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045"/>
        <w:gridCol w:w="1046"/>
        <w:gridCol w:w="1045"/>
        <w:gridCol w:w="1046"/>
        <w:gridCol w:w="2388"/>
        <w:gridCol w:w="990"/>
        <w:gridCol w:w="990"/>
        <w:gridCol w:w="990"/>
        <w:gridCol w:w="895"/>
      </w:tblGrid>
      <w:tr w:rsidR="00E36591" w:rsidRPr="001C2CBB" w:rsidTr="003710F7">
        <w:tc>
          <w:tcPr>
            <w:tcW w:w="6697" w:type="dxa"/>
            <w:gridSpan w:val="5"/>
            <w:shd w:val="clear" w:color="auto" w:fill="C00000"/>
            <w:vAlign w:val="center"/>
          </w:tcPr>
          <w:p w:rsidR="00E36591" w:rsidRPr="001C2CBB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Group A</w:t>
            </w:r>
          </w:p>
        </w:tc>
        <w:tc>
          <w:tcPr>
            <w:tcW w:w="6253" w:type="dxa"/>
            <w:gridSpan w:val="5"/>
            <w:shd w:val="clear" w:color="auto" w:fill="C00000"/>
            <w:vAlign w:val="center"/>
          </w:tcPr>
          <w:p w:rsidR="00E36591" w:rsidRPr="001C2CBB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Group B</w:t>
            </w:r>
          </w:p>
        </w:tc>
      </w:tr>
      <w:tr w:rsidR="003710F7" w:rsidRPr="00BC57B3" w:rsidTr="003710F7">
        <w:tc>
          <w:tcPr>
            <w:tcW w:w="2515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045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1 points</w:t>
            </w:r>
          </w:p>
        </w:tc>
        <w:tc>
          <w:tcPr>
            <w:tcW w:w="1046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045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1046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88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Game 1 points 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895" w:type="dxa"/>
            <w:shd w:val="clear" w:color="auto" w:fill="C00000"/>
            <w:vAlign w:val="center"/>
          </w:tcPr>
          <w:p w:rsidR="003710F7" w:rsidRPr="00BC57B3" w:rsidRDefault="003710F7" w:rsidP="003710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3710F7" w:rsidRPr="002E47F7" w:rsidTr="003710F7">
        <w:tc>
          <w:tcPr>
            <w:tcW w:w="2515" w:type="dxa"/>
            <w:vAlign w:val="center"/>
          </w:tcPr>
          <w:p w:rsidR="003710F7" w:rsidRPr="002E47F7" w:rsidRDefault="00437999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Slammers</w:t>
            </w:r>
          </w:p>
        </w:tc>
        <w:tc>
          <w:tcPr>
            <w:tcW w:w="104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3710F7" w:rsidRPr="002E47F7" w:rsidRDefault="00437999" w:rsidP="003710F7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Enforcers</w:t>
            </w:r>
          </w:p>
        </w:tc>
        <w:tc>
          <w:tcPr>
            <w:tcW w:w="990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710F7" w:rsidRPr="002E47F7" w:rsidTr="003710F7">
        <w:tc>
          <w:tcPr>
            <w:tcW w:w="2515" w:type="dxa"/>
            <w:vAlign w:val="center"/>
          </w:tcPr>
          <w:p w:rsidR="003710F7" w:rsidRPr="002E47F7" w:rsidRDefault="00437999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Orlando City</w:t>
            </w:r>
          </w:p>
        </w:tc>
        <w:tc>
          <w:tcPr>
            <w:tcW w:w="104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3710F7" w:rsidRPr="002E47F7" w:rsidRDefault="00437999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Challengers</w:t>
            </w:r>
          </w:p>
        </w:tc>
        <w:tc>
          <w:tcPr>
            <w:tcW w:w="990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710F7" w:rsidRPr="002E47F7" w:rsidTr="003710F7">
        <w:tc>
          <w:tcPr>
            <w:tcW w:w="2515" w:type="dxa"/>
            <w:vAlign w:val="center"/>
          </w:tcPr>
          <w:p w:rsidR="003710F7" w:rsidRPr="002E47F7" w:rsidRDefault="00437999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Philadelphia Union</w:t>
            </w:r>
          </w:p>
        </w:tc>
        <w:tc>
          <w:tcPr>
            <w:tcW w:w="104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3710F7" w:rsidRPr="002E47F7" w:rsidRDefault="00437999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FC Dallas</w:t>
            </w:r>
          </w:p>
        </w:tc>
        <w:tc>
          <w:tcPr>
            <w:tcW w:w="990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710F7" w:rsidRPr="002E47F7" w:rsidTr="003710F7">
        <w:tc>
          <w:tcPr>
            <w:tcW w:w="2515" w:type="dxa"/>
            <w:vAlign w:val="center"/>
          </w:tcPr>
          <w:p w:rsidR="003710F7" w:rsidRDefault="00437999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NY Red Bulls</w:t>
            </w:r>
          </w:p>
        </w:tc>
        <w:tc>
          <w:tcPr>
            <w:tcW w:w="104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2DBDB" w:themeFill="accent2" w:themeFillTint="33"/>
            <w:vAlign w:val="center"/>
          </w:tcPr>
          <w:p w:rsidR="003710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3710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2DBDB" w:themeFill="accent2" w:themeFillTint="33"/>
            <w:vAlign w:val="center"/>
          </w:tcPr>
          <w:p w:rsidR="003710F7" w:rsidRPr="002E47F7" w:rsidRDefault="003710F7" w:rsidP="003710F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E36591" w:rsidRPr="00063FA5" w:rsidRDefault="00E36591" w:rsidP="00E36591">
      <w:pPr>
        <w:tabs>
          <w:tab w:val="left" w:pos="1104"/>
        </w:tabs>
        <w:spacing w:after="0"/>
      </w:pPr>
    </w:p>
    <w:p w:rsidR="00E36591" w:rsidRPr="00063FA5" w:rsidRDefault="00E36591" w:rsidP="00E36591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751"/>
        <w:gridCol w:w="1750"/>
        <w:gridCol w:w="843"/>
        <w:gridCol w:w="1706"/>
        <w:gridCol w:w="1777"/>
        <w:gridCol w:w="858"/>
        <w:gridCol w:w="1709"/>
        <w:gridCol w:w="1734"/>
      </w:tblGrid>
      <w:tr w:rsidR="008764D6" w:rsidRPr="008A294B" w:rsidTr="005F5F00">
        <w:tc>
          <w:tcPr>
            <w:tcW w:w="4392" w:type="dxa"/>
            <w:gridSpan w:val="3"/>
            <w:shd w:val="clear" w:color="auto" w:fill="C00000"/>
          </w:tcPr>
          <w:p w:rsidR="00E36591" w:rsidRPr="008A294B" w:rsidRDefault="00E36591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E36591" w:rsidRPr="008A294B" w:rsidRDefault="00E36591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E36591" w:rsidRPr="008A294B" w:rsidRDefault="00E36591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 xml:space="preserve">Round 3- </w:t>
            </w:r>
            <w:r>
              <w:rPr>
                <w:b/>
                <w:color w:val="FFFFFF"/>
                <w:sz w:val="28"/>
              </w:rPr>
              <w:t>SUNDAY</w:t>
            </w:r>
          </w:p>
        </w:tc>
      </w:tr>
      <w:tr w:rsidR="008764D6" w:rsidRPr="009A0705" w:rsidTr="005F5F00">
        <w:tc>
          <w:tcPr>
            <w:tcW w:w="826" w:type="dxa"/>
            <w:shd w:val="clear" w:color="auto" w:fill="F2DBDB" w:themeFill="accent2" w:themeFillTint="33"/>
            <w:vAlign w:val="center"/>
          </w:tcPr>
          <w:p w:rsidR="00E36591" w:rsidRPr="009A0705" w:rsidRDefault="00E36591" w:rsidP="005F5F00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83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83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36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810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64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64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8764D6" w:rsidRPr="00E068A2" w:rsidTr="005F5F00">
        <w:tc>
          <w:tcPr>
            <w:tcW w:w="826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68A2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Slammers</w:t>
            </w:r>
          </w:p>
        </w:tc>
        <w:tc>
          <w:tcPr>
            <w:tcW w:w="1783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City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68A2">
              <w:rPr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Slammers</w:t>
            </w:r>
          </w:p>
        </w:tc>
        <w:tc>
          <w:tcPr>
            <w:tcW w:w="1810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Philadelphia Union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68A2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Red Bulls</w:t>
            </w:r>
          </w:p>
        </w:tc>
        <w:tc>
          <w:tcPr>
            <w:tcW w:w="1764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Slammers</w:t>
            </w:r>
          </w:p>
        </w:tc>
      </w:tr>
      <w:tr w:rsidR="008764D6" w:rsidRPr="00E068A2" w:rsidTr="005F5F00">
        <w:tc>
          <w:tcPr>
            <w:tcW w:w="826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8A2">
              <w:rPr>
                <w:sz w:val="20"/>
                <w:szCs w:val="20"/>
              </w:rPr>
              <w:t>02</w:t>
            </w:r>
          </w:p>
        </w:tc>
        <w:tc>
          <w:tcPr>
            <w:tcW w:w="1783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Philadelphia Union</w:t>
            </w:r>
          </w:p>
        </w:tc>
        <w:tc>
          <w:tcPr>
            <w:tcW w:w="1783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Red Bulls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68A2">
              <w:rPr>
                <w:sz w:val="20"/>
                <w:szCs w:val="20"/>
              </w:rPr>
              <w:t>5</w:t>
            </w:r>
          </w:p>
        </w:tc>
        <w:tc>
          <w:tcPr>
            <w:tcW w:w="1736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City</w:t>
            </w:r>
          </w:p>
        </w:tc>
        <w:tc>
          <w:tcPr>
            <w:tcW w:w="1810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Red Bulls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68A2">
              <w:rPr>
                <w:sz w:val="20"/>
                <w:szCs w:val="20"/>
              </w:rPr>
              <w:t>9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City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Philadelphia Union</w:t>
            </w:r>
          </w:p>
        </w:tc>
      </w:tr>
      <w:tr w:rsidR="008764D6" w:rsidRPr="00E068A2" w:rsidTr="005F5F00">
        <w:tc>
          <w:tcPr>
            <w:tcW w:w="826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68A2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Enforcers</w:t>
            </w:r>
          </w:p>
        </w:tc>
        <w:tc>
          <w:tcPr>
            <w:tcW w:w="1783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Challengers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68A2">
              <w:rPr>
                <w:sz w:val="20"/>
                <w:szCs w:val="20"/>
              </w:rPr>
              <w:t>6</w:t>
            </w:r>
          </w:p>
        </w:tc>
        <w:tc>
          <w:tcPr>
            <w:tcW w:w="1736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Enforcers</w:t>
            </w:r>
          </w:p>
        </w:tc>
        <w:tc>
          <w:tcPr>
            <w:tcW w:w="1810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 Dallas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8A2">
              <w:rPr>
                <w:sz w:val="20"/>
                <w:szCs w:val="20"/>
              </w:rPr>
              <w:t>10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#2 B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#3 B</w:t>
            </w:r>
          </w:p>
        </w:tc>
      </w:tr>
      <w:tr w:rsidR="008764D6" w:rsidRPr="00BC57B3" w:rsidTr="005F5F00">
        <w:tc>
          <w:tcPr>
            <w:tcW w:w="826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 xml:space="preserve">Round 2B: </w:t>
            </w:r>
            <w:r>
              <w:rPr>
                <w:sz w:val="20"/>
                <w:szCs w:val="20"/>
              </w:rPr>
              <w:t>10</w:t>
            </w:r>
            <w:r w:rsidRPr="00E068A2">
              <w:rPr>
                <w:sz w:val="20"/>
                <w:szCs w:val="20"/>
              </w:rPr>
              <w:t>7</w:t>
            </w:r>
          </w:p>
        </w:tc>
        <w:tc>
          <w:tcPr>
            <w:tcW w:w="1736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Challengers</w:t>
            </w:r>
          </w:p>
        </w:tc>
        <w:tc>
          <w:tcPr>
            <w:tcW w:w="1810" w:type="dxa"/>
            <w:vAlign w:val="center"/>
          </w:tcPr>
          <w:p w:rsidR="00E36591" w:rsidRPr="00E068A2" w:rsidRDefault="000B1D8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 Dallas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E36591" w:rsidRPr="00E068A2" w:rsidRDefault="00E36591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6591" w:rsidRDefault="00E36591" w:rsidP="00E36591">
      <w:pPr>
        <w:tabs>
          <w:tab w:val="left" w:pos="1104"/>
        </w:tabs>
        <w:spacing w:after="0"/>
      </w:pPr>
    </w:p>
    <w:p w:rsidR="00E36591" w:rsidRDefault="00E36591" w:rsidP="00E36591">
      <w:pPr>
        <w:tabs>
          <w:tab w:val="left" w:pos="1104"/>
        </w:tabs>
        <w:spacing w:after="0"/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25"/>
        <w:gridCol w:w="2826"/>
        <w:gridCol w:w="808"/>
        <w:gridCol w:w="2835"/>
        <w:gridCol w:w="2835"/>
      </w:tblGrid>
      <w:tr w:rsidR="00E36591" w:rsidRPr="008A294B" w:rsidTr="00CA64B3">
        <w:trPr>
          <w:trHeight w:val="224"/>
        </w:trPr>
        <w:tc>
          <w:tcPr>
            <w:tcW w:w="6477" w:type="dxa"/>
            <w:gridSpan w:val="3"/>
            <w:shd w:val="clear" w:color="auto" w:fill="C00000"/>
          </w:tcPr>
          <w:p w:rsidR="00E36591" w:rsidRPr="008A294B" w:rsidRDefault="00E36591" w:rsidP="005B2F61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CHAMPIONSHIP</w:t>
            </w:r>
          </w:p>
        </w:tc>
        <w:tc>
          <w:tcPr>
            <w:tcW w:w="6478" w:type="dxa"/>
            <w:gridSpan w:val="3"/>
            <w:shd w:val="clear" w:color="auto" w:fill="C00000"/>
          </w:tcPr>
          <w:p w:rsidR="00E36591" w:rsidRPr="008A294B" w:rsidRDefault="00E36591" w:rsidP="005B2F61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CONSOLATION</w:t>
            </w:r>
          </w:p>
        </w:tc>
      </w:tr>
      <w:tr w:rsidR="00E36591" w:rsidRPr="009A0705" w:rsidTr="00CA64B3">
        <w:tc>
          <w:tcPr>
            <w:tcW w:w="826" w:type="dxa"/>
            <w:shd w:val="clear" w:color="auto" w:fill="F2DBDB" w:themeFill="accent2" w:themeFillTint="33"/>
            <w:vAlign w:val="center"/>
          </w:tcPr>
          <w:p w:rsidR="00E36591" w:rsidRPr="009A0705" w:rsidRDefault="00E36591" w:rsidP="005F5F00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2825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2826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2835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2835" w:type="dxa"/>
          </w:tcPr>
          <w:p w:rsidR="00E36591" w:rsidRPr="009A0705" w:rsidRDefault="00E36591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E36591" w:rsidRPr="00492654" w:rsidTr="00CA64B3">
        <w:trPr>
          <w:trHeight w:val="1142"/>
        </w:trPr>
        <w:tc>
          <w:tcPr>
            <w:tcW w:w="826" w:type="dxa"/>
            <w:shd w:val="clear" w:color="auto" w:fill="F2DBDB" w:themeFill="accent2" w:themeFillTint="33"/>
          </w:tcPr>
          <w:p w:rsidR="00E36591" w:rsidRPr="00492654" w:rsidRDefault="00E36591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825" w:type="dxa"/>
          </w:tcPr>
          <w:p w:rsidR="00E36591" w:rsidRPr="00492654" w:rsidRDefault="006A0B6A" w:rsidP="006A0B6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points</w:t>
            </w:r>
            <w:r w:rsidR="00434F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Group A</w:t>
            </w:r>
          </w:p>
        </w:tc>
        <w:tc>
          <w:tcPr>
            <w:tcW w:w="2826" w:type="dxa"/>
          </w:tcPr>
          <w:p w:rsidR="00E36591" w:rsidRPr="00492654" w:rsidRDefault="006A0B6A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points Group B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E36591" w:rsidRPr="00492654" w:rsidRDefault="00E36591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835" w:type="dxa"/>
          </w:tcPr>
          <w:p w:rsidR="00E36591" w:rsidRPr="00492654" w:rsidRDefault="00E36591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Winner </w:t>
            </w:r>
            <w:r w:rsidR="00277C5F">
              <w:rPr>
                <w:sz w:val="20"/>
                <w:szCs w:val="20"/>
              </w:rPr>
              <w:t xml:space="preserve">Game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E36591" w:rsidRPr="00492654" w:rsidRDefault="00E36591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 </w:t>
            </w:r>
            <w:r w:rsidR="006A0B6A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Flight A</w:t>
            </w:r>
          </w:p>
        </w:tc>
      </w:tr>
    </w:tbl>
    <w:p w:rsidR="00D23369" w:rsidRDefault="00D23369">
      <w:pPr>
        <w:spacing w:after="0" w:line="240" w:lineRule="auto"/>
        <w:rPr>
          <w:b/>
          <w:i/>
          <w:sz w:val="28"/>
        </w:rPr>
      </w:pPr>
    </w:p>
    <w:p w:rsidR="00B24678" w:rsidRPr="00B24678" w:rsidRDefault="00B24678">
      <w:pPr>
        <w:spacing w:after="0" w:line="240" w:lineRule="auto"/>
        <w:rPr>
          <w:b/>
          <w:sz w:val="28"/>
        </w:rPr>
        <w:sectPr w:rsidR="00B24678" w:rsidRPr="00B24678" w:rsidSect="00EF0B33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990"/>
        <w:gridCol w:w="990"/>
        <w:gridCol w:w="990"/>
        <w:gridCol w:w="783"/>
        <w:gridCol w:w="2547"/>
        <w:gridCol w:w="990"/>
        <w:gridCol w:w="990"/>
        <w:gridCol w:w="990"/>
        <w:gridCol w:w="895"/>
      </w:tblGrid>
      <w:tr w:rsidR="00967BD3" w:rsidRPr="001C2CBB" w:rsidTr="00B24678">
        <w:tc>
          <w:tcPr>
            <w:tcW w:w="6538" w:type="dxa"/>
            <w:gridSpan w:val="5"/>
            <w:shd w:val="clear" w:color="auto" w:fill="17365D" w:themeFill="text2" w:themeFillShade="BF"/>
            <w:vAlign w:val="center"/>
          </w:tcPr>
          <w:p w:rsidR="00967BD3" w:rsidRPr="001C2CBB" w:rsidRDefault="00967BD3" w:rsidP="002E47F7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lastRenderedPageBreak/>
              <w:t>Group A</w:t>
            </w:r>
          </w:p>
        </w:tc>
        <w:tc>
          <w:tcPr>
            <w:tcW w:w="6412" w:type="dxa"/>
            <w:gridSpan w:val="5"/>
            <w:shd w:val="clear" w:color="auto" w:fill="17365D" w:themeFill="text2" w:themeFillShade="BF"/>
            <w:vAlign w:val="center"/>
          </w:tcPr>
          <w:p w:rsidR="00967BD3" w:rsidRPr="001C2CBB" w:rsidRDefault="00967BD3" w:rsidP="002E47F7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Group B</w:t>
            </w:r>
          </w:p>
        </w:tc>
      </w:tr>
      <w:tr w:rsidR="00B04CE9" w:rsidRPr="00BC57B3" w:rsidTr="00B04CE9">
        <w:tc>
          <w:tcPr>
            <w:tcW w:w="2785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990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1 Points</w:t>
            </w:r>
          </w:p>
        </w:tc>
        <w:tc>
          <w:tcPr>
            <w:tcW w:w="990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990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783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47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990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1 Points</w:t>
            </w:r>
          </w:p>
        </w:tc>
        <w:tc>
          <w:tcPr>
            <w:tcW w:w="990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990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895" w:type="dxa"/>
            <w:shd w:val="clear" w:color="auto" w:fill="17365D" w:themeFill="text2" w:themeFillShade="BF"/>
            <w:vAlign w:val="center"/>
          </w:tcPr>
          <w:p w:rsidR="00B04CE9" w:rsidRPr="00BC57B3" w:rsidRDefault="00B04CE9" w:rsidP="00B04C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B04CE9" w:rsidRPr="002E47F7" w:rsidTr="00B04CE9">
        <w:tc>
          <w:tcPr>
            <w:tcW w:w="2785" w:type="dxa"/>
            <w:vAlign w:val="center"/>
          </w:tcPr>
          <w:p w:rsidR="00B04CE9" w:rsidRPr="002E47F7" w:rsidRDefault="00FF689F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Minnesota United</w:t>
            </w: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B04CE9" w:rsidRPr="002E47F7" w:rsidRDefault="00FF689F" w:rsidP="00FF689F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NE Revolution</w:t>
            </w: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04CE9" w:rsidRPr="002E47F7" w:rsidTr="00B04CE9">
        <w:tc>
          <w:tcPr>
            <w:tcW w:w="2785" w:type="dxa"/>
            <w:vAlign w:val="center"/>
          </w:tcPr>
          <w:p w:rsidR="00B04CE9" w:rsidRPr="002E47F7" w:rsidRDefault="00FF689F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Predators</w:t>
            </w: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B04CE9" w:rsidRPr="002E47F7" w:rsidRDefault="00FF689F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Bruisers</w:t>
            </w: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04CE9" w:rsidRPr="002E47F7" w:rsidTr="00B04CE9">
        <w:tc>
          <w:tcPr>
            <w:tcW w:w="2785" w:type="dxa"/>
            <w:vAlign w:val="center"/>
          </w:tcPr>
          <w:p w:rsidR="00B04CE9" w:rsidRPr="002E47F7" w:rsidRDefault="00FF689F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Sacramento Republic</w:t>
            </w: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B04CE9" w:rsidRPr="002E47F7" w:rsidRDefault="00FF689F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Avengers</w:t>
            </w: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04CE9" w:rsidRPr="002E47F7" w:rsidRDefault="00B04CE9" w:rsidP="00B04C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8D25F4" w:rsidRDefault="008D25F4" w:rsidP="000D683C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47"/>
        <w:gridCol w:w="1746"/>
        <w:gridCol w:w="843"/>
        <w:gridCol w:w="1702"/>
        <w:gridCol w:w="1772"/>
        <w:gridCol w:w="861"/>
        <w:gridCol w:w="1729"/>
        <w:gridCol w:w="1727"/>
      </w:tblGrid>
      <w:tr w:rsidR="002E47F7" w:rsidRPr="008A294B" w:rsidTr="00B24678">
        <w:tc>
          <w:tcPr>
            <w:tcW w:w="4316" w:type="dxa"/>
            <w:gridSpan w:val="3"/>
            <w:shd w:val="clear" w:color="auto" w:fill="17365D" w:themeFill="text2" w:themeFillShade="BF"/>
          </w:tcPr>
          <w:p w:rsidR="002E47F7" w:rsidRPr="008A294B" w:rsidRDefault="002E47F7" w:rsidP="002E47F7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</w:t>
            </w:r>
            <w:r w:rsidR="00F32207" w:rsidRPr="008A294B">
              <w:rPr>
                <w:b/>
                <w:color w:val="FFFFFF"/>
                <w:sz w:val="28"/>
              </w:rPr>
              <w:t>TURDAY</w:t>
            </w:r>
          </w:p>
        </w:tc>
        <w:tc>
          <w:tcPr>
            <w:tcW w:w="4317" w:type="dxa"/>
            <w:gridSpan w:val="3"/>
            <w:shd w:val="clear" w:color="auto" w:fill="17365D" w:themeFill="text2" w:themeFillShade="BF"/>
          </w:tcPr>
          <w:p w:rsidR="002E47F7" w:rsidRPr="008A294B" w:rsidRDefault="002E47F7" w:rsidP="002E47F7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</w:t>
            </w:r>
            <w:r w:rsidR="00F32207" w:rsidRPr="008A294B">
              <w:rPr>
                <w:b/>
                <w:color w:val="FFFFFF"/>
                <w:sz w:val="28"/>
              </w:rPr>
              <w:t>URDAY</w:t>
            </w:r>
          </w:p>
        </w:tc>
        <w:tc>
          <w:tcPr>
            <w:tcW w:w="4317" w:type="dxa"/>
            <w:gridSpan w:val="3"/>
            <w:shd w:val="clear" w:color="auto" w:fill="17365D" w:themeFill="text2" w:themeFillShade="BF"/>
          </w:tcPr>
          <w:p w:rsidR="002E47F7" w:rsidRPr="008A294B" w:rsidRDefault="002E47F7" w:rsidP="002E47F7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 xml:space="preserve">Round 3- </w:t>
            </w:r>
            <w:r w:rsidR="00F32207" w:rsidRPr="008A294B">
              <w:rPr>
                <w:b/>
                <w:color w:val="FFFFFF"/>
                <w:sz w:val="28"/>
              </w:rPr>
              <w:t>SUNDAY</w:t>
            </w:r>
          </w:p>
        </w:tc>
      </w:tr>
      <w:tr w:rsidR="002E47F7" w:rsidRPr="009A0705" w:rsidTr="00B24678">
        <w:tc>
          <w:tcPr>
            <w:tcW w:w="823" w:type="dxa"/>
            <w:shd w:val="clear" w:color="auto" w:fill="DBE5F1" w:themeFill="accent1" w:themeFillTint="33"/>
            <w:vAlign w:val="center"/>
          </w:tcPr>
          <w:p w:rsidR="002E47F7" w:rsidRPr="009A0705" w:rsidRDefault="002E47F7" w:rsidP="002E47F7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47" w:type="dxa"/>
          </w:tcPr>
          <w:p w:rsidR="002E47F7" w:rsidRPr="009A0705" w:rsidRDefault="002E47F7" w:rsidP="002E47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46" w:type="dxa"/>
          </w:tcPr>
          <w:p w:rsidR="002E47F7" w:rsidRPr="009A0705" w:rsidRDefault="002E47F7" w:rsidP="002E47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2E47F7" w:rsidRPr="009A0705" w:rsidRDefault="002E47F7" w:rsidP="002E47F7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02" w:type="dxa"/>
          </w:tcPr>
          <w:p w:rsidR="002E47F7" w:rsidRPr="009A0705" w:rsidRDefault="002E47F7" w:rsidP="002E47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72" w:type="dxa"/>
          </w:tcPr>
          <w:p w:rsidR="002E47F7" w:rsidRPr="009A0705" w:rsidRDefault="002E47F7" w:rsidP="002E47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2E47F7" w:rsidRPr="009A0705" w:rsidRDefault="002E47F7" w:rsidP="002E47F7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29" w:type="dxa"/>
          </w:tcPr>
          <w:p w:rsidR="002E47F7" w:rsidRPr="009A0705" w:rsidRDefault="002E47F7" w:rsidP="002E47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27" w:type="dxa"/>
          </w:tcPr>
          <w:p w:rsidR="002E47F7" w:rsidRPr="009A0705" w:rsidRDefault="002E47F7" w:rsidP="002E47F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B24678" w:rsidRPr="00BC57B3" w:rsidTr="00B24678">
        <w:tc>
          <w:tcPr>
            <w:tcW w:w="823" w:type="dxa"/>
            <w:shd w:val="clear" w:color="auto" w:fill="DBE5F1" w:themeFill="accent1" w:themeFillTint="33"/>
            <w:vAlign w:val="center"/>
          </w:tcPr>
          <w:p w:rsidR="00B24678" w:rsidRPr="002E47F7" w:rsidRDefault="00B24678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747" w:type="dxa"/>
            <w:vAlign w:val="center"/>
          </w:tcPr>
          <w:p w:rsidR="00B24678" w:rsidRPr="00B8366D" w:rsidRDefault="00FF689F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United</w:t>
            </w:r>
          </w:p>
        </w:tc>
        <w:tc>
          <w:tcPr>
            <w:tcW w:w="1746" w:type="dxa"/>
            <w:vAlign w:val="center"/>
          </w:tcPr>
          <w:p w:rsidR="00B24678" w:rsidRPr="00B8366D" w:rsidRDefault="00FF689F" w:rsidP="00FF689F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Revolution</w:t>
            </w:r>
          </w:p>
        </w:tc>
        <w:tc>
          <w:tcPr>
            <w:tcW w:w="843" w:type="dxa"/>
            <w:shd w:val="clear" w:color="auto" w:fill="DBE5F1" w:themeFill="accent1" w:themeFillTint="33"/>
            <w:vAlign w:val="center"/>
          </w:tcPr>
          <w:p w:rsidR="00B24678" w:rsidRPr="002E47F7" w:rsidRDefault="00B24678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702" w:type="dxa"/>
            <w:vAlign w:val="center"/>
          </w:tcPr>
          <w:p w:rsidR="00B24678" w:rsidRPr="00B8366D" w:rsidRDefault="00F277AE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Bruisers</w:t>
            </w:r>
          </w:p>
        </w:tc>
        <w:tc>
          <w:tcPr>
            <w:tcW w:w="1772" w:type="dxa"/>
            <w:vAlign w:val="center"/>
          </w:tcPr>
          <w:p w:rsidR="00B24678" w:rsidRPr="00B8366D" w:rsidRDefault="00F277AE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United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B24678" w:rsidRPr="002E47F7" w:rsidRDefault="00B24678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729" w:type="dxa"/>
            <w:vAlign w:val="center"/>
          </w:tcPr>
          <w:p w:rsidR="00B24678" w:rsidRPr="00B8366D" w:rsidRDefault="00FF689F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United</w:t>
            </w:r>
          </w:p>
        </w:tc>
        <w:tc>
          <w:tcPr>
            <w:tcW w:w="1727" w:type="dxa"/>
            <w:vAlign w:val="center"/>
          </w:tcPr>
          <w:p w:rsidR="00B24678" w:rsidRPr="002E47F7" w:rsidRDefault="00F277AE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Avengers</w:t>
            </w:r>
          </w:p>
        </w:tc>
      </w:tr>
      <w:tr w:rsidR="00B24678" w:rsidRPr="00BC57B3" w:rsidTr="00B24678">
        <w:tc>
          <w:tcPr>
            <w:tcW w:w="823" w:type="dxa"/>
            <w:shd w:val="clear" w:color="auto" w:fill="DBE5F1" w:themeFill="accent1" w:themeFillTint="33"/>
            <w:vAlign w:val="center"/>
          </w:tcPr>
          <w:p w:rsidR="00B24678" w:rsidRPr="002E47F7" w:rsidRDefault="00B24678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747" w:type="dxa"/>
            <w:vAlign w:val="center"/>
          </w:tcPr>
          <w:p w:rsidR="00B24678" w:rsidRPr="00B8366D" w:rsidRDefault="00FF689F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Predators</w:t>
            </w:r>
          </w:p>
        </w:tc>
        <w:tc>
          <w:tcPr>
            <w:tcW w:w="1746" w:type="dxa"/>
            <w:vAlign w:val="center"/>
          </w:tcPr>
          <w:p w:rsidR="00B24678" w:rsidRPr="00B8366D" w:rsidRDefault="00F277AE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Bruisers</w:t>
            </w:r>
          </w:p>
        </w:tc>
        <w:tc>
          <w:tcPr>
            <w:tcW w:w="843" w:type="dxa"/>
            <w:shd w:val="clear" w:color="auto" w:fill="DBE5F1" w:themeFill="accent1" w:themeFillTint="33"/>
            <w:vAlign w:val="center"/>
          </w:tcPr>
          <w:p w:rsidR="00B24678" w:rsidRPr="002E47F7" w:rsidRDefault="00B24678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702" w:type="dxa"/>
            <w:vAlign w:val="center"/>
          </w:tcPr>
          <w:p w:rsidR="00B24678" w:rsidRPr="00B8366D" w:rsidRDefault="002273F4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Avengers</w:t>
            </w:r>
          </w:p>
        </w:tc>
        <w:tc>
          <w:tcPr>
            <w:tcW w:w="1772" w:type="dxa"/>
            <w:vAlign w:val="center"/>
          </w:tcPr>
          <w:p w:rsidR="00B24678" w:rsidRPr="00B8366D" w:rsidRDefault="002273F4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Predators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B24678" w:rsidRPr="002E47F7" w:rsidRDefault="00B24678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729" w:type="dxa"/>
            <w:vAlign w:val="center"/>
          </w:tcPr>
          <w:p w:rsidR="00B24678" w:rsidRPr="00B8366D" w:rsidRDefault="00FF689F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Predators</w:t>
            </w:r>
          </w:p>
        </w:tc>
        <w:tc>
          <w:tcPr>
            <w:tcW w:w="1727" w:type="dxa"/>
            <w:vAlign w:val="center"/>
          </w:tcPr>
          <w:p w:rsidR="00B24678" w:rsidRPr="002E47F7" w:rsidRDefault="00F277AE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Revolution</w:t>
            </w:r>
          </w:p>
        </w:tc>
      </w:tr>
      <w:tr w:rsidR="00B24678" w:rsidRPr="00BC57B3" w:rsidTr="00B24678">
        <w:tc>
          <w:tcPr>
            <w:tcW w:w="823" w:type="dxa"/>
            <w:shd w:val="clear" w:color="auto" w:fill="DBE5F1" w:themeFill="accent1" w:themeFillTint="33"/>
            <w:vAlign w:val="center"/>
          </w:tcPr>
          <w:p w:rsidR="00B24678" w:rsidRPr="002E47F7" w:rsidRDefault="00B24678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747" w:type="dxa"/>
            <w:vAlign w:val="center"/>
          </w:tcPr>
          <w:p w:rsidR="00B24678" w:rsidRPr="00B8366D" w:rsidRDefault="00FF689F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 Republic</w:t>
            </w:r>
          </w:p>
        </w:tc>
        <w:tc>
          <w:tcPr>
            <w:tcW w:w="1746" w:type="dxa"/>
            <w:vAlign w:val="center"/>
          </w:tcPr>
          <w:p w:rsidR="00B24678" w:rsidRPr="00B8366D" w:rsidRDefault="00F277AE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Avengers</w:t>
            </w:r>
          </w:p>
        </w:tc>
        <w:tc>
          <w:tcPr>
            <w:tcW w:w="843" w:type="dxa"/>
            <w:shd w:val="clear" w:color="auto" w:fill="DBE5F1" w:themeFill="accent1" w:themeFillTint="33"/>
            <w:vAlign w:val="center"/>
          </w:tcPr>
          <w:p w:rsidR="00B24678" w:rsidRPr="002E47F7" w:rsidRDefault="00B24678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702" w:type="dxa"/>
            <w:vAlign w:val="center"/>
          </w:tcPr>
          <w:p w:rsidR="00B24678" w:rsidRPr="00B8366D" w:rsidRDefault="002273F4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Revolution </w:t>
            </w:r>
          </w:p>
        </w:tc>
        <w:tc>
          <w:tcPr>
            <w:tcW w:w="1772" w:type="dxa"/>
            <w:vAlign w:val="center"/>
          </w:tcPr>
          <w:p w:rsidR="00B24678" w:rsidRPr="00B8366D" w:rsidRDefault="002273F4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 Republic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B24678" w:rsidRPr="002E47F7" w:rsidRDefault="00B24678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729" w:type="dxa"/>
            <w:vAlign w:val="center"/>
          </w:tcPr>
          <w:p w:rsidR="00B24678" w:rsidRPr="00B8366D" w:rsidRDefault="00FF689F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 Republic</w:t>
            </w:r>
          </w:p>
        </w:tc>
        <w:tc>
          <w:tcPr>
            <w:tcW w:w="1727" w:type="dxa"/>
            <w:vAlign w:val="center"/>
          </w:tcPr>
          <w:p w:rsidR="00B24678" w:rsidRPr="002E47F7" w:rsidRDefault="00F277AE" w:rsidP="00B2467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Bruisers</w:t>
            </w:r>
          </w:p>
        </w:tc>
      </w:tr>
    </w:tbl>
    <w:p w:rsidR="002E47F7" w:rsidRDefault="002E47F7" w:rsidP="000D683C">
      <w:pPr>
        <w:tabs>
          <w:tab w:val="left" w:pos="1104"/>
        </w:tabs>
        <w:spacing w:after="0"/>
      </w:pPr>
    </w:p>
    <w:p w:rsidR="002E47F7" w:rsidRDefault="002E47F7" w:rsidP="000D683C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29"/>
        <w:gridCol w:w="2829"/>
        <w:gridCol w:w="828"/>
        <w:gridCol w:w="2818"/>
        <w:gridCol w:w="2818"/>
      </w:tblGrid>
      <w:tr w:rsidR="009A0705" w:rsidRPr="008A294B" w:rsidTr="00CA64B3">
        <w:tc>
          <w:tcPr>
            <w:tcW w:w="6486" w:type="dxa"/>
            <w:gridSpan w:val="3"/>
            <w:shd w:val="clear" w:color="auto" w:fill="17365D" w:themeFill="text2" w:themeFillShade="BF"/>
          </w:tcPr>
          <w:p w:rsidR="009A0705" w:rsidRPr="008A294B" w:rsidRDefault="005C1AB5" w:rsidP="00BB35AD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CHAMPIONSHIP</w:t>
            </w:r>
          </w:p>
        </w:tc>
        <w:tc>
          <w:tcPr>
            <w:tcW w:w="6464" w:type="dxa"/>
            <w:gridSpan w:val="3"/>
            <w:shd w:val="clear" w:color="auto" w:fill="17365D" w:themeFill="text2" w:themeFillShade="BF"/>
          </w:tcPr>
          <w:p w:rsidR="009A0705" w:rsidRPr="008A294B" w:rsidRDefault="005C1AB5" w:rsidP="00BB35AD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CONSOLATION</w:t>
            </w:r>
          </w:p>
        </w:tc>
      </w:tr>
      <w:tr w:rsidR="0023315E" w:rsidRPr="00E122C2" w:rsidTr="00CA64B3">
        <w:tc>
          <w:tcPr>
            <w:tcW w:w="828" w:type="dxa"/>
            <w:shd w:val="clear" w:color="auto" w:fill="DBE5F1" w:themeFill="accent1" w:themeFillTint="33"/>
          </w:tcPr>
          <w:p w:rsidR="0023315E" w:rsidRPr="00E122C2" w:rsidRDefault="00CA64B3" w:rsidP="00FF583D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Game</w:t>
            </w:r>
          </w:p>
        </w:tc>
        <w:tc>
          <w:tcPr>
            <w:tcW w:w="2829" w:type="dxa"/>
          </w:tcPr>
          <w:p w:rsidR="0023315E" w:rsidRPr="00E122C2" w:rsidRDefault="0023315E" w:rsidP="00FF583D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E122C2">
              <w:rPr>
                <w:b/>
              </w:rPr>
              <w:t>Home</w:t>
            </w:r>
          </w:p>
        </w:tc>
        <w:tc>
          <w:tcPr>
            <w:tcW w:w="2829" w:type="dxa"/>
          </w:tcPr>
          <w:p w:rsidR="0023315E" w:rsidRPr="00E122C2" w:rsidRDefault="0023315E" w:rsidP="0023315E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E122C2">
              <w:rPr>
                <w:b/>
              </w:rPr>
              <w:t>Away</w:t>
            </w:r>
          </w:p>
        </w:tc>
        <w:tc>
          <w:tcPr>
            <w:tcW w:w="828" w:type="dxa"/>
            <w:shd w:val="clear" w:color="auto" w:fill="DBE5F1" w:themeFill="accent1" w:themeFillTint="33"/>
          </w:tcPr>
          <w:p w:rsidR="0023315E" w:rsidRPr="00E122C2" w:rsidRDefault="00CA64B3" w:rsidP="00A6228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Game</w:t>
            </w:r>
          </w:p>
        </w:tc>
        <w:tc>
          <w:tcPr>
            <w:tcW w:w="2818" w:type="dxa"/>
          </w:tcPr>
          <w:p w:rsidR="0023315E" w:rsidRPr="00E122C2" w:rsidRDefault="0023315E" w:rsidP="00FF583D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E122C2">
              <w:rPr>
                <w:b/>
              </w:rPr>
              <w:t>Home</w:t>
            </w:r>
          </w:p>
        </w:tc>
        <w:tc>
          <w:tcPr>
            <w:tcW w:w="2818" w:type="dxa"/>
          </w:tcPr>
          <w:p w:rsidR="0023315E" w:rsidRPr="00E122C2" w:rsidRDefault="0023315E" w:rsidP="0023315E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E122C2">
              <w:rPr>
                <w:b/>
              </w:rPr>
              <w:t>Away</w:t>
            </w:r>
          </w:p>
        </w:tc>
      </w:tr>
      <w:tr w:rsidR="0023315E" w:rsidRPr="00BB35AD" w:rsidTr="00CA64B3">
        <w:trPr>
          <w:trHeight w:val="980"/>
        </w:trPr>
        <w:tc>
          <w:tcPr>
            <w:tcW w:w="828" w:type="dxa"/>
            <w:shd w:val="clear" w:color="auto" w:fill="DBE5F1" w:themeFill="accent1" w:themeFillTint="33"/>
          </w:tcPr>
          <w:p w:rsidR="0023315E" w:rsidRPr="00BB35AD" w:rsidRDefault="0023315E" w:rsidP="00FF583D">
            <w:pPr>
              <w:tabs>
                <w:tab w:val="left" w:pos="1104"/>
              </w:tabs>
              <w:spacing w:after="0" w:line="240" w:lineRule="auto"/>
            </w:pPr>
            <w:r>
              <w:t>210</w:t>
            </w:r>
          </w:p>
        </w:tc>
        <w:tc>
          <w:tcPr>
            <w:tcW w:w="2829" w:type="dxa"/>
          </w:tcPr>
          <w:p w:rsidR="0023315E" w:rsidRPr="00BB35AD" w:rsidRDefault="00E122C2" w:rsidP="00FF583D">
            <w:pPr>
              <w:tabs>
                <w:tab w:val="left" w:pos="1104"/>
              </w:tabs>
              <w:spacing w:after="0" w:line="240" w:lineRule="auto"/>
            </w:pPr>
            <w:r>
              <w:t>#1 points</w:t>
            </w:r>
          </w:p>
        </w:tc>
        <w:tc>
          <w:tcPr>
            <w:tcW w:w="2829" w:type="dxa"/>
          </w:tcPr>
          <w:p w:rsidR="0023315E" w:rsidRPr="00BB35AD" w:rsidRDefault="00E122C2" w:rsidP="0023315E">
            <w:pPr>
              <w:tabs>
                <w:tab w:val="left" w:pos="1104"/>
              </w:tabs>
              <w:spacing w:after="0" w:line="240" w:lineRule="auto"/>
            </w:pPr>
            <w:r>
              <w:t>#2 points</w:t>
            </w:r>
          </w:p>
        </w:tc>
        <w:tc>
          <w:tcPr>
            <w:tcW w:w="828" w:type="dxa"/>
            <w:shd w:val="clear" w:color="auto" w:fill="DBE5F1" w:themeFill="accent1" w:themeFillTint="33"/>
          </w:tcPr>
          <w:p w:rsidR="0023315E" w:rsidRPr="00BB35AD" w:rsidRDefault="0023315E" w:rsidP="00A6228A">
            <w:pPr>
              <w:tabs>
                <w:tab w:val="left" w:pos="1104"/>
              </w:tabs>
              <w:spacing w:after="0" w:line="240" w:lineRule="auto"/>
            </w:pPr>
            <w:r>
              <w:t>211</w:t>
            </w:r>
          </w:p>
        </w:tc>
        <w:tc>
          <w:tcPr>
            <w:tcW w:w="2818" w:type="dxa"/>
          </w:tcPr>
          <w:p w:rsidR="0023315E" w:rsidRPr="00BB35AD" w:rsidRDefault="00E122C2" w:rsidP="00FF583D">
            <w:pPr>
              <w:tabs>
                <w:tab w:val="left" w:pos="1104"/>
              </w:tabs>
              <w:spacing w:after="0" w:line="240" w:lineRule="auto"/>
            </w:pPr>
            <w:r>
              <w:t>#3 points</w:t>
            </w:r>
          </w:p>
        </w:tc>
        <w:tc>
          <w:tcPr>
            <w:tcW w:w="2818" w:type="dxa"/>
          </w:tcPr>
          <w:p w:rsidR="0023315E" w:rsidRPr="00BB35AD" w:rsidRDefault="00E122C2" w:rsidP="0023315E">
            <w:pPr>
              <w:tabs>
                <w:tab w:val="left" w:pos="1104"/>
              </w:tabs>
              <w:spacing w:after="0" w:line="240" w:lineRule="auto"/>
            </w:pPr>
            <w:r>
              <w:t>#4 points</w:t>
            </w:r>
          </w:p>
        </w:tc>
      </w:tr>
    </w:tbl>
    <w:p w:rsidR="008D25F4" w:rsidRDefault="008D25F4" w:rsidP="000D683C">
      <w:pPr>
        <w:tabs>
          <w:tab w:val="left" w:pos="1104"/>
        </w:tabs>
        <w:spacing w:after="0"/>
      </w:pPr>
    </w:p>
    <w:p w:rsidR="00B24678" w:rsidRPr="00B24678" w:rsidRDefault="00B24678" w:rsidP="00B24678">
      <w:pPr>
        <w:spacing w:after="0" w:line="240" w:lineRule="auto"/>
        <w:rPr>
          <w:b/>
          <w:sz w:val="28"/>
        </w:rPr>
        <w:sectPr w:rsidR="00B24678" w:rsidRPr="00B24678" w:rsidSect="00EF0B33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115"/>
        <w:gridCol w:w="1092"/>
        <w:gridCol w:w="1093"/>
        <w:gridCol w:w="1093"/>
        <w:gridCol w:w="2367"/>
        <w:gridCol w:w="1080"/>
        <w:gridCol w:w="1080"/>
        <w:gridCol w:w="1080"/>
        <w:gridCol w:w="805"/>
      </w:tblGrid>
      <w:tr w:rsidR="00A6228A" w:rsidRPr="001C2CBB" w:rsidTr="000E35FC">
        <w:tc>
          <w:tcPr>
            <w:tcW w:w="6538" w:type="dxa"/>
            <w:gridSpan w:val="5"/>
            <w:shd w:val="clear" w:color="auto" w:fill="000000" w:themeFill="text1"/>
            <w:vAlign w:val="center"/>
          </w:tcPr>
          <w:p w:rsidR="00A6228A" w:rsidRPr="001C2CBB" w:rsidRDefault="00A6228A" w:rsidP="00A6228A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lastRenderedPageBreak/>
              <w:t>Group A</w:t>
            </w:r>
          </w:p>
        </w:tc>
        <w:tc>
          <w:tcPr>
            <w:tcW w:w="6412" w:type="dxa"/>
            <w:gridSpan w:val="5"/>
            <w:shd w:val="clear" w:color="auto" w:fill="000000" w:themeFill="text1"/>
            <w:vAlign w:val="center"/>
          </w:tcPr>
          <w:p w:rsidR="00A6228A" w:rsidRPr="001C2CBB" w:rsidRDefault="00A6228A" w:rsidP="00A6228A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Group B</w:t>
            </w:r>
          </w:p>
        </w:tc>
      </w:tr>
      <w:tr w:rsidR="000E35FC" w:rsidRPr="00BC57B3" w:rsidTr="000E35FC">
        <w:tc>
          <w:tcPr>
            <w:tcW w:w="2145" w:type="dxa"/>
            <w:shd w:val="clear" w:color="auto" w:fill="262626" w:themeFill="text1" w:themeFillTint="D9"/>
            <w:vAlign w:val="center"/>
          </w:tcPr>
          <w:p w:rsidR="000E35FC" w:rsidRPr="00BC57B3" w:rsidRDefault="000E35FC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115" w:type="dxa"/>
            <w:shd w:val="clear" w:color="auto" w:fill="262626" w:themeFill="text1" w:themeFillTint="D9"/>
            <w:vAlign w:val="center"/>
          </w:tcPr>
          <w:p w:rsidR="000E35FC" w:rsidRPr="00BC57B3" w:rsidRDefault="00C45599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1 points</w:t>
            </w:r>
          </w:p>
        </w:tc>
        <w:tc>
          <w:tcPr>
            <w:tcW w:w="1092" w:type="dxa"/>
            <w:shd w:val="clear" w:color="auto" w:fill="262626" w:themeFill="text1" w:themeFillTint="D9"/>
            <w:vAlign w:val="center"/>
          </w:tcPr>
          <w:p w:rsidR="000E35FC" w:rsidRPr="00BC57B3" w:rsidRDefault="00C45599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093" w:type="dxa"/>
            <w:shd w:val="clear" w:color="auto" w:fill="262626" w:themeFill="text1" w:themeFillTint="D9"/>
            <w:vAlign w:val="center"/>
          </w:tcPr>
          <w:p w:rsidR="000E35FC" w:rsidRPr="00BC57B3" w:rsidRDefault="00C45599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1093" w:type="dxa"/>
            <w:shd w:val="clear" w:color="auto" w:fill="262626" w:themeFill="text1" w:themeFillTint="D9"/>
            <w:vAlign w:val="center"/>
          </w:tcPr>
          <w:p w:rsidR="000E35FC" w:rsidRPr="00BC57B3" w:rsidRDefault="000E35FC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67" w:type="dxa"/>
            <w:shd w:val="clear" w:color="auto" w:fill="262626" w:themeFill="text1" w:themeFillTint="D9"/>
            <w:vAlign w:val="center"/>
          </w:tcPr>
          <w:p w:rsidR="000E35FC" w:rsidRPr="00BC57B3" w:rsidRDefault="000E35FC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080" w:type="dxa"/>
            <w:shd w:val="clear" w:color="auto" w:fill="262626" w:themeFill="text1" w:themeFillTint="D9"/>
            <w:vAlign w:val="center"/>
          </w:tcPr>
          <w:p w:rsidR="000E35FC" w:rsidRPr="00BC57B3" w:rsidRDefault="00C45599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1 points</w:t>
            </w:r>
          </w:p>
        </w:tc>
        <w:tc>
          <w:tcPr>
            <w:tcW w:w="1080" w:type="dxa"/>
            <w:shd w:val="clear" w:color="auto" w:fill="262626" w:themeFill="text1" w:themeFillTint="D9"/>
            <w:vAlign w:val="center"/>
          </w:tcPr>
          <w:p w:rsidR="000E35FC" w:rsidRPr="00BC57B3" w:rsidRDefault="00C45599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080" w:type="dxa"/>
            <w:shd w:val="clear" w:color="auto" w:fill="262626" w:themeFill="text1" w:themeFillTint="D9"/>
            <w:vAlign w:val="center"/>
          </w:tcPr>
          <w:p w:rsidR="000E35FC" w:rsidRPr="00BC57B3" w:rsidRDefault="00C45599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805" w:type="dxa"/>
            <w:shd w:val="clear" w:color="auto" w:fill="262626" w:themeFill="text1" w:themeFillTint="D9"/>
            <w:vAlign w:val="center"/>
          </w:tcPr>
          <w:p w:rsidR="000E35FC" w:rsidRPr="00BC57B3" w:rsidRDefault="000E35FC" w:rsidP="000E35FC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0E35FC" w:rsidRPr="002E47F7" w:rsidTr="000E35FC">
        <w:tc>
          <w:tcPr>
            <w:tcW w:w="2145" w:type="dxa"/>
            <w:vAlign w:val="center"/>
          </w:tcPr>
          <w:p w:rsidR="000E35FC" w:rsidRPr="002E47F7" w:rsidRDefault="000A31D0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Rangers</w:t>
            </w:r>
          </w:p>
        </w:tc>
        <w:tc>
          <w:tcPr>
            <w:tcW w:w="1115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0E35FC" w:rsidRPr="002E47F7" w:rsidRDefault="000A31D0" w:rsidP="000E35FC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Columbus Crew</w:t>
            </w:r>
          </w:p>
        </w:tc>
        <w:tc>
          <w:tcPr>
            <w:tcW w:w="1080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E35FC" w:rsidRPr="002E47F7" w:rsidTr="000E35FC">
        <w:tc>
          <w:tcPr>
            <w:tcW w:w="2145" w:type="dxa"/>
            <w:vAlign w:val="center"/>
          </w:tcPr>
          <w:p w:rsidR="000E35FC" w:rsidRPr="002E47F7" w:rsidRDefault="000A31D0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Sporting KC</w:t>
            </w:r>
          </w:p>
        </w:tc>
        <w:tc>
          <w:tcPr>
            <w:tcW w:w="1115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0E35FC" w:rsidRPr="002E47F7" w:rsidRDefault="000A31D0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Toronto FC</w:t>
            </w:r>
          </w:p>
        </w:tc>
        <w:tc>
          <w:tcPr>
            <w:tcW w:w="1080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E35FC" w:rsidRPr="002E47F7" w:rsidTr="000E35FC">
        <w:tc>
          <w:tcPr>
            <w:tcW w:w="2145" w:type="dxa"/>
            <w:vAlign w:val="center"/>
          </w:tcPr>
          <w:p w:rsidR="000E35FC" w:rsidRPr="002E47F7" w:rsidRDefault="000A31D0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Atlanta United </w:t>
            </w:r>
          </w:p>
        </w:tc>
        <w:tc>
          <w:tcPr>
            <w:tcW w:w="1115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0E35FC" w:rsidRPr="002E47F7" w:rsidRDefault="000A31D0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DC United</w:t>
            </w:r>
          </w:p>
        </w:tc>
        <w:tc>
          <w:tcPr>
            <w:tcW w:w="1080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0E35FC" w:rsidRPr="002E47F7" w:rsidRDefault="000E35FC" w:rsidP="000E35FC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A6228A" w:rsidRDefault="00A6228A" w:rsidP="00A6228A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743"/>
        <w:gridCol w:w="1750"/>
        <w:gridCol w:w="842"/>
        <w:gridCol w:w="1706"/>
        <w:gridCol w:w="1769"/>
        <w:gridCol w:w="859"/>
        <w:gridCol w:w="1732"/>
        <w:gridCol w:w="1725"/>
      </w:tblGrid>
      <w:tr w:rsidR="00A6228A" w:rsidRPr="008A294B" w:rsidTr="00A6228A">
        <w:tc>
          <w:tcPr>
            <w:tcW w:w="4392" w:type="dxa"/>
            <w:gridSpan w:val="3"/>
            <w:shd w:val="clear" w:color="auto" w:fill="000000" w:themeFill="text1"/>
          </w:tcPr>
          <w:p w:rsidR="00A6228A" w:rsidRPr="008A294B" w:rsidRDefault="00A6228A" w:rsidP="00A6228A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92" w:type="dxa"/>
            <w:gridSpan w:val="3"/>
            <w:shd w:val="clear" w:color="auto" w:fill="000000" w:themeFill="text1"/>
          </w:tcPr>
          <w:p w:rsidR="00A6228A" w:rsidRPr="008A294B" w:rsidRDefault="00A6228A" w:rsidP="00A6228A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92" w:type="dxa"/>
            <w:gridSpan w:val="3"/>
            <w:shd w:val="clear" w:color="auto" w:fill="000000" w:themeFill="text1"/>
          </w:tcPr>
          <w:p w:rsidR="00A6228A" w:rsidRPr="008A294B" w:rsidRDefault="00A6228A" w:rsidP="00A6228A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3- SUNDAY</w:t>
            </w:r>
          </w:p>
        </w:tc>
      </w:tr>
      <w:tr w:rsidR="00A6228A" w:rsidRPr="009A0705" w:rsidTr="00025FDF">
        <w:trPr>
          <w:trHeight w:val="305"/>
        </w:trPr>
        <w:tc>
          <w:tcPr>
            <w:tcW w:w="826" w:type="dxa"/>
            <w:shd w:val="clear" w:color="auto" w:fill="D9D9D9" w:themeFill="background1" w:themeFillShade="D9"/>
            <w:vAlign w:val="center"/>
          </w:tcPr>
          <w:p w:rsidR="00A6228A" w:rsidRPr="009A0705" w:rsidRDefault="00A6228A" w:rsidP="00025FDF">
            <w:pPr>
              <w:tabs>
                <w:tab w:val="left" w:pos="79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83" w:type="dxa"/>
            <w:vAlign w:val="center"/>
          </w:tcPr>
          <w:p w:rsidR="00A6228A" w:rsidRPr="009A0705" w:rsidRDefault="00A6228A" w:rsidP="00025FDF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A6228A" w:rsidRPr="009A0705" w:rsidRDefault="00A6228A" w:rsidP="00025FDF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6228A" w:rsidRPr="009A0705" w:rsidRDefault="00A6228A" w:rsidP="00025FDF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36" w:type="dxa"/>
            <w:vAlign w:val="center"/>
          </w:tcPr>
          <w:p w:rsidR="00A6228A" w:rsidRPr="009A0705" w:rsidRDefault="00A6228A" w:rsidP="00025FDF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810" w:type="dxa"/>
            <w:vAlign w:val="center"/>
          </w:tcPr>
          <w:p w:rsidR="00A6228A" w:rsidRPr="009A0705" w:rsidRDefault="00A6228A" w:rsidP="00025FDF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A6228A" w:rsidRPr="009A0705" w:rsidRDefault="00A6228A" w:rsidP="00025FDF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64" w:type="dxa"/>
            <w:vAlign w:val="center"/>
          </w:tcPr>
          <w:p w:rsidR="00A6228A" w:rsidRPr="009A0705" w:rsidRDefault="00A6228A" w:rsidP="00025FDF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64" w:type="dxa"/>
            <w:vAlign w:val="center"/>
          </w:tcPr>
          <w:p w:rsidR="00A6228A" w:rsidRPr="009A0705" w:rsidRDefault="00A6228A" w:rsidP="00025FDF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A6228A" w:rsidRPr="00BC57B3" w:rsidTr="007A1F24">
        <w:tc>
          <w:tcPr>
            <w:tcW w:w="826" w:type="dxa"/>
            <w:shd w:val="clear" w:color="auto" w:fill="D9D9D9" w:themeFill="background1" w:themeFillShade="D9"/>
            <w:vAlign w:val="center"/>
          </w:tcPr>
          <w:p w:rsidR="00A6228A" w:rsidRPr="002E47F7" w:rsidRDefault="003D2F12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783" w:type="dxa"/>
            <w:vAlign w:val="center"/>
          </w:tcPr>
          <w:p w:rsidR="00A6228A" w:rsidRPr="002E47F7" w:rsidRDefault="000A31D0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Rangers</w:t>
            </w:r>
          </w:p>
        </w:tc>
        <w:tc>
          <w:tcPr>
            <w:tcW w:w="1783" w:type="dxa"/>
            <w:vAlign w:val="center"/>
          </w:tcPr>
          <w:p w:rsidR="00A6228A" w:rsidRPr="002E47F7" w:rsidRDefault="000A31D0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 Crew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6228A" w:rsidRPr="002E47F7" w:rsidRDefault="003D2F12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736" w:type="dxa"/>
            <w:vAlign w:val="center"/>
          </w:tcPr>
          <w:p w:rsidR="00A6228A" w:rsidRPr="002E47F7" w:rsidRDefault="00422155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Toronto FC</w:t>
            </w:r>
          </w:p>
        </w:tc>
        <w:tc>
          <w:tcPr>
            <w:tcW w:w="1810" w:type="dxa"/>
            <w:vAlign w:val="center"/>
          </w:tcPr>
          <w:p w:rsidR="00A6228A" w:rsidRPr="002E47F7" w:rsidRDefault="00422155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Rangers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A6228A" w:rsidRPr="002E47F7" w:rsidRDefault="003D2F12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764" w:type="dxa"/>
            <w:vAlign w:val="center"/>
          </w:tcPr>
          <w:p w:rsidR="00A6228A" w:rsidRPr="002E47F7" w:rsidRDefault="00025FDF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United</w:t>
            </w:r>
          </w:p>
        </w:tc>
        <w:tc>
          <w:tcPr>
            <w:tcW w:w="1764" w:type="dxa"/>
            <w:vAlign w:val="center"/>
          </w:tcPr>
          <w:p w:rsidR="00A6228A" w:rsidRPr="002E47F7" w:rsidRDefault="00025FDF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Rangers</w:t>
            </w:r>
          </w:p>
        </w:tc>
      </w:tr>
      <w:tr w:rsidR="00A6228A" w:rsidRPr="00BC57B3" w:rsidTr="007A1F24">
        <w:tc>
          <w:tcPr>
            <w:tcW w:w="826" w:type="dxa"/>
            <w:shd w:val="clear" w:color="auto" w:fill="D9D9D9" w:themeFill="background1" w:themeFillShade="D9"/>
            <w:vAlign w:val="center"/>
          </w:tcPr>
          <w:p w:rsidR="00A6228A" w:rsidRPr="002E47F7" w:rsidRDefault="003D2F12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783" w:type="dxa"/>
            <w:vAlign w:val="center"/>
          </w:tcPr>
          <w:p w:rsidR="00A6228A" w:rsidRPr="002E47F7" w:rsidRDefault="00746424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Sporting KC</w:t>
            </w:r>
          </w:p>
        </w:tc>
        <w:tc>
          <w:tcPr>
            <w:tcW w:w="1783" w:type="dxa"/>
            <w:vAlign w:val="center"/>
          </w:tcPr>
          <w:p w:rsidR="00A6228A" w:rsidRPr="002E47F7" w:rsidRDefault="00746424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Toronto FC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6228A" w:rsidRPr="002E47F7" w:rsidRDefault="003D2F12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36" w:type="dxa"/>
            <w:vAlign w:val="center"/>
          </w:tcPr>
          <w:p w:rsidR="00A6228A" w:rsidRPr="002E47F7" w:rsidRDefault="00746424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Sporting KC</w:t>
            </w:r>
          </w:p>
        </w:tc>
        <w:tc>
          <w:tcPr>
            <w:tcW w:w="1810" w:type="dxa"/>
            <w:vAlign w:val="center"/>
          </w:tcPr>
          <w:p w:rsidR="00A6228A" w:rsidRPr="002E47F7" w:rsidRDefault="00746424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United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A6228A" w:rsidRPr="002E47F7" w:rsidRDefault="003D2F12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764" w:type="dxa"/>
            <w:vAlign w:val="center"/>
          </w:tcPr>
          <w:p w:rsidR="00A6228A" w:rsidRPr="002E47F7" w:rsidRDefault="00422155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 Crew</w:t>
            </w:r>
          </w:p>
        </w:tc>
        <w:tc>
          <w:tcPr>
            <w:tcW w:w="1764" w:type="dxa"/>
            <w:vAlign w:val="center"/>
          </w:tcPr>
          <w:p w:rsidR="00A6228A" w:rsidRPr="002E47F7" w:rsidRDefault="00422155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Sporting KC</w:t>
            </w:r>
          </w:p>
        </w:tc>
      </w:tr>
      <w:tr w:rsidR="00A6228A" w:rsidRPr="00BC57B3" w:rsidTr="007A1F24">
        <w:tc>
          <w:tcPr>
            <w:tcW w:w="826" w:type="dxa"/>
            <w:shd w:val="clear" w:color="auto" w:fill="D9D9D9" w:themeFill="background1" w:themeFillShade="D9"/>
            <w:vAlign w:val="center"/>
          </w:tcPr>
          <w:p w:rsidR="00A6228A" w:rsidRPr="002E47F7" w:rsidRDefault="003D2F12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783" w:type="dxa"/>
            <w:vAlign w:val="center"/>
          </w:tcPr>
          <w:p w:rsidR="00A6228A" w:rsidRPr="002E47F7" w:rsidRDefault="00746424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 United</w:t>
            </w:r>
          </w:p>
        </w:tc>
        <w:tc>
          <w:tcPr>
            <w:tcW w:w="1783" w:type="dxa"/>
            <w:vAlign w:val="center"/>
          </w:tcPr>
          <w:p w:rsidR="00A6228A" w:rsidRPr="002E47F7" w:rsidRDefault="00746424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United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6228A" w:rsidRPr="002E47F7" w:rsidRDefault="003D2F12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736" w:type="dxa"/>
            <w:vAlign w:val="center"/>
          </w:tcPr>
          <w:p w:rsidR="00A6228A" w:rsidRPr="002E47F7" w:rsidRDefault="00422155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 Crew</w:t>
            </w:r>
          </w:p>
        </w:tc>
        <w:tc>
          <w:tcPr>
            <w:tcW w:w="1810" w:type="dxa"/>
            <w:vAlign w:val="center"/>
          </w:tcPr>
          <w:p w:rsidR="00A6228A" w:rsidRPr="002E47F7" w:rsidRDefault="00422155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 United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A6228A" w:rsidRPr="002E47F7" w:rsidRDefault="003D2F12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764" w:type="dxa"/>
            <w:vAlign w:val="center"/>
          </w:tcPr>
          <w:p w:rsidR="00A6228A" w:rsidRPr="002E47F7" w:rsidRDefault="00746424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 United</w:t>
            </w:r>
          </w:p>
        </w:tc>
        <w:tc>
          <w:tcPr>
            <w:tcW w:w="1764" w:type="dxa"/>
            <w:vAlign w:val="center"/>
          </w:tcPr>
          <w:p w:rsidR="00A6228A" w:rsidRPr="002E47F7" w:rsidRDefault="00746424" w:rsidP="00A6228A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Toronto FC</w:t>
            </w:r>
          </w:p>
        </w:tc>
      </w:tr>
    </w:tbl>
    <w:p w:rsidR="00A6228A" w:rsidRDefault="00A6228A" w:rsidP="00A6228A">
      <w:pPr>
        <w:tabs>
          <w:tab w:val="left" w:pos="1104"/>
        </w:tabs>
        <w:spacing w:after="0"/>
      </w:pPr>
    </w:p>
    <w:p w:rsidR="00A6228A" w:rsidRDefault="00A6228A" w:rsidP="00A6228A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430"/>
        <w:gridCol w:w="2540"/>
        <w:gridCol w:w="1066"/>
        <w:gridCol w:w="2678"/>
        <w:gridCol w:w="3167"/>
      </w:tblGrid>
      <w:tr w:rsidR="00A6228A" w:rsidRPr="008A294B" w:rsidTr="00416A41">
        <w:tc>
          <w:tcPr>
            <w:tcW w:w="6039" w:type="dxa"/>
            <w:gridSpan w:val="3"/>
            <w:shd w:val="clear" w:color="auto" w:fill="000000" w:themeFill="text1"/>
          </w:tcPr>
          <w:p w:rsidR="00A6228A" w:rsidRPr="008A294B" w:rsidRDefault="000E35FC" w:rsidP="00A6228A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CHAMPIONSHIP</w:t>
            </w:r>
          </w:p>
        </w:tc>
        <w:tc>
          <w:tcPr>
            <w:tcW w:w="6911" w:type="dxa"/>
            <w:gridSpan w:val="3"/>
            <w:shd w:val="clear" w:color="auto" w:fill="000000" w:themeFill="text1"/>
          </w:tcPr>
          <w:p w:rsidR="00A6228A" w:rsidRPr="008A294B" w:rsidRDefault="000E35FC" w:rsidP="00A6228A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CONSOLATION</w:t>
            </w:r>
          </w:p>
        </w:tc>
      </w:tr>
      <w:tr w:rsidR="00416A41" w:rsidRPr="005C1AB5" w:rsidTr="000E35FC">
        <w:tc>
          <w:tcPr>
            <w:tcW w:w="1069" w:type="dxa"/>
            <w:shd w:val="clear" w:color="auto" w:fill="D9D9D9" w:themeFill="background1" w:themeFillShade="D9"/>
          </w:tcPr>
          <w:p w:rsidR="00416A41" w:rsidRPr="005C1AB5" w:rsidRDefault="00416A41" w:rsidP="00A6228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5C1AB5">
              <w:rPr>
                <w:b/>
              </w:rPr>
              <w:t>Game #</w:t>
            </w:r>
          </w:p>
        </w:tc>
        <w:tc>
          <w:tcPr>
            <w:tcW w:w="2430" w:type="dxa"/>
          </w:tcPr>
          <w:p w:rsidR="00416A41" w:rsidRPr="005C1AB5" w:rsidRDefault="00416A41" w:rsidP="00A6228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5C1AB5">
              <w:rPr>
                <w:b/>
              </w:rPr>
              <w:t>Home</w:t>
            </w:r>
          </w:p>
        </w:tc>
        <w:tc>
          <w:tcPr>
            <w:tcW w:w="2540" w:type="dxa"/>
          </w:tcPr>
          <w:p w:rsidR="00416A41" w:rsidRPr="005C1AB5" w:rsidRDefault="00416A41" w:rsidP="00416A41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5C1AB5">
              <w:rPr>
                <w:b/>
              </w:rPr>
              <w:t>Away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416A41" w:rsidRPr="005C1AB5" w:rsidRDefault="00416A41" w:rsidP="00A6228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5C1AB5">
              <w:rPr>
                <w:b/>
              </w:rPr>
              <w:t>Game #</w:t>
            </w:r>
          </w:p>
        </w:tc>
        <w:tc>
          <w:tcPr>
            <w:tcW w:w="2678" w:type="dxa"/>
          </w:tcPr>
          <w:p w:rsidR="00416A41" w:rsidRPr="005C1AB5" w:rsidRDefault="00416A41" w:rsidP="00A6228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5C1AB5">
              <w:rPr>
                <w:b/>
              </w:rPr>
              <w:t xml:space="preserve">Home </w:t>
            </w:r>
          </w:p>
        </w:tc>
        <w:tc>
          <w:tcPr>
            <w:tcW w:w="3167" w:type="dxa"/>
          </w:tcPr>
          <w:p w:rsidR="00416A41" w:rsidRPr="005C1AB5" w:rsidRDefault="00416A41" w:rsidP="00416A41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5C1AB5">
              <w:rPr>
                <w:b/>
              </w:rPr>
              <w:t>Away</w:t>
            </w:r>
          </w:p>
        </w:tc>
      </w:tr>
      <w:tr w:rsidR="00416A41" w:rsidRPr="00BB35AD" w:rsidTr="000E35FC">
        <w:trPr>
          <w:trHeight w:val="1133"/>
        </w:trPr>
        <w:tc>
          <w:tcPr>
            <w:tcW w:w="1069" w:type="dxa"/>
            <w:shd w:val="clear" w:color="auto" w:fill="D9D9D9" w:themeFill="background1" w:themeFillShade="D9"/>
          </w:tcPr>
          <w:p w:rsidR="00416A41" w:rsidRPr="00BB35AD" w:rsidRDefault="00416A41" w:rsidP="00A6228A">
            <w:pPr>
              <w:tabs>
                <w:tab w:val="left" w:pos="1104"/>
              </w:tabs>
              <w:spacing w:after="0" w:line="240" w:lineRule="auto"/>
            </w:pPr>
            <w:r>
              <w:t>310</w:t>
            </w:r>
          </w:p>
        </w:tc>
        <w:tc>
          <w:tcPr>
            <w:tcW w:w="2430" w:type="dxa"/>
          </w:tcPr>
          <w:p w:rsidR="00416A41" w:rsidRPr="00BB35AD" w:rsidRDefault="00416A41" w:rsidP="00A6228A">
            <w:pPr>
              <w:tabs>
                <w:tab w:val="left" w:pos="1104"/>
              </w:tabs>
              <w:spacing w:after="0" w:line="240" w:lineRule="auto"/>
            </w:pPr>
            <w:r>
              <w:t>#1 points</w:t>
            </w:r>
          </w:p>
        </w:tc>
        <w:tc>
          <w:tcPr>
            <w:tcW w:w="2540" w:type="dxa"/>
          </w:tcPr>
          <w:p w:rsidR="00416A41" w:rsidRPr="00BB35AD" w:rsidRDefault="00416A41" w:rsidP="00416A41">
            <w:pPr>
              <w:tabs>
                <w:tab w:val="left" w:pos="1104"/>
              </w:tabs>
              <w:spacing w:after="0" w:line="240" w:lineRule="auto"/>
            </w:pPr>
            <w:r>
              <w:t>#2 points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416A41" w:rsidRPr="00BB35AD" w:rsidRDefault="00416A41" w:rsidP="00A6228A">
            <w:pPr>
              <w:tabs>
                <w:tab w:val="left" w:pos="1104"/>
              </w:tabs>
              <w:spacing w:after="0" w:line="240" w:lineRule="auto"/>
            </w:pPr>
            <w:r>
              <w:t>311</w:t>
            </w:r>
          </w:p>
        </w:tc>
        <w:tc>
          <w:tcPr>
            <w:tcW w:w="2678" w:type="dxa"/>
          </w:tcPr>
          <w:p w:rsidR="00416A41" w:rsidRPr="00BB35AD" w:rsidRDefault="00416A41" w:rsidP="00A6228A">
            <w:pPr>
              <w:tabs>
                <w:tab w:val="left" w:pos="1104"/>
              </w:tabs>
              <w:spacing w:after="0" w:line="240" w:lineRule="auto"/>
            </w:pPr>
            <w:r>
              <w:t>#3 points</w:t>
            </w:r>
          </w:p>
        </w:tc>
        <w:tc>
          <w:tcPr>
            <w:tcW w:w="3167" w:type="dxa"/>
          </w:tcPr>
          <w:p w:rsidR="00416A41" w:rsidRPr="00BB35AD" w:rsidRDefault="00416A41" w:rsidP="00416A41">
            <w:pPr>
              <w:tabs>
                <w:tab w:val="left" w:pos="1104"/>
              </w:tabs>
              <w:spacing w:after="0" w:line="240" w:lineRule="auto"/>
            </w:pPr>
            <w:r>
              <w:t>#4 points</w:t>
            </w:r>
          </w:p>
        </w:tc>
      </w:tr>
    </w:tbl>
    <w:p w:rsidR="00A6228A" w:rsidRDefault="00A6228A" w:rsidP="00A6228A">
      <w:pPr>
        <w:tabs>
          <w:tab w:val="left" w:pos="1104"/>
        </w:tabs>
        <w:spacing w:after="0"/>
      </w:pPr>
    </w:p>
    <w:p w:rsidR="008A294B" w:rsidRDefault="008A294B" w:rsidP="000C7AE2">
      <w:pPr>
        <w:tabs>
          <w:tab w:val="left" w:pos="1104"/>
        </w:tabs>
        <w:spacing w:after="0"/>
      </w:pPr>
    </w:p>
    <w:p w:rsidR="008A294B" w:rsidRDefault="008A294B" w:rsidP="000C7AE2">
      <w:pPr>
        <w:tabs>
          <w:tab w:val="left" w:pos="1104"/>
        </w:tabs>
        <w:spacing w:after="0"/>
      </w:pPr>
    </w:p>
    <w:p w:rsidR="008A294B" w:rsidRDefault="008A294B" w:rsidP="000C7AE2">
      <w:pPr>
        <w:tabs>
          <w:tab w:val="left" w:pos="1104"/>
        </w:tabs>
        <w:spacing w:after="0"/>
      </w:pPr>
    </w:p>
    <w:p w:rsidR="005F5F00" w:rsidRDefault="005F5F00" w:rsidP="00AA0A06">
      <w:pPr>
        <w:tabs>
          <w:tab w:val="left" w:pos="1104"/>
        </w:tabs>
        <w:rPr>
          <w:i/>
        </w:rPr>
        <w:sectPr w:rsidR="005F5F00" w:rsidSect="00EF0B33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039"/>
        <w:gridCol w:w="1040"/>
        <w:gridCol w:w="1039"/>
        <w:gridCol w:w="1040"/>
        <w:gridCol w:w="2474"/>
        <w:gridCol w:w="1018"/>
        <w:gridCol w:w="990"/>
        <w:gridCol w:w="1080"/>
        <w:gridCol w:w="895"/>
      </w:tblGrid>
      <w:tr w:rsidR="005F5F00" w:rsidRPr="001C2CBB" w:rsidTr="008766FA">
        <w:tc>
          <w:tcPr>
            <w:tcW w:w="6493" w:type="dxa"/>
            <w:gridSpan w:val="5"/>
            <w:shd w:val="clear" w:color="auto" w:fill="C00000"/>
            <w:vAlign w:val="center"/>
          </w:tcPr>
          <w:p w:rsidR="005F5F00" w:rsidRPr="001C2CBB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lastRenderedPageBreak/>
              <w:t>Group A</w:t>
            </w:r>
          </w:p>
        </w:tc>
        <w:tc>
          <w:tcPr>
            <w:tcW w:w="6457" w:type="dxa"/>
            <w:gridSpan w:val="5"/>
            <w:shd w:val="clear" w:color="auto" w:fill="C00000"/>
            <w:vAlign w:val="center"/>
          </w:tcPr>
          <w:p w:rsidR="005F5F00" w:rsidRPr="001C2CBB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Group B</w:t>
            </w:r>
          </w:p>
        </w:tc>
      </w:tr>
      <w:tr w:rsidR="008766FA" w:rsidRPr="00BC57B3" w:rsidTr="002F2716">
        <w:tc>
          <w:tcPr>
            <w:tcW w:w="2335" w:type="dxa"/>
            <w:shd w:val="clear" w:color="auto" w:fill="C00000"/>
            <w:vAlign w:val="center"/>
          </w:tcPr>
          <w:p w:rsidR="008766FA" w:rsidRPr="00BC57B3" w:rsidRDefault="008766FA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039" w:type="dxa"/>
            <w:shd w:val="clear" w:color="auto" w:fill="C00000"/>
            <w:vAlign w:val="center"/>
          </w:tcPr>
          <w:p w:rsidR="008766FA" w:rsidRPr="00BC57B3" w:rsidRDefault="00C45599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766FA">
              <w:rPr>
                <w:b/>
                <w:sz w:val="20"/>
                <w:szCs w:val="20"/>
              </w:rPr>
              <w:t xml:space="preserve"> 1 Points</w:t>
            </w:r>
          </w:p>
        </w:tc>
        <w:tc>
          <w:tcPr>
            <w:tcW w:w="1040" w:type="dxa"/>
            <w:shd w:val="clear" w:color="auto" w:fill="C00000"/>
            <w:vAlign w:val="center"/>
          </w:tcPr>
          <w:p w:rsidR="008766FA" w:rsidRPr="00BC57B3" w:rsidRDefault="00C45599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766FA">
              <w:rPr>
                <w:b/>
                <w:sz w:val="20"/>
                <w:szCs w:val="20"/>
              </w:rPr>
              <w:t xml:space="preserve"> 2 points</w:t>
            </w:r>
          </w:p>
        </w:tc>
        <w:tc>
          <w:tcPr>
            <w:tcW w:w="1039" w:type="dxa"/>
            <w:shd w:val="clear" w:color="auto" w:fill="C00000"/>
            <w:vAlign w:val="center"/>
          </w:tcPr>
          <w:p w:rsidR="008766FA" w:rsidRPr="00BC57B3" w:rsidRDefault="00C45599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766FA">
              <w:rPr>
                <w:b/>
                <w:sz w:val="20"/>
                <w:szCs w:val="20"/>
              </w:rPr>
              <w:t xml:space="preserve"> 3 points</w:t>
            </w:r>
          </w:p>
        </w:tc>
        <w:tc>
          <w:tcPr>
            <w:tcW w:w="1040" w:type="dxa"/>
            <w:shd w:val="clear" w:color="auto" w:fill="C00000"/>
            <w:vAlign w:val="center"/>
          </w:tcPr>
          <w:p w:rsidR="008766FA" w:rsidRPr="00BC57B3" w:rsidRDefault="008766FA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74" w:type="dxa"/>
            <w:shd w:val="clear" w:color="auto" w:fill="C00000"/>
            <w:vAlign w:val="center"/>
          </w:tcPr>
          <w:p w:rsidR="008766FA" w:rsidRPr="00BC57B3" w:rsidRDefault="008766FA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018" w:type="dxa"/>
            <w:shd w:val="clear" w:color="auto" w:fill="C00000"/>
            <w:vAlign w:val="center"/>
          </w:tcPr>
          <w:p w:rsidR="008766FA" w:rsidRPr="00BC57B3" w:rsidRDefault="00C45599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766FA">
              <w:rPr>
                <w:b/>
                <w:sz w:val="20"/>
                <w:szCs w:val="20"/>
              </w:rPr>
              <w:t xml:space="preserve"> 1 Points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8766FA" w:rsidRPr="00BC57B3" w:rsidRDefault="00C45599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766FA">
              <w:rPr>
                <w:b/>
                <w:sz w:val="20"/>
                <w:szCs w:val="20"/>
              </w:rPr>
              <w:t xml:space="preserve"> 2 points</w:t>
            </w:r>
          </w:p>
        </w:tc>
        <w:tc>
          <w:tcPr>
            <w:tcW w:w="1080" w:type="dxa"/>
            <w:shd w:val="clear" w:color="auto" w:fill="C00000"/>
            <w:vAlign w:val="center"/>
          </w:tcPr>
          <w:p w:rsidR="008766FA" w:rsidRPr="00BC57B3" w:rsidRDefault="00C45599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766FA">
              <w:rPr>
                <w:b/>
                <w:sz w:val="20"/>
                <w:szCs w:val="20"/>
              </w:rPr>
              <w:t xml:space="preserve"> 3 points</w:t>
            </w:r>
          </w:p>
        </w:tc>
        <w:tc>
          <w:tcPr>
            <w:tcW w:w="895" w:type="dxa"/>
            <w:shd w:val="clear" w:color="auto" w:fill="C00000"/>
            <w:vAlign w:val="center"/>
          </w:tcPr>
          <w:p w:rsidR="008766FA" w:rsidRPr="00BC57B3" w:rsidRDefault="008766FA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766FA" w:rsidRPr="002E47F7" w:rsidTr="002F2716">
        <w:tc>
          <w:tcPr>
            <w:tcW w:w="2335" w:type="dxa"/>
            <w:vAlign w:val="center"/>
          </w:tcPr>
          <w:p w:rsidR="008766FA" w:rsidRPr="002E47F7" w:rsidRDefault="002F2716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Houston Dynamos</w:t>
            </w:r>
          </w:p>
        </w:tc>
        <w:tc>
          <w:tcPr>
            <w:tcW w:w="1039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:rsidR="008766FA" w:rsidRPr="002E47F7" w:rsidRDefault="002F2716" w:rsidP="008766FA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Real Salt Lake</w:t>
            </w:r>
          </w:p>
        </w:tc>
        <w:tc>
          <w:tcPr>
            <w:tcW w:w="1018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766FA" w:rsidRPr="002E47F7" w:rsidTr="002F2716">
        <w:tc>
          <w:tcPr>
            <w:tcW w:w="2335" w:type="dxa"/>
            <w:vAlign w:val="center"/>
          </w:tcPr>
          <w:p w:rsidR="008766FA" w:rsidRPr="002E47F7" w:rsidRDefault="002F2716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Extreme</w:t>
            </w:r>
          </w:p>
        </w:tc>
        <w:tc>
          <w:tcPr>
            <w:tcW w:w="1039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:rsidR="008766FA" w:rsidRPr="002E47F7" w:rsidRDefault="002F2716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Seattle Sounders</w:t>
            </w:r>
          </w:p>
        </w:tc>
        <w:tc>
          <w:tcPr>
            <w:tcW w:w="1018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766FA" w:rsidRPr="002E47F7" w:rsidTr="002F2716">
        <w:tc>
          <w:tcPr>
            <w:tcW w:w="2335" w:type="dxa"/>
            <w:vAlign w:val="center"/>
          </w:tcPr>
          <w:p w:rsidR="008766FA" w:rsidRPr="002E47F7" w:rsidRDefault="002F2716" w:rsidP="00CC4E57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SRS </w:t>
            </w:r>
            <w:r w:rsidR="00CC4E57">
              <w:rPr>
                <w:sz w:val="20"/>
                <w:szCs w:val="20"/>
              </w:rPr>
              <w:t>Stampede</w:t>
            </w:r>
          </w:p>
        </w:tc>
        <w:tc>
          <w:tcPr>
            <w:tcW w:w="1039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:rsidR="008766FA" w:rsidRPr="002E47F7" w:rsidRDefault="002F2716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Portland Timbers</w:t>
            </w:r>
          </w:p>
        </w:tc>
        <w:tc>
          <w:tcPr>
            <w:tcW w:w="1018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766FA" w:rsidRPr="002E47F7" w:rsidRDefault="008766FA" w:rsidP="008766FA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5F5F00" w:rsidRDefault="005F5F00" w:rsidP="005F5F00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748"/>
        <w:gridCol w:w="1745"/>
        <w:gridCol w:w="842"/>
        <w:gridCol w:w="1704"/>
        <w:gridCol w:w="1771"/>
        <w:gridCol w:w="859"/>
        <w:gridCol w:w="1727"/>
        <w:gridCol w:w="1730"/>
      </w:tblGrid>
      <w:tr w:rsidR="005F5F00" w:rsidRPr="008A294B" w:rsidTr="005F5F00">
        <w:tc>
          <w:tcPr>
            <w:tcW w:w="4392" w:type="dxa"/>
            <w:gridSpan w:val="3"/>
            <w:shd w:val="clear" w:color="auto" w:fill="C00000"/>
          </w:tcPr>
          <w:p w:rsidR="005F5F00" w:rsidRPr="008A294B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5F5F00" w:rsidRPr="008A294B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5F5F00" w:rsidRPr="008A294B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3- SUNDAY</w:t>
            </w:r>
          </w:p>
        </w:tc>
      </w:tr>
      <w:tr w:rsidR="005F5F00" w:rsidRPr="009A0705" w:rsidTr="007A1F24">
        <w:tc>
          <w:tcPr>
            <w:tcW w:w="826" w:type="dxa"/>
            <w:shd w:val="clear" w:color="auto" w:fill="F2DBDB" w:themeFill="accent2" w:themeFillTint="33"/>
            <w:vAlign w:val="center"/>
          </w:tcPr>
          <w:p w:rsidR="005F5F00" w:rsidRPr="009A0705" w:rsidRDefault="005F5F00" w:rsidP="005F5F00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83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83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36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810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64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64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5F5F00" w:rsidRPr="00BC57B3" w:rsidTr="007A1F24">
        <w:tc>
          <w:tcPr>
            <w:tcW w:w="826" w:type="dxa"/>
            <w:shd w:val="clear" w:color="auto" w:fill="F2DBDB" w:themeFill="accent2" w:themeFillTint="33"/>
            <w:vAlign w:val="center"/>
          </w:tcPr>
          <w:p w:rsidR="005F5F00" w:rsidRPr="00B8366D" w:rsidRDefault="007A1F2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5F00" w:rsidRPr="00B8366D">
              <w:rPr>
                <w:sz w:val="20"/>
                <w:szCs w:val="20"/>
              </w:rPr>
              <w:t>01</w:t>
            </w:r>
          </w:p>
        </w:tc>
        <w:tc>
          <w:tcPr>
            <w:tcW w:w="1783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 Dynamos</w:t>
            </w:r>
          </w:p>
        </w:tc>
        <w:tc>
          <w:tcPr>
            <w:tcW w:w="1783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Salt Lake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5F5F00" w:rsidRPr="00B8366D" w:rsidRDefault="007A1F2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736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 Dynamos</w:t>
            </w:r>
          </w:p>
        </w:tc>
        <w:tc>
          <w:tcPr>
            <w:tcW w:w="1810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Seattle Sounders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5F5F00" w:rsidRPr="00B8366D" w:rsidRDefault="007A1F2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5F00" w:rsidRPr="00B8366D">
              <w:rPr>
                <w:sz w:val="20"/>
                <w:szCs w:val="20"/>
              </w:rPr>
              <w:t>07</w:t>
            </w:r>
          </w:p>
        </w:tc>
        <w:tc>
          <w:tcPr>
            <w:tcW w:w="1764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Portland Timbers</w:t>
            </w:r>
          </w:p>
        </w:tc>
        <w:tc>
          <w:tcPr>
            <w:tcW w:w="1764" w:type="dxa"/>
            <w:vAlign w:val="center"/>
          </w:tcPr>
          <w:p w:rsidR="005F5F00" w:rsidRPr="002E47F7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 Dynamos</w:t>
            </w:r>
          </w:p>
        </w:tc>
      </w:tr>
      <w:tr w:rsidR="005F5F00" w:rsidRPr="00BC57B3" w:rsidTr="007A1F24">
        <w:tc>
          <w:tcPr>
            <w:tcW w:w="826" w:type="dxa"/>
            <w:shd w:val="clear" w:color="auto" w:fill="F2DBDB" w:themeFill="accent2" w:themeFillTint="33"/>
            <w:vAlign w:val="center"/>
          </w:tcPr>
          <w:p w:rsidR="005F5F00" w:rsidRPr="00B8366D" w:rsidRDefault="007A1F2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5F00" w:rsidRPr="00B8366D">
              <w:rPr>
                <w:sz w:val="20"/>
                <w:szCs w:val="20"/>
              </w:rPr>
              <w:t>02</w:t>
            </w:r>
          </w:p>
        </w:tc>
        <w:tc>
          <w:tcPr>
            <w:tcW w:w="1783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1783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Seattle Sounders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5F5F00" w:rsidRPr="00B8366D" w:rsidRDefault="007A1F2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5F00" w:rsidRPr="00B8366D">
              <w:rPr>
                <w:sz w:val="20"/>
                <w:szCs w:val="20"/>
              </w:rPr>
              <w:t>05</w:t>
            </w:r>
          </w:p>
        </w:tc>
        <w:tc>
          <w:tcPr>
            <w:tcW w:w="1736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1810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Portland Timbers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5F5F00" w:rsidRPr="00B8366D" w:rsidRDefault="007A1F2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5F00" w:rsidRPr="00B8366D">
              <w:rPr>
                <w:sz w:val="20"/>
                <w:szCs w:val="20"/>
              </w:rPr>
              <w:t>08</w:t>
            </w:r>
          </w:p>
        </w:tc>
        <w:tc>
          <w:tcPr>
            <w:tcW w:w="1764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1764" w:type="dxa"/>
            <w:vAlign w:val="center"/>
          </w:tcPr>
          <w:p w:rsidR="005F5F00" w:rsidRPr="002E47F7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Salt Lake</w:t>
            </w:r>
          </w:p>
        </w:tc>
      </w:tr>
      <w:tr w:rsidR="005F5F00" w:rsidRPr="00BC57B3" w:rsidTr="007A1F24">
        <w:trPr>
          <w:trHeight w:val="125"/>
        </w:trPr>
        <w:tc>
          <w:tcPr>
            <w:tcW w:w="826" w:type="dxa"/>
            <w:shd w:val="clear" w:color="auto" w:fill="F2DBDB" w:themeFill="accent2" w:themeFillTint="33"/>
            <w:vAlign w:val="center"/>
          </w:tcPr>
          <w:p w:rsidR="005F5F00" w:rsidRPr="00B8366D" w:rsidRDefault="007A1F2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5F00" w:rsidRPr="00B8366D">
              <w:rPr>
                <w:sz w:val="20"/>
                <w:szCs w:val="20"/>
              </w:rPr>
              <w:t>03</w:t>
            </w:r>
          </w:p>
        </w:tc>
        <w:tc>
          <w:tcPr>
            <w:tcW w:w="1783" w:type="dxa"/>
            <w:vAlign w:val="center"/>
          </w:tcPr>
          <w:p w:rsidR="005F5F00" w:rsidRPr="00B8366D" w:rsidRDefault="00CC4E57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Stampede </w:t>
            </w:r>
          </w:p>
        </w:tc>
        <w:tc>
          <w:tcPr>
            <w:tcW w:w="1783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Portland Timbers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5F5F00" w:rsidRPr="00B8366D" w:rsidRDefault="007A1F2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5F00" w:rsidRPr="00B8366D">
              <w:rPr>
                <w:sz w:val="20"/>
                <w:szCs w:val="20"/>
              </w:rPr>
              <w:t>06</w:t>
            </w:r>
          </w:p>
        </w:tc>
        <w:tc>
          <w:tcPr>
            <w:tcW w:w="1736" w:type="dxa"/>
            <w:vAlign w:val="center"/>
          </w:tcPr>
          <w:p w:rsidR="005F5F00" w:rsidRPr="00B8366D" w:rsidRDefault="00CC4E57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Stampede</w:t>
            </w:r>
          </w:p>
        </w:tc>
        <w:tc>
          <w:tcPr>
            <w:tcW w:w="1810" w:type="dxa"/>
            <w:vAlign w:val="center"/>
          </w:tcPr>
          <w:p w:rsidR="005F5F00" w:rsidRPr="00B8366D" w:rsidRDefault="002F2716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Salt Lake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5F5F00" w:rsidRPr="00B8366D" w:rsidRDefault="007A1F24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5F00" w:rsidRPr="00B8366D">
              <w:rPr>
                <w:sz w:val="20"/>
                <w:szCs w:val="20"/>
              </w:rPr>
              <w:t>09</w:t>
            </w:r>
          </w:p>
        </w:tc>
        <w:tc>
          <w:tcPr>
            <w:tcW w:w="1764" w:type="dxa"/>
            <w:vAlign w:val="center"/>
          </w:tcPr>
          <w:p w:rsidR="005F5F00" w:rsidRPr="00B8366D" w:rsidRDefault="00D019C0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Seattle Sounders</w:t>
            </w:r>
          </w:p>
        </w:tc>
        <w:tc>
          <w:tcPr>
            <w:tcW w:w="1764" w:type="dxa"/>
            <w:vAlign w:val="center"/>
          </w:tcPr>
          <w:p w:rsidR="005F5F00" w:rsidRPr="002E47F7" w:rsidRDefault="00CC4E57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Stampede</w:t>
            </w:r>
          </w:p>
        </w:tc>
      </w:tr>
    </w:tbl>
    <w:p w:rsidR="005F5F00" w:rsidRDefault="005F5F00" w:rsidP="005F5F00">
      <w:pPr>
        <w:tabs>
          <w:tab w:val="left" w:pos="1104"/>
        </w:tabs>
        <w:spacing w:after="0"/>
      </w:pPr>
    </w:p>
    <w:p w:rsidR="005F5F00" w:rsidRDefault="005F5F00" w:rsidP="005F5F00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115"/>
        <w:gridCol w:w="2855"/>
        <w:gridCol w:w="1066"/>
        <w:gridCol w:w="2565"/>
        <w:gridCol w:w="3280"/>
      </w:tblGrid>
      <w:tr w:rsidR="005F5F00" w:rsidRPr="008A294B" w:rsidTr="001B4AAB">
        <w:tc>
          <w:tcPr>
            <w:tcW w:w="6039" w:type="dxa"/>
            <w:gridSpan w:val="3"/>
            <w:shd w:val="clear" w:color="auto" w:fill="C00000"/>
          </w:tcPr>
          <w:p w:rsidR="005F5F00" w:rsidRPr="008A294B" w:rsidRDefault="00416A41" w:rsidP="005F5F00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CHAMPIONSHIP</w:t>
            </w:r>
          </w:p>
        </w:tc>
        <w:tc>
          <w:tcPr>
            <w:tcW w:w="6911" w:type="dxa"/>
            <w:gridSpan w:val="3"/>
            <w:shd w:val="clear" w:color="auto" w:fill="C00000"/>
          </w:tcPr>
          <w:p w:rsidR="005F5F00" w:rsidRPr="008A294B" w:rsidRDefault="00416A41" w:rsidP="005F5F00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CONSOLATION</w:t>
            </w:r>
          </w:p>
        </w:tc>
      </w:tr>
      <w:tr w:rsidR="001B4AAB" w:rsidRPr="004709C8" w:rsidTr="001B4AAB">
        <w:tc>
          <w:tcPr>
            <w:tcW w:w="1069" w:type="dxa"/>
            <w:shd w:val="clear" w:color="auto" w:fill="F2DBDB" w:themeFill="accent2" w:themeFillTint="33"/>
          </w:tcPr>
          <w:p w:rsidR="001B4AAB" w:rsidRPr="004709C8" w:rsidRDefault="001B4AAB" w:rsidP="005F5F00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4709C8">
              <w:rPr>
                <w:b/>
              </w:rPr>
              <w:t>Game #</w:t>
            </w:r>
          </w:p>
        </w:tc>
        <w:tc>
          <w:tcPr>
            <w:tcW w:w="2115" w:type="dxa"/>
          </w:tcPr>
          <w:p w:rsidR="001B4AAB" w:rsidRPr="004709C8" w:rsidRDefault="001B4AAB" w:rsidP="005F5F00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4709C8">
              <w:rPr>
                <w:b/>
              </w:rPr>
              <w:t>Home</w:t>
            </w:r>
          </w:p>
        </w:tc>
        <w:tc>
          <w:tcPr>
            <w:tcW w:w="2855" w:type="dxa"/>
          </w:tcPr>
          <w:p w:rsidR="001B4AAB" w:rsidRPr="004709C8" w:rsidRDefault="001B4AAB" w:rsidP="001B4AAB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4709C8">
              <w:rPr>
                <w:b/>
              </w:rPr>
              <w:t>Away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1B4AAB" w:rsidRPr="004709C8" w:rsidRDefault="001B4AAB" w:rsidP="005F5F00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4709C8">
              <w:rPr>
                <w:b/>
              </w:rPr>
              <w:t>Game #</w:t>
            </w:r>
          </w:p>
        </w:tc>
        <w:tc>
          <w:tcPr>
            <w:tcW w:w="2565" w:type="dxa"/>
          </w:tcPr>
          <w:p w:rsidR="001B4AAB" w:rsidRPr="004709C8" w:rsidRDefault="001B4AAB" w:rsidP="005F5F00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4709C8">
              <w:rPr>
                <w:b/>
              </w:rPr>
              <w:t>Home</w:t>
            </w:r>
          </w:p>
        </w:tc>
        <w:tc>
          <w:tcPr>
            <w:tcW w:w="3280" w:type="dxa"/>
          </w:tcPr>
          <w:p w:rsidR="001B4AAB" w:rsidRPr="004709C8" w:rsidRDefault="001B4AAB" w:rsidP="001B4AAB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4709C8">
              <w:rPr>
                <w:b/>
              </w:rPr>
              <w:t>Away</w:t>
            </w:r>
          </w:p>
        </w:tc>
      </w:tr>
      <w:tr w:rsidR="001B4AAB" w:rsidRPr="00BB35AD" w:rsidTr="00E351D5">
        <w:trPr>
          <w:trHeight w:val="935"/>
        </w:trPr>
        <w:tc>
          <w:tcPr>
            <w:tcW w:w="1069" w:type="dxa"/>
            <w:shd w:val="clear" w:color="auto" w:fill="F2DBDB" w:themeFill="accent2" w:themeFillTint="33"/>
          </w:tcPr>
          <w:p w:rsidR="001B4AAB" w:rsidRPr="00BB35AD" w:rsidRDefault="001B4AAB" w:rsidP="005F5F00">
            <w:pPr>
              <w:tabs>
                <w:tab w:val="left" w:pos="1104"/>
              </w:tabs>
              <w:spacing w:after="0" w:line="240" w:lineRule="auto"/>
            </w:pPr>
            <w:r>
              <w:t>410</w:t>
            </w:r>
          </w:p>
        </w:tc>
        <w:tc>
          <w:tcPr>
            <w:tcW w:w="2115" w:type="dxa"/>
          </w:tcPr>
          <w:p w:rsidR="001B4AAB" w:rsidRPr="00BB35AD" w:rsidRDefault="001B4AAB" w:rsidP="005F5F00">
            <w:pPr>
              <w:tabs>
                <w:tab w:val="left" w:pos="1104"/>
              </w:tabs>
              <w:spacing w:after="0" w:line="240" w:lineRule="auto"/>
            </w:pPr>
            <w:r>
              <w:t>#1 points</w:t>
            </w:r>
          </w:p>
        </w:tc>
        <w:tc>
          <w:tcPr>
            <w:tcW w:w="2855" w:type="dxa"/>
          </w:tcPr>
          <w:p w:rsidR="001B4AAB" w:rsidRPr="00BB35AD" w:rsidRDefault="001B4AAB" w:rsidP="001B4AAB">
            <w:pPr>
              <w:tabs>
                <w:tab w:val="left" w:pos="1104"/>
              </w:tabs>
              <w:spacing w:after="0" w:line="240" w:lineRule="auto"/>
            </w:pPr>
            <w:r>
              <w:t>#2 points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1B4AAB" w:rsidRPr="00BB35AD" w:rsidRDefault="001B4AAB" w:rsidP="005F5F00">
            <w:pPr>
              <w:tabs>
                <w:tab w:val="left" w:pos="1104"/>
              </w:tabs>
              <w:spacing w:after="0" w:line="240" w:lineRule="auto"/>
            </w:pPr>
            <w:r>
              <w:t>411</w:t>
            </w:r>
          </w:p>
        </w:tc>
        <w:tc>
          <w:tcPr>
            <w:tcW w:w="2565" w:type="dxa"/>
          </w:tcPr>
          <w:p w:rsidR="001B4AAB" w:rsidRPr="00BB35AD" w:rsidRDefault="001B4AAB" w:rsidP="005F5F00">
            <w:pPr>
              <w:tabs>
                <w:tab w:val="left" w:pos="1104"/>
              </w:tabs>
              <w:spacing w:after="0" w:line="240" w:lineRule="auto"/>
            </w:pPr>
            <w:r>
              <w:t>#3 points</w:t>
            </w:r>
          </w:p>
        </w:tc>
        <w:tc>
          <w:tcPr>
            <w:tcW w:w="3280" w:type="dxa"/>
          </w:tcPr>
          <w:p w:rsidR="001B4AAB" w:rsidRPr="00BB35AD" w:rsidRDefault="001B4AAB" w:rsidP="001B4AAB">
            <w:pPr>
              <w:tabs>
                <w:tab w:val="left" w:pos="1104"/>
              </w:tabs>
              <w:spacing w:after="0" w:line="240" w:lineRule="auto"/>
            </w:pPr>
            <w:r>
              <w:t>#4 points</w:t>
            </w:r>
          </w:p>
        </w:tc>
      </w:tr>
    </w:tbl>
    <w:p w:rsidR="005F5F00" w:rsidRDefault="005F5F00" w:rsidP="005F5F00">
      <w:pPr>
        <w:spacing w:after="0" w:line="240" w:lineRule="auto"/>
        <w:rPr>
          <w:b/>
          <w:i/>
          <w:sz w:val="28"/>
        </w:rPr>
      </w:pPr>
    </w:p>
    <w:p w:rsidR="00AB3E30" w:rsidRDefault="00AB3E30" w:rsidP="00AA0A06">
      <w:pPr>
        <w:tabs>
          <w:tab w:val="left" w:pos="1104"/>
        </w:tabs>
        <w:rPr>
          <w:i/>
        </w:rPr>
        <w:sectPr w:rsidR="00AB3E30" w:rsidSect="00EF0B33">
          <w:head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1620"/>
        <w:gridCol w:w="1710"/>
        <w:gridCol w:w="1800"/>
        <w:gridCol w:w="2610"/>
      </w:tblGrid>
      <w:tr w:rsidR="008766FA" w:rsidRPr="001C2CBB" w:rsidTr="00E36B40">
        <w:tc>
          <w:tcPr>
            <w:tcW w:w="10345" w:type="dxa"/>
            <w:gridSpan w:val="4"/>
            <w:shd w:val="clear" w:color="auto" w:fill="244061" w:themeFill="accent1" w:themeFillShade="80"/>
            <w:vAlign w:val="center"/>
          </w:tcPr>
          <w:p w:rsidR="008766FA" w:rsidRPr="001C2CBB" w:rsidRDefault="008766FA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lastRenderedPageBreak/>
              <w:t>Group A</w:t>
            </w:r>
          </w:p>
        </w:tc>
        <w:tc>
          <w:tcPr>
            <w:tcW w:w="2610" w:type="dxa"/>
            <w:vMerge w:val="restart"/>
            <w:shd w:val="clear" w:color="auto" w:fill="244061" w:themeFill="accent1" w:themeFillShade="80"/>
            <w:vAlign w:val="bottom"/>
          </w:tcPr>
          <w:p w:rsidR="008766FA" w:rsidRPr="001C2CBB" w:rsidRDefault="008766FA" w:rsidP="008766FA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Total</w:t>
            </w:r>
          </w:p>
        </w:tc>
      </w:tr>
      <w:tr w:rsidR="008766FA" w:rsidRPr="00BC57B3" w:rsidTr="00E36B40">
        <w:tc>
          <w:tcPr>
            <w:tcW w:w="5215" w:type="dxa"/>
            <w:shd w:val="clear" w:color="auto" w:fill="244061" w:themeFill="accent1" w:themeFillShade="80"/>
            <w:vAlign w:val="center"/>
          </w:tcPr>
          <w:p w:rsidR="008766FA" w:rsidRPr="00BC57B3" w:rsidRDefault="008766FA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620" w:type="dxa"/>
            <w:shd w:val="clear" w:color="auto" w:fill="244061" w:themeFill="accent1" w:themeFillShade="80"/>
            <w:vAlign w:val="center"/>
          </w:tcPr>
          <w:p w:rsidR="008766FA" w:rsidRPr="00BC57B3" w:rsidRDefault="008766FA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1 points</w:t>
            </w:r>
          </w:p>
        </w:tc>
        <w:tc>
          <w:tcPr>
            <w:tcW w:w="1710" w:type="dxa"/>
            <w:shd w:val="clear" w:color="auto" w:fill="244061" w:themeFill="accent1" w:themeFillShade="80"/>
            <w:vAlign w:val="center"/>
          </w:tcPr>
          <w:p w:rsidR="008766FA" w:rsidRPr="00BC57B3" w:rsidRDefault="008766FA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8766FA" w:rsidRPr="00BC57B3" w:rsidRDefault="008766FA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2610" w:type="dxa"/>
            <w:vMerge/>
            <w:shd w:val="clear" w:color="auto" w:fill="244061" w:themeFill="accent1" w:themeFillShade="80"/>
          </w:tcPr>
          <w:p w:rsidR="008766FA" w:rsidRDefault="008766FA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766FA" w:rsidRPr="002E47F7" w:rsidTr="00E36B40">
        <w:tc>
          <w:tcPr>
            <w:tcW w:w="5215" w:type="dxa"/>
            <w:vAlign w:val="center"/>
          </w:tcPr>
          <w:p w:rsidR="008766FA" w:rsidRPr="002E47F7" w:rsidRDefault="00CC4E57" w:rsidP="004F70D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Inferno</w:t>
            </w:r>
          </w:p>
        </w:tc>
        <w:tc>
          <w:tcPr>
            <w:tcW w:w="162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766FA" w:rsidRPr="002E47F7" w:rsidTr="00E36B40">
        <w:tc>
          <w:tcPr>
            <w:tcW w:w="5215" w:type="dxa"/>
            <w:vAlign w:val="center"/>
          </w:tcPr>
          <w:p w:rsidR="008766FA" w:rsidRPr="002E47F7" w:rsidRDefault="001E14F4" w:rsidP="00A53E6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Colorado Rapids</w:t>
            </w:r>
          </w:p>
        </w:tc>
        <w:tc>
          <w:tcPr>
            <w:tcW w:w="162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766FA" w:rsidRPr="002E47F7" w:rsidTr="00E36B40">
        <w:tc>
          <w:tcPr>
            <w:tcW w:w="5215" w:type="dxa"/>
            <w:vAlign w:val="center"/>
          </w:tcPr>
          <w:p w:rsidR="008766FA" w:rsidRPr="002E47F7" w:rsidRDefault="001E14F4" w:rsidP="00A53E6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Vancouver Whitecaps</w:t>
            </w:r>
          </w:p>
        </w:tc>
        <w:tc>
          <w:tcPr>
            <w:tcW w:w="162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766FA" w:rsidRPr="002E47F7" w:rsidTr="00E36B40">
        <w:tc>
          <w:tcPr>
            <w:tcW w:w="5215" w:type="dxa"/>
            <w:vAlign w:val="center"/>
          </w:tcPr>
          <w:p w:rsidR="008766FA" w:rsidRDefault="001E14F4" w:rsidP="00A53E6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Impact</w:t>
            </w:r>
          </w:p>
        </w:tc>
        <w:tc>
          <w:tcPr>
            <w:tcW w:w="162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8766FA" w:rsidRPr="002E47F7" w:rsidRDefault="008766F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4F70D9" w:rsidRPr="00063FA5" w:rsidRDefault="004F70D9" w:rsidP="004F70D9">
      <w:pPr>
        <w:tabs>
          <w:tab w:val="left" w:pos="1104"/>
        </w:tabs>
        <w:spacing w:after="0"/>
      </w:pPr>
    </w:p>
    <w:p w:rsidR="004F70D9" w:rsidRPr="00063FA5" w:rsidRDefault="004F70D9" w:rsidP="004F70D9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47"/>
        <w:gridCol w:w="1746"/>
        <w:gridCol w:w="845"/>
        <w:gridCol w:w="1764"/>
        <w:gridCol w:w="1709"/>
        <w:gridCol w:w="861"/>
        <w:gridCol w:w="1728"/>
        <w:gridCol w:w="1727"/>
      </w:tblGrid>
      <w:tr w:rsidR="004F70D9" w:rsidRPr="008A294B" w:rsidTr="001B4AAB">
        <w:tc>
          <w:tcPr>
            <w:tcW w:w="4316" w:type="dxa"/>
            <w:gridSpan w:val="3"/>
            <w:shd w:val="clear" w:color="auto" w:fill="244061" w:themeFill="accent1" w:themeFillShade="80"/>
          </w:tcPr>
          <w:p w:rsidR="004F70D9" w:rsidRPr="008A294B" w:rsidRDefault="004F70D9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18" w:type="dxa"/>
            <w:gridSpan w:val="3"/>
            <w:shd w:val="clear" w:color="auto" w:fill="244061" w:themeFill="accent1" w:themeFillShade="80"/>
          </w:tcPr>
          <w:p w:rsidR="004F70D9" w:rsidRPr="008A294B" w:rsidRDefault="004F70D9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16" w:type="dxa"/>
            <w:gridSpan w:val="3"/>
            <w:shd w:val="clear" w:color="auto" w:fill="244061" w:themeFill="accent1" w:themeFillShade="80"/>
          </w:tcPr>
          <w:p w:rsidR="004F70D9" w:rsidRPr="008A294B" w:rsidRDefault="004F70D9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 xml:space="preserve">Round 3- </w:t>
            </w:r>
            <w:r>
              <w:rPr>
                <w:b/>
                <w:color w:val="FFFFFF"/>
                <w:sz w:val="28"/>
              </w:rPr>
              <w:t>SUNDAY</w:t>
            </w:r>
          </w:p>
        </w:tc>
      </w:tr>
      <w:tr w:rsidR="004F70D9" w:rsidRPr="009A0705" w:rsidTr="008E30CD">
        <w:tc>
          <w:tcPr>
            <w:tcW w:w="823" w:type="dxa"/>
            <w:shd w:val="clear" w:color="auto" w:fill="DBE5F1" w:themeFill="accent1" w:themeFillTint="33"/>
            <w:vAlign w:val="center"/>
          </w:tcPr>
          <w:p w:rsidR="004F70D9" w:rsidRPr="009A0705" w:rsidRDefault="004F70D9" w:rsidP="005F5F00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47" w:type="dxa"/>
          </w:tcPr>
          <w:p w:rsidR="004F70D9" w:rsidRPr="009A0705" w:rsidRDefault="004F70D9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46" w:type="dxa"/>
          </w:tcPr>
          <w:p w:rsidR="004F70D9" w:rsidRPr="009A0705" w:rsidRDefault="004F70D9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5" w:type="dxa"/>
            <w:shd w:val="clear" w:color="auto" w:fill="DBE5F1" w:themeFill="accent1" w:themeFillTint="33"/>
          </w:tcPr>
          <w:p w:rsidR="004F70D9" w:rsidRPr="009A0705" w:rsidRDefault="004F70D9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64" w:type="dxa"/>
          </w:tcPr>
          <w:p w:rsidR="004F70D9" w:rsidRPr="009A0705" w:rsidRDefault="004F70D9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09" w:type="dxa"/>
          </w:tcPr>
          <w:p w:rsidR="004F70D9" w:rsidRPr="009A0705" w:rsidRDefault="004F70D9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4F70D9" w:rsidRPr="009A0705" w:rsidRDefault="004F70D9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28" w:type="dxa"/>
          </w:tcPr>
          <w:p w:rsidR="004F70D9" w:rsidRPr="009A0705" w:rsidRDefault="004F70D9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27" w:type="dxa"/>
          </w:tcPr>
          <w:p w:rsidR="004F70D9" w:rsidRPr="009A0705" w:rsidRDefault="004F70D9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AE0517" w:rsidRPr="00E068A2" w:rsidTr="008E30CD">
        <w:tc>
          <w:tcPr>
            <w:tcW w:w="823" w:type="dxa"/>
            <w:shd w:val="clear" w:color="auto" w:fill="DBE5F1" w:themeFill="accent1" w:themeFillTint="33"/>
            <w:vAlign w:val="center"/>
          </w:tcPr>
          <w:p w:rsidR="00AE0517" w:rsidRPr="00E068A2" w:rsidRDefault="00262298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E0517">
              <w:rPr>
                <w:sz w:val="20"/>
                <w:szCs w:val="20"/>
              </w:rPr>
              <w:t>0</w:t>
            </w:r>
            <w:r w:rsidR="00AE0517" w:rsidRPr="00E068A2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vAlign w:val="center"/>
          </w:tcPr>
          <w:p w:rsidR="00AE0517" w:rsidRPr="00BC57B3" w:rsidRDefault="00CC4E57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Inferno</w:t>
            </w:r>
          </w:p>
        </w:tc>
        <w:tc>
          <w:tcPr>
            <w:tcW w:w="1746" w:type="dxa"/>
            <w:vAlign w:val="center"/>
          </w:tcPr>
          <w:p w:rsidR="00AE0517" w:rsidRPr="00BC57B3" w:rsidRDefault="008E30CD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Rapids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AE0517" w:rsidRPr="00E068A2" w:rsidRDefault="00262298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764" w:type="dxa"/>
            <w:vAlign w:val="center"/>
          </w:tcPr>
          <w:p w:rsidR="00AE0517" w:rsidRPr="00BC57B3" w:rsidRDefault="00CC4E57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Inferno</w:t>
            </w:r>
          </w:p>
        </w:tc>
        <w:tc>
          <w:tcPr>
            <w:tcW w:w="1709" w:type="dxa"/>
            <w:vAlign w:val="center"/>
          </w:tcPr>
          <w:p w:rsidR="00AE0517" w:rsidRPr="00BC57B3" w:rsidRDefault="008E30CD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Vancouver Whitecaps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AE0517" w:rsidRPr="00E068A2" w:rsidRDefault="00262298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728" w:type="dxa"/>
            <w:vAlign w:val="center"/>
          </w:tcPr>
          <w:p w:rsidR="00AE0517" w:rsidRPr="00BC57B3" w:rsidRDefault="008E30CD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727" w:type="dxa"/>
            <w:vAlign w:val="center"/>
          </w:tcPr>
          <w:p w:rsidR="00AE0517" w:rsidRPr="00BC57B3" w:rsidRDefault="00CC4E57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Inferno</w:t>
            </w:r>
          </w:p>
        </w:tc>
      </w:tr>
      <w:tr w:rsidR="00AE0517" w:rsidRPr="00E068A2" w:rsidTr="008E30CD">
        <w:tc>
          <w:tcPr>
            <w:tcW w:w="823" w:type="dxa"/>
            <w:shd w:val="clear" w:color="auto" w:fill="DBE5F1" w:themeFill="accent1" w:themeFillTint="33"/>
            <w:vAlign w:val="center"/>
          </w:tcPr>
          <w:p w:rsidR="00AE0517" w:rsidRPr="00E068A2" w:rsidRDefault="00262298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747" w:type="dxa"/>
            <w:vAlign w:val="center"/>
          </w:tcPr>
          <w:p w:rsidR="00AE0517" w:rsidRPr="00BC57B3" w:rsidRDefault="008E30CD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Vancouver Whitecaps</w:t>
            </w:r>
          </w:p>
        </w:tc>
        <w:tc>
          <w:tcPr>
            <w:tcW w:w="1746" w:type="dxa"/>
            <w:vAlign w:val="center"/>
          </w:tcPr>
          <w:p w:rsidR="00AE0517" w:rsidRPr="00BC57B3" w:rsidRDefault="008E30CD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AE0517" w:rsidRPr="00E068A2" w:rsidRDefault="00262298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764" w:type="dxa"/>
            <w:vAlign w:val="center"/>
          </w:tcPr>
          <w:p w:rsidR="00AE0517" w:rsidRPr="00BC57B3" w:rsidRDefault="008E30CD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Rapids</w:t>
            </w:r>
          </w:p>
        </w:tc>
        <w:tc>
          <w:tcPr>
            <w:tcW w:w="1709" w:type="dxa"/>
            <w:vAlign w:val="center"/>
          </w:tcPr>
          <w:p w:rsidR="00AE0517" w:rsidRPr="00BC57B3" w:rsidRDefault="008E30CD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AE0517" w:rsidRPr="00E068A2" w:rsidRDefault="00262298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AE0517" w:rsidRPr="00BC57B3" w:rsidRDefault="008E30CD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Rapids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AE0517" w:rsidRPr="00BC57B3" w:rsidRDefault="008E30CD" w:rsidP="00AE0517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Vancouver Whitecaps</w:t>
            </w:r>
          </w:p>
        </w:tc>
      </w:tr>
    </w:tbl>
    <w:p w:rsidR="004F70D9" w:rsidRDefault="004F70D9" w:rsidP="004F70D9">
      <w:pPr>
        <w:tabs>
          <w:tab w:val="left" w:pos="1104"/>
        </w:tabs>
        <w:spacing w:after="0"/>
      </w:pPr>
    </w:p>
    <w:p w:rsidR="004F70D9" w:rsidRDefault="004F70D9" w:rsidP="004F70D9">
      <w:pPr>
        <w:tabs>
          <w:tab w:val="left" w:pos="1104"/>
        </w:tabs>
        <w:spacing w:after="0"/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064"/>
        <w:gridCol w:w="6065"/>
      </w:tblGrid>
      <w:tr w:rsidR="00262298" w:rsidRPr="008A294B" w:rsidTr="006678C3">
        <w:tc>
          <w:tcPr>
            <w:tcW w:w="12955" w:type="dxa"/>
            <w:gridSpan w:val="3"/>
            <w:shd w:val="clear" w:color="auto" w:fill="244061" w:themeFill="accent1" w:themeFillShade="80"/>
          </w:tcPr>
          <w:p w:rsidR="00262298" w:rsidRPr="008A294B" w:rsidRDefault="00262298" w:rsidP="005B2F61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CHAMPIONSHIP</w:t>
            </w:r>
          </w:p>
        </w:tc>
      </w:tr>
      <w:tr w:rsidR="00262298" w:rsidRPr="009A0705" w:rsidTr="006678C3">
        <w:tc>
          <w:tcPr>
            <w:tcW w:w="826" w:type="dxa"/>
            <w:shd w:val="clear" w:color="auto" w:fill="DBE5F1" w:themeFill="accent1" w:themeFillTint="33"/>
            <w:vAlign w:val="center"/>
          </w:tcPr>
          <w:p w:rsidR="00262298" w:rsidRPr="009A0705" w:rsidRDefault="00262298" w:rsidP="005F5F00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6064" w:type="dxa"/>
          </w:tcPr>
          <w:p w:rsidR="00262298" w:rsidRPr="009A0705" w:rsidRDefault="0026229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6065" w:type="dxa"/>
          </w:tcPr>
          <w:p w:rsidR="00262298" w:rsidRPr="009A0705" w:rsidRDefault="0026229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262298" w:rsidRPr="00492654" w:rsidTr="006678C3">
        <w:trPr>
          <w:trHeight w:val="827"/>
        </w:trPr>
        <w:tc>
          <w:tcPr>
            <w:tcW w:w="826" w:type="dxa"/>
            <w:shd w:val="clear" w:color="auto" w:fill="DBE5F1" w:themeFill="accent1" w:themeFillTint="33"/>
          </w:tcPr>
          <w:p w:rsidR="00262298" w:rsidRPr="00492654" w:rsidRDefault="00262298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6064" w:type="dxa"/>
          </w:tcPr>
          <w:p w:rsidR="00262298" w:rsidRPr="00492654" w:rsidRDefault="00262298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points</w:t>
            </w:r>
          </w:p>
        </w:tc>
        <w:tc>
          <w:tcPr>
            <w:tcW w:w="6065" w:type="dxa"/>
          </w:tcPr>
          <w:p w:rsidR="00262298" w:rsidRPr="00492654" w:rsidRDefault="00262298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Points</w:t>
            </w:r>
          </w:p>
        </w:tc>
      </w:tr>
    </w:tbl>
    <w:p w:rsidR="004F70D9" w:rsidRDefault="004F70D9" w:rsidP="004F70D9">
      <w:pPr>
        <w:spacing w:after="0" w:line="240" w:lineRule="auto"/>
        <w:rPr>
          <w:b/>
          <w:i/>
          <w:sz w:val="28"/>
        </w:rPr>
      </w:pPr>
    </w:p>
    <w:p w:rsidR="004F70D9" w:rsidRDefault="0003112B" w:rsidP="004F70D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7 games total: 4 on Saturday, 3 on Sunday</w:t>
      </w:r>
    </w:p>
    <w:p w:rsidR="004F70D9" w:rsidRDefault="004F70D9" w:rsidP="004F70D9">
      <w:pPr>
        <w:spacing w:after="0" w:line="240" w:lineRule="auto"/>
        <w:rPr>
          <w:b/>
          <w:sz w:val="28"/>
        </w:rPr>
      </w:pPr>
    </w:p>
    <w:p w:rsidR="00A6228A" w:rsidRDefault="0003112B" w:rsidP="004F70D9">
      <w:pPr>
        <w:tabs>
          <w:tab w:val="left" w:pos="1104"/>
        </w:tabs>
        <w:spacing w:after="0"/>
      </w:pPr>
      <w:r>
        <w:rPr>
          <w:b/>
          <w:sz w:val="28"/>
        </w:rPr>
        <w:t>Medals needed: 1, 2</w:t>
      </w:r>
    </w:p>
    <w:p w:rsidR="00A6228A" w:rsidRDefault="00A6228A" w:rsidP="00A6228A">
      <w:pPr>
        <w:spacing w:after="0" w:line="240" w:lineRule="auto"/>
        <w:rPr>
          <w:b/>
          <w:i/>
          <w:sz w:val="28"/>
        </w:rPr>
      </w:pPr>
    </w:p>
    <w:p w:rsidR="005F5F00" w:rsidRDefault="005F5F00">
      <w:pPr>
        <w:spacing w:after="0" w:line="240" w:lineRule="auto"/>
        <w:rPr>
          <w:b/>
          <w:i/>
          <w:sz w:val="28"/>
        </w:rPr>
        <w:sectPr w:rsidR="005F5F00" w:rsidSect="00EF0B33">
          <w:head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710"/>
        <w:gridCol w:w="1710"/>
        <w:gridCol w:w="1800"/>
        <w:gridCol w:w="2970"/>
      </w:tblGrid>
      <w:tr w:rsidR="00F6581E" w:rsidRPr="001C2CBB" w:rsidTr="00E36B40">
        <w:tc>
          <w:tcPr>
            <w:tcW w:w="9895" w:type="dxa"/>
            <w:gridSpan w:val="4"/>
            <w:shd w:val="clear" w:color="auto" w:fill="0D0D0D" w:themeFill="text1" w:themeFillTint="F2"/>
            <w:vAlign w:val="center"/>
          </w:tcPr>
          <w:p w:rsidR="00F6581E" w:rsidRPr="001C2CBB" w:rsidRDefault="00F6581E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lastRenderedPageBreak/>
              <w:t>Group A</w:t>
            </w:r>
          </w:p>
        </w:tc>
        <w:tc>
          <w:tcPr>
            <w:tcW w:w="2970" w:type="dxa"/>
            <w:vMerge w:val="restart"/>
            <w:shd w:val="clear" w:color="auto" w:fill="0D0D0D" w:themeFill="text1" w:themeFillTint="F2"/>
            <w:vAlign w:val="bottom"/>
          </w:tcPr>
          <w:p w:rsidR="00F6581E" w:rsidRPr="001C2CBB" w:rsidRDefault="00F6581E" w:rsidP="00F6581E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Total</w:t>
            </w:r>
          </w:p>
        </w:tc>
      </w:tr>
      <w:tr w:rsidR="00F6581E" w:rsidRPr="00BC57B3" w:rsidTr="00E36B40">
        <w:tc>
          <w:tcPr>
            <w:tcW w:w="4675" w:type="dxa"/>
            <w:shd w:val="clear" w:color="auto" w:fill="0D0D0D" w:themeFill="text1" w:themeFillTint="F2"/>
            <w:vAlign w:val="center"/>
          </w:tcPr>
          <w:p w:rsidR="00F6581E" w:rsidRPr="00BC57B3" w:rsidRDefault="00F6581E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6581E" w:rsidRPr="00BC57B3" w:rsidRDefault="00F6581E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Game 1 points </w:t>
            </w: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6581E" w:rsidRPr="00BC57B3" w:rsidRDefault="00F6581E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800" w:type="dxa"/>
            <w:shd w:val="clear" w:color="auto" w:fill="0D0D0D" w:themeFill="text1" w:themeFillTint="F2"/>
            <w:vAlign w:val="center"/>
          </w:tcPr>
          <w:p w:rsidR="00F6581E" w:rsidRPr="00BC57B3" w:rsidRDefault="00F6581E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2970" w:type="dxa"/>
            <w:vMerge/>
            <w:shd w:val="clear" w:color="auto" w:fill="0D0D0D" w:themeFill="text1" w:themeFillTint="F2"/>
          </w:tcPr>
          <w:p w:rsidR="00F6581E" w:rsidRDefault="00F6581E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6581E" w:rsidRPr="002E47F7" w:rsidTr="00E36B40">
        <w:tc>
          <w:tcPr>
            <w:tcW w:w="4675" w:type="dxa"/>
            <w:vAlign w:val="center"/>
          </w:tcPr>
          <w:p w:rsidR="00F6581E" w:rsidRPr="002E47F7" w:rsidRDefault="00FF7BBA" w:rsidP="005F5F00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Utah Royals</w:t>
            </w:r>
          </w:p>
        </w:tc>
        <w:tc>
          <w:tcPr>
            <w:tcW w:w="1710" w:type="dxa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6581E" w:rsidRPr="002E47F7" w:rsidTr="00E36B40">
        <w:tc>
          <w:tcPr>
            <w:tcW w:w="4675" w:type="dxa"/>
            <w:vAlign w:val="center"/>
          </w:tcPr>
          <w:p w:rsidR="00F6581E" w:rsidRPr="002E47F7" w:rsidRDefault="00FF7BB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Infinity</w:t>
            </w:r>
          </w:p>
        </w:tc>
        <w:tc>
          <w:tcPr>
            <w:tcW w:w="1710" w:type="dxa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6581E" w:rsidRPr="002E47F7" w:rsidTr="00E36B40">
        <w:tc>
          <w:tcPr>
            <w:tcW w:w="4675" w:type="dxa"/>
            <w:vAlign w:val="center"/>
          </w:tcPr>
          <w:p w:rsidR="00F6581E" w:rsidRPr="002E47F7" w:rsidRDefault="00FF7BB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Blitz</w:t>
            </w:r>
          </w:p>
        </w:tc>
        <w:tc>
          <w:tcPr>
            <w:tcW w:w="1710" w:type="dxa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6581E" w:rsidRPr="002E47F7" w:rsidTr="00E36B40">
        <w:tc>
          <w:tcPr>
            <w:tcW w:w="4675" w:type="dxa"/>
            <w:shd w:val="clear" w:color="auto" w:fill="auto"/>
            <w:vAlign w:val="center"/>
          </w:tcPr>
          <w:p w:rsidR="00F6581E" w:rsidRDefault="00FF7BBA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San Jose Earthquakes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6581E" w:rsidRPr="002E47F7" w:rsidRDefault="00F6581E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A6228A" w:rsidRDefault="00A6228A" w:rsidP="00A6228A">
      <w:pPr>
        <w:spacing w:after="0" w:line="240" w:lineRule="auto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495"/>
        <w:gridCol w:w="1746"/>
        <w:gridCol w:w="845"/>
        <w:gridCol w:w="1701"/>
        <w:gridCol w:w="1772"/>
        <w:gridCol w:w="861"/>
        <w:gridCol w:w="1728"/>
        <w:gridCol w:w="1727"/>
      </w:tblGrid>
      <w:tr w:rsidR="005F5F00" w:rsidRPr="008A294B" w:rsidTr="00262298">
        <w:tc>
          <w:tcPr>
            <w:tcW w:w="4316" w:type="dxa"/>
            <w:gridSpan w:val="3"/>
            <w:shd w:val="clear" w:color="auto" w:fill="0D0D0D" w:themeFill="text1" w:themeFillTint="F2"/>
          </w:tcPr>
          <w:p w:rsidR="005F5F00" w:rsidRPr="008A294B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18" w:type="dxa"/>
            <w:gridSpan w:val="3"/>
            <w:shd w:val="clear" w:color="auto" w:fill="0D0D0D" w:themeFill="text1" w:themeFillTint="F2"/>
          </w:tcPr>
          <w:p w:rsidR="005F5F00" w:rsidRPr="008A294B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16" w:type="dxa"/>
            <w:gridSpan w:val="3"/>
            <w:shd w:val="clear" w:color="auto" w:fill="0D0D0D" w:themeFill="text1" w:themeFillTint="F2"/>
          </w:tcPr>
          <w:p w:rsidR="005F5F00" w:rsidRPr="008A294B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 xml:space="preserve">Round 3- </w:t>
            </w:r>
            <w:r>
              <w:rPr>
                <w:b/>
                <w:color w:val="FFFFFF"/>
                <w:sz w:val="28"/>
              </w:rPr>
              <w:t>SUNDAY</w:t>
            </w:r>
          </w:p>
        </w:tc>
      </w:tr>
      <w:tr w:rsidR="005F5F00" w:rsidRPr="009A0705" w:rsidTr="00250C00"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5F5F00" w:rsidRPr="009A0705" w:rsidRDefault="005F5F00" w:rsidP="005F5F00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  <w:r w:rsidR="00250C00">
              <w:rPr>
                <w:b/>
                <w:sz w:val="20"/>
              </w:rPr>
              <w:t>#</w:t>
            </w:r>
          </w:p>
        </w:tc>
        <w:tc>
          <w:tcPr>
            <w:tcW w:w="1495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46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01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72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28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27" w:type="dxa"/>
          </w:tcPr>
          <w:p w:rsidR="005F5F00" w:rsidRPr="009A0705" w:rsidRDefault="005F5F0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5F5F00" w:rsidRPr="00E068A2" w:rsidTr="00250C00"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5F5F00" w:rsidRPr="00E068A2" w:rsidRDefault="0026229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  <w:tc>
          <w:tcPr>
            <w:tcW w:w="1495" w:type="dxa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 Royals</w:t>
            </w:r>
          </w:p>
        </w:tc>
        <w:tc>
          <w:tcPr>
            <w:tcW w:w="1746" w:type="dxa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Infinity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5F5F00" w:rsidRPr="00E068A2" w:rsidRDefault="0026229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1701" w:type="dxa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 Royals</w:t>
            </w:r>
          </w:p>
        </w:tc>
        <w:tc>
          <w:tcPr>
            <w:tcW w:w="1772" w:type="dxa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Blitz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:rsidR="005F5F00" w:rsidRPr="00E068A2" w:rsidRDefault="0026229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1728" w:type="dxa"/>
            <w:vAlign w:val="center"/>
          </w:tcPr>
          <w:p w:rsidR="005F5F00" w:rsidRPr="00BC57B3" w:rsidRDefault="003977EA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Jose Earthquakes</w:t>
            </w:r>
          </w:p>
        </w:tc>
        <w:tc>
          <w:tcPr>
            <w:tcW w:w="1727" w:type="dxa"/>
            <w:vAlign w:val="center"/>
          </w:tcPr>
          <w:p w:rsidR="005F5F00" w:rsidRPr="00BC57B3" w:rsidRDefault="003977EA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 Royals</w:t>
            </w:r>
          </w:p>
        </w:tc>
      </w:tr>
      <w:tr w:rsidR="005F5F00" w:rsidRPr="00E068A2" w:rsidTr="00250C00"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5F5F00" w:rsidRPr="00E068A2" w:rsidRDefault="0026229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495" w:type="dxa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Blitz</w:t>
            </w:r>
          </w:p>
        </w:tc>
        <w:tc>
          <w:tcPr>
            <w:tcW w:w="1746" w:type="dxa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Jose Earthquakes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5F5F00" w:rsidRPr="00E068A2" w:rsidRDefault="0026229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701" w:type="dxa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Infinity</w:t>
            </w:r>
          </w:p>
        </w:tc>
        <w:tc>
          <w:tcPr>
            <w:tcW w:w="1772" w:type="dxa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Jose Earthquakes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:rsidR="005F5F00" w:rsidRPr="00E068A2" w:rsidRDefault="0026229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Infinity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5F5F00" w:rsidRPr="00BC57B3" w:rsidRDefault="0033344E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Blitz</w:t>
            </w:r>
          </w:p>
        </w:tc>
      </w:tr>
    </w:tbl>
    <w:p w:rsidR="005F5F00" w:rsidRDefault="005F5F00" w:rsidP="005F5F00">
      <w:pPr>
        <w:tabs>
          <w:tab w:val="left" w:pos="1104"/>
        </w:tabs>
        <w:spacing w:after="0"/>
      </w:pPr>
    </w:p>
    <w:p w:rsidR="005F5F00" w:rsidRDefault="005F5F00" w:rsidP="005F5F00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940"/>
        <w:gridCol w:w="5940"/>
      </w:tblGrid>
      <w:tr w:rsidR="00262298" w:rsidRPr="008A294B" w:rsidTr="0033344E">
        <w:tc>
          <w:tcPr>
            <w:tcW w:w="12865" w:type="dxa"/>
            <w:gridSpan w:val="3"/>
            <w:shd w:val="clear" w:color="auto" w:fill="0D0D0D" w:themeFill="text1" w:themeFillTint="F2"/>
          </w:tcPr>
          <w:p w:rsidR="00262298" w:rsidRPr="008A294B" w:rsidRDefault="00262298" w:rsidP="005B2F61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CHAMPIONSHIP</w:t>
            </w:r>
          </w:p>
        </w:tc>
      </w:tr>
      <w:tr w:rsidR="00262298" w:rsidRPr="009A0705" w:rsidTr="0033344E">
        <w:tc>
          <w:tcPr>
            <w:tcW w:w="985" w:type="dxa"/>
            <w:shd w:val="clear" w:color="auto" w:fill="F2F2F2" w:themeFill="background1" w:themeFillShade="F2"/>
            <w:vAlign w:val="center"/>
          </w:tcPr>
          <w:p w:rsidR="00262298" w:rsidRPr="009A0705" w:rsidRDefault="00262298" w:rsidP="005F5F00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  <w:r w:rsidR="00250C00">
              <w:rPr>
                <w:b/>
                <w:sz w:val="20"/>
              </w:rPr>
              <w:t xml:space="preserve"> #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40" w:type="dxa"/>
          </w:tcPr>
          <w:p w:rsidR="00262298" w:rsidRPr="009A0705" w:rsidRDefault="0026229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5940" w:type="dxa"/>
          </w:tcPr>
          <w:p w:rsidR="00262298" w:rsidRPr="009A0705" w:rsidRDefault="0026229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262298" w:rsidRPr="00492654" w:rsidTr="0033344E">
        <w:trPr>
          <w:trHeight w:val="818"/>
        </w:trPr>
        <w:tc>
          <w:tcPr>
            <w:tcW w:w="985" w:type="dxa"/>
            <w:shd w:val="clear" w:color="auto" w:fill="F2F2F2" w:themeFill="background1" w:themeFillShade="F2"/>
          </w:tcPr>
          <w:p w:rsidR="00262298" w:rsidRPr="00492654" w:rsidRDefault="00262298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  <w:tc>
          <w:tcPr>
            <w:tcW w:w="5940" w:type="dxa"/>
          </w:tcPr>
          <w:p w:rsidR="00262298" w:rsidRPr="00492654" w:rsidRDefault="00262298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points</w:t>
            </w:r>
          </w:p>
        </w:tc>
        <w:tc>
          <w:tcPr>
            <w:tcW w:w="5940" w:type="dxa"/>
          </w:tcPr>
          <w:p w:rsidR="00262298" w:rsidRPr="00492654" w:rsidRDefault="00262298" w:rsidP="00E351D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2 points</w:t>
            </w:r>
          </w:p>
        </w:tc>
      </w:tr>
    </w:tbl>
    <w:p w:rsidR="005F5F00" w:rsidRDefault="005F5F00" w:rsidP="00A6228A">
      <w:pPr>
        <w:spacing w:after="0" w:line="240" w:lineRule="auto"/>
        <w:rPr>
          <w:b/>
          <w:i/>
          <w:sz w:val="28"/>
        </w:rPr>
      </w:pPr>
    </w:p>
    <w:p w:rsidR="005F5F00" w:rsidRDefault="005F5F00" w:rsidP="00A6228A">
      <w:pPr>
        <w:spacing w:after="0" w:line="240" w:lineRule="auto"/>
        <w:rPr>
          <w:b/>
          <w:i/>
          <w:sz w:val="28"/>
        </w:rPr>
      </w:pPr>
    </w:p>
    <w:p w:rsidR="005F5F00" w:rsidRDefault="005F5F00" w:rsidP="00A6228A">
      <w:pPr>
        <w:spacing w:after="0" w:line="240" w:lineRule="auto"/>
        <w:rPr>
          <w:b/>
          <w:i/>
          <w:sz w:val="28"/>
        </w:rPr>
      </w:pPr>
    </w:p>
    <w:p w:rsidR="005F5F00" w:rsidRDefault="005F5F00" w:rsidP="00A6228A">
      <w:pPr>
        <w:spacing w:after="0" w:line="240" w:lineRule="auto"/>
        <w:rPr>
          <w:b/>
          <w:i/>
          <w:sz w:val="28"/>
        </w:rPr>
      </w:pPr>
    </w:p>
    <w:p w:rsidR="005F5F00" w:rsidRDefault="005F5F00" w:rsidP="00A6228A">
      <w:pPr>
        <w:spacing w:after="0" w:line="240" w:lineRule="auto"/>
        <w:rPr>
          <w:b/>
          <w:i/>
          <w:sz w:val="28"/>
        </w:rPr>
        <w:sectPr w:rsidR="005F5F00" w:rsidSect="00EF0B33">
          <w:head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080"/>
        <w:gridCol w:w="1080"/>
        <w:gridCol w:w="1080"/>
        <w:gridCol w:w="783"/>
        <w:gridCol w:w="2367"/>
        <w:gridCol w:w="1080"/>
        <w:gridCol w:w="1080"/>
        <w:gridCol w:w="1080"/>
        <w:gridCol w:w="805"/>
      </w:tblGrid>
      <w:tr w:rsidR="00374FF9" w:rsidRPr="001C2CBB" w:rsidTr="005F5F00">
        <w:tc>
          <w:tcPr>
            <w:tcW w:w="6538" w:type="dxa"/>
            <w:gridSpan w:val="5"/>
            <w:shd w:val="clear" w:color="auto" w:fill="C00000"/>
            <w:vAlign w:val="center"/>
          </w:tcPr>
          <w:p w:rsidR="00374FF9" w:rsidRPr="001C2CBB" w:rsidRDefault="00374FF9" w:rsidP="00374FF9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lastRenderedPageBreak/>
              <w:t>Group A</w:t>
            </w:r>
          </w:p>
        </w:tc>
        <w:tc>
          <w:tcPr>
            <w:tcW w:w="6412" w:type="dxa"/>
            <w:gridSpan w:val="5"/>
            <w:shd w:val="clear" w:color="auto" w:fill="C00000"/>
            <w:vAlign w:val="center"/>
          </w:tcPr>
          <w:p w:rsidR="00374FF9" w:rsidRPr="001C2CBB" w:rsidRDefault="00374FF9" w:rsidP="00374FF9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Group B</w:t>
            </w:r>
          </w:p>
        </w:tc>
      </w:tr>
      <w:tr w:rsidR="008D71E9" w:rsidRPr="00BC57B3" w:rsidTr="008D71E9">
        <w:tc>
          <w:tcPr>
            <w:tcW w:w="2515" w:type="dxa"/>
            <w:shd w:val="clear" w:color="auto" w:fill="C00000"/>
            <w:vAlign w:val="center"/>
          </w:tcPr>
          <w:p w:rsidR="008D71E9" w:rsidRPr="00BC57B3" w:rsidRDefault="008D71E9" w:rsidP="008D71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080" w:type="dxa"/>
            <w:shd w:val="clear" w:color="auto" w:fill="C00000"/>
            <w:vAlign w:val="center"/>
          </w:tcPr>
          <w:p w:rsidR="008D71E9" w:rsidRPr="00BC57B3" w:rsidRDefault="00C45599" w:rsidP="001C2CBB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D71E9">
              <w:rPr>
                <w:b/>
                <w:sz w:val="20"/>
                <w:szCs w:val="20"/>
              </w:rPr>
              <w:t xml:space="preserve"> 1 </w:t>
            </w:r>
            <w:r w:rsidR="001C2CBB">
              <w:rPr>
                <w:b/>
                <w:sz w:val="20"/>
                <w:szCs w:val="20"/>
              </w:rPr>
              <w:t>p</w:t>
            </w:r>
            <w:r w:rsidR="008D71E9">
              <w:rPr>
                <w:b/>
                <w:sz w:val="20"/>
                <w:szCs w:val="20"/>
              </w:rPr>
              <w:t>oints</w:t>
            </w:r>
          </w:p>
        </w:tc>
        <w:tc>
          <w:tcPr>
            <w:tcW w:w="1080" w:type="dxa"/>
            <w:shd w:val="clear" w:color="auto" w:fill="C00000"/>
            <w:vAlign w:val="center"/>
          </w:tcPr>
          <w:p w:rsidR="008D71E9" w:rsidRPr="00BC57B3" w:rsidRDefault="00C45599" w:rsidP="008D71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D71E9">
              <w:rPr>
                <w:b/>
                <w:sz w:val="20"/>
                <w:szCs w:val="20"/>
              </w:rPr>
              <w:t xml:space="preserve"> 2 points</w:t>
            </w:r>
          </w:p>
        </w:tc>
        <w:tc>
          <w:tcPr>
            <w:tcW w:w="1080" w:type="dxa"/>
            <w:shd w:val="clear" w:color="auto" w:fill="C00000"/>
            <w:vAlign w:val="center"/>
          </w:tcPr>
          <w:p w:rsidR="008D71E9" w:rsidRPr="00BC57B3" w:rsidRDefault="00C45599" w:rsidP="008D71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D71E9">
              <w:rPr>
                <w:b/>
                <w:sz w:val="20"/>
                <w:szCs w:val="20"/>
              </w:rPr>
              <w:t xml:space="preserve"> 3 points</w:t>
            </w:r>
          </w:p>
        </w:tc>
        <w:tc>
          <w:tcPr>
            <w:tcW w:w="783" w:type="dxa"/>
            <w:shd w:val="clear" w:color="auto" w:fill="C00000"/>
            <w:vAlign w:val="center"/>
          </w:tcPr>
          <w:p w:rsidR="008D71E9" w:rsidRPr="00BC57B3" w:rsidRDefault="008D71E9" w:rsidP="008D71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67" w:type="dxa"/>
            <w:shd w:val="clear" w:color="auto" w:fill="C00000"/>
            <w:vAlign w:val="center"/>
          </w:tcPr>
          <w:p w:rsidR="008D71E9" w:rsidRPr="00BC57B3" w:rsidRDefault="008D71E9" w:rsidP="008D71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080" w:type="dxa"/>
            <w:shd w:val="clear" w:color="auto" w:fill="C00000"/>
            <w:vAlign w:val="center"/>
          </w:tcPr>
          <w:p w:rsidR="008D71E9" w:rsidRPr="00BC57B3" w:rsidRDefault="00C45599" w:rsidP="001C2CBB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D71E9">
              <w:rPr>
                <w:b/>
                <w:sz w:val="20"/>
                <w:szCs w:val="20"/>
              </w:rPr>
              <w:t xml:space="preserve"> 1 </w:t>
            </w:r>
            <w:r w:rsidR="001C2CBB">
              <w:rPr>
                <w:b/>
                <w:sz w:val="20"/>
                <w:szCs w:val="20"/>
              </w:rPr>
              <w:t>p</w:t>
            </w:r>
            <w:r w:rsidR="008D71E9">
              <w:rPr>
                <w:b/>
                <w:sz w:val="20"/>
                <w:szCs w:val="20"/>
              </w:rPr>
              <w:t>oints</w:t>
            </w:r>
          </w:p>
        </w:tc>
        <w:tc>
          <w:tcPr>
            <w:tcW w:w="1080" w:type="dxa"/>
            <w:shd w:val="clear" w:color="auto" w:fill="C00000"/>
            <w:vAlign w:val="center"/>
          </w:tcPr>
          <w:p w:rsidR="008D71E9" w:rsidRPr="00BC57B3" w:rsidRDefault="00C45599" w:rsidP="008D71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D71E9">
              <w:rPr>
                <w:b/>
                <w:sz w:val="20"/>
                <w:szCs w:val="20"/>
              </w:rPr>
              <w:t xml:space="preserve"> 2 points</w:t>
            </w:r>
          </w:p>
        </w:tc>
        <w:tc>
          <w:tcPr>
            <w:tcW w:w="1080" w:type="dxa"/>
            <w:shd w:val="clear" w:color="auto" w:fill="C00000"/>
            <w:vAlign w:val="center"/>
          </w:tcPr>
          <w:p w:rsidR="008D71E9" w:rsidRPr="00BC57B3" w:rsidRDefault="00C45599" w:rsidP="008D71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8D71E9">
              <w:rPr>
                <w:b/>
                <w:sz w:val="20"/>
                <w:szCs w:val="20"/>
              </w:rPr>
              <w:t xml:space="preserve"> 3 points</w:t>
            </w:r>
          </w:p>
        </w:tc>
        <w:tc>
          <w:tcPr>
            <w:tcW w:w="805" w:type="dxa"/>
            <w:shd w:val="clear" w:color="auto" w:fill="C00000"/>
            <w:vAlign w:val="center"/>
          </w:tcPr>
          <w:p w:rsidR="008D71E9" w:rsidRPr="00BC57B3" w:rsidRDefault="008D71E9" w:rsidP="008D71E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D71E9" w:rsidRPr="002E47F7" w:rsidTr="008D71E9">
        <w:tc>
          <w:tcPr>
            <w:tcW w:w="2515" w:type="dxa"/>
            <w:vAlign w:val="center"/>
          </w:tcPr>
          <w:p w:rsidR="008D71E9" w:rsidRPr="002E47F7" w:rsidRDefault="00025FDF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Avalanche</w:t>
            </w: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71E9" w:rsidRPr="002E47F7" w:rsidRDefault="00025FDF" w:rsidP="008D71E9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Hurricanes</w:t>
            </w: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D71E9" w:rsidRPr="002E47F7" w:rsidTr="008D71E9">
        <w:tc>
          <w:tcPr>
            <w:tcW w:w="2515" w:type="dxa"/>
            <w:vAlign w:val="center"/>
          </w:tcPr>
          <w:p w:rsidR="008D71E9" w:rsidRPr="002E47F7" w:rsidRDefault="00025FDF" w:rsidP="00AA5A7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Everton</w:t>
            </w: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71E9" w:rsidRPr="002E47F7" w:rsidRDefault="00025FDF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Leicester City Foxes</w:t>
            </w: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D71E9" w:rsidRPr="002E47F7" w:rsidTr="008D71E9">
        <w:tc>
          <w:tcPr>
            <w:tcW w:w="2515" w:type="dxa"/>
            <w:vAlign w:val="center"/>
          </w:tcPr>
          <w:p w:rsidR="008D71E9" w:rsidRPr="002E47F7" w:rsidRDefault="00AA5A70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Newcastle/Falcons</w:t>
            </w: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71E9" w:rsidRPr="002E47F7" w:rsidRDefault="00AA5A70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Manchester United</w:t>
            </w: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8D71E9" w:rsidRPr="002E47F7" w:rsidRDefault="008D71E9" w:rsidP="008D71E9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374FF9" w:rsidRDefault="00374FF9" w:rsidP="00374FF9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895"/>
        <w:gridCol w:w="1552"/>
        <w:gridCol w:w="816"/>
        <w:gridCol w:w="1895"/>
        <w:gridCol w:w="1559"/>
        <w:gridCol w:w="828"/>
        <w:gridCol w:w="1706"/>
        <w:gridCol w:w="1895"/>
      </w:tblGrid>
      <w:tr w:rsidR="00374FF9" w:rsidRPr="008A294B" w:rsidTr="00897E64">
        <w:tc>
          <w:tcPr>
            <w:tcW w:w="4301" w:type="dxa"/>
            <w:gridSpan w:val="3"/>
            <w:shd w:val="clear" w:color="auto" w:fill="C00000"/>
          </w:tcPr>
          <w:p w:rsidR="00374FF9" w:rsidRPr="008A294B" w:rsidRDefault="00374FF9" w:rsidP="00374FF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34" w:type="dxa"/>
            <w:gridSpan w:val="3"/>
            <w:shd w:val="clear" w:color="auto" w:fill="C00000"/>
          </w:tcPr>
          <w:p w:rsidR="00374FF9" w:rsidRPr="008A294B" w:rsidRDefault="00374FF9" w:rsidP="00374FF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15" w:type="dxa"/>
            <w:gridSpan w:val="3"/>
            <w:shd w:val="clear" w:color="auto" w:fill="C00000"/>
          </w:tcPr>
          <w:p w:rsidR="00374FF9" w:rsidRPr="008A294B" w:rsidRDefault="00374FF9" w:rsidP="00374FF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3- SUNDAY</w:t>
            </w:r>
          </w:p>
        </w:tc>
      </w:tr>
      <w:tr w:rsidR="00897E64" w:rsidRPr="009A0705" w:rsidTr="00897E64">
        <w:tc>
          <w:tcPr>
            <w:tcW w:w="809" w:type="dxa"/>
            <w:shd w:val="clear" w:color="auto" w:fill="F2DBDB" w:themeFill="accent2" w:themeFillTint="33"/>
            <w:vAlign w:val="center"/>
          </w:tcPr>
          <w:p w:rsidR="00374FF9" w:rsidRPr="009A0705" w:rsidRDefault="00374FF9" w:rsidP="00374FF9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895" w:type="dxa"/>
          </w:tcPr>
          <w:p w:rsidR="00374FF9" w:rsidRPr="009A0705" w:rsidRDefault="00374FF9" w:rsidP="00374FF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597" w:type="dxa"/>
          </w:tcPr>
          <w:p w:rsidR="00374FF9" w:rsidRPr="009A0705" w:rsidRDefault="00374FF9" w:rsidP="00374FF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23" w:type="dxa"/>
            <w:shd w:val="clear" w:color="auto" w:fill="F2DBDB" w:themeFill="accent2" w:themeFillTint="33"/>
          </w:tcPr>
          <w:p w:rsidR="00374FF9" w:rsidRPr="009A0705" w:rsidRDefault="00374FF9" w:rsidP="00374FF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895" w:type="dxa"/>
          </w:tcPr>
          <w:p w:rsidR="00374FF9" w:rsidRPr="009A0705" w:rsidRDefault="00374FF9" w:rsidP="00374FF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616" w:type="dxa"/>
          </w:tcPr>
          <w:p w:rsidR="00374FF9" w:rsidRPr="009A0705" w:rsidRDefault="00374FF9" w:rsidP="00374FF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36" w:type="dxa"/>
            <w:shd w:val="clear" w:color="auto" w:fill="F2DBDB" w:themeFill="accent2" w:themeFillTint="33"/>
            <w:vAlign w:val="center"/>
          </w:tcPr>
          <w:p w:rsidR="00374FF9" w:rsidRPr="009A0705" w:rsidRDefault="00374FF9" w:rsidP="00374FF9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74" w:type="dxa"/>
          </w:tcPr>
          <w:p w:rsidR="00374FF9" w:rsidRPr="009A0705" w:rsidRDefault="00374FF9" w:rsidP="00374FF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05" w:type="dxa"/>
          </w:tcPr>
          <w:p w:rsidR="00374FF9" w:rsidRPr="009A0705" w:rsidRDefault="00374FF9" w:rsidP="00374FF9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897E64" w:rsidRPr="00BC57B3" w:rsidTr="00897E64">
        <w:tc>
          <w:tcPr>
            <w:tcW w:w="809" w:type="dxa"/>
            <w:shd w:val="clear" w:color="auto" w:fill="F2DBDB" w:themeFill="accent2" w:themeFillTint="33"/>
            <w:vAlign w:val="center"/>
          </w:tcPr>
          <w:p w:rsidR="00374FF9" w:rsidRPr="00B8366D" w:rsidRDefault="004D23A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601</w:t>
            </w:r>
          </w:p>
        </w:tc>
        <w:tc>
          <w:tcPr>
            <w:tcW w:w="1895" w:type="dxa"/>
            <w:vAlign w:val="center"/>
          </w:tcPr>
          <w:p w:rsidR="00374FF9" w:rsidRPr="00B8366D" w:rsidRDefault="007650B1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Avalanche</w:t>
            </w:r>
          </w:p>
        </w:tc>
        <w:tc>
          <w:tcPr>
            <w:tcW w:w="1597" w:type="dxa"/>
            <w:vAlign w:val="center"/>
          </w:tcPr>
          <w:p w:rsidR="00374FF9" w:rsidRPr="00B8366D" w:rsidRDefault="007650B1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Hurricanes</w:t>
            </w:r>
          </w:p>
        </w:tc>
        <w:tc>
          <w:tcPr>
            <w:tcW w:w="823" w:type="dxa"/>
            <w:shd w:val="clear" w:color="auto" w:fill="F2DBDB" w:themeFill="accent2" w:themeFillTint="33"/>
            <w:vAlign w:val="center"/>
          </w:tcPr>
          <w:p w:rsidR="00374FF9" w:rsidRPr="00B8366D" w:rsidRDefault="004D23A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604</w:t>
            </w:r>
          </w:p>
        </w:tc>
        <w:tc>
          <w:tcPr>
            <w:tcW w:w="1895" w:type="dxa"/>
            <w:vAlign w:val="center"/>
          </w:tcPr>
          <w:p w:rsidR="00374FF9" w:rsidRPr="00B8366D" w:rsidRDefault="007650B1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Avalanche</w:t>
            </w:r>
          </w:p>
        </w:tc>
        <w:tc>
          <w:tcPr>
            <w:tcW w:w="1616" w:type="dxa"/>
            <w:vAlign w:val="center"/>
          </w:tcPr>
          <w:p w:rsidR="00374FF9" w:rsidRPr="00B8366D" w:rsidRDefault="00897E64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Leicester City Foxes</w:t>
            </w:r>
          </w:p>
        </w:tc>
        <w:tc>
          <w:tcPr>
            <w:tcW w:w="836" w:type="dxa"/>
            <w:shd w:val="clear" w:color="auto" w:fill="F2DBDB" w:themeFill="accent2" w:themeFillTint="33"/>
            <w:vAlign w:val="center"/>
          </w:tcPr>
          <w:p w:rsidR="00374FF9" w:rsidRPr="00B8366D" w:rsidRDefault="004D23A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607</w:t>
            </w:r>
          </w:p>
        </w:tc>
        <w:tc>
          <w:tcPr>
            <w:tcW w:w="1774" w:type="dxa"/>
            <w:vAlign w:val="center"/>
          </w:tcPr>
          <w:p w:rsidR="00374FF9" w:rsidRPr="00B8366D" w:rsidRDefault="00C34813" w:rsidP="00C34813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 United</w:t>
            </w:r>
          </w:p>
        </w:tc>
        <w:tc>
          <w:tcPr>
            <w:tcW w:w="1705" w:type="dxa"/>
            <w:vAlign w:val="center"/>
          </w:tcPr>
          <w:p w:rsidR="00374FF9" w:rsidRPr="00B8366D" w:rsidRDefault="00C3481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Avalanche</w:t>
            </w:r>
          </w:p>
        </w:tc>
      </w:tr>
      <w:tr w:rsidR="00897E64" w:rsidRPr="00BC57B3" w:rsidTr="00897E64">
        <w:tc>
          <w:tcPr>
            <w:tcW w:w="809" w:type="dxa"/>
            <w:shd w:val="clear" w:color="auto" w:fill="F2DBDB" w:themeFill="accent2" w:themeFillTint="33"/>
            <w:vAlign w:val="center"/>
          </w:tcPr>
          <w:p w:rsidR="00374FF9" w:rsidRPr="00B8366D" w:rsidRDefault="004D23A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602</w:t>
            </w:r>
          </w:p>
        </w:tc>
        <w:tc>
          <w:tcPr>
            <w:tcW w:w="1895" w:type="dxa"/>
            <w:vAlign w:val="center"/>
          </w:tcPr>
          <w:p w:rsidR="00374FF9" w:rsidRPr="00B8366D" w:rsidRDefault="00897E64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Everton</w:t>
            </w:r>
          </w:p>
        </w:tc>
        <w:tc>
          <w:tcPr>
            <w:tcW w:w="1597" w:type="dxa"/>
            <w:vAlign w:val="center"/>
          </w:tcPr>
          <w:p w:rsidR="00374FF9" w:rsidRPr="00B8366D" w:rsidRDefault="00897E64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Leicester City Foxes</w:t>
            </w:r>
          </w:p>
        </w:tc>
        <w:tc>
          <w:tcPr>
            <w:tcW w:w="823" w:type="dxa"/>
            <w:shd w:val="clear" w:color="auto" w:fill="F2DBDB" w:themeFill="accent2" w:themeFillTint="33"/>
            <w:vAlign w:val="center"/>
          </w:tcPr>
          <w:p w:rsidR="00374FF9" w:rsidRPr="00B8366D" w:rsidRDefault="004D23A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605</w:t>
            </w:r>
          </w:p>
        </w:tc>
        <w:tc>
          <w:tcPr>
            <w:tcW w:w="1895" w:type="dxa"/>
            <w:vAlign w:val="center"/>
          </w:tcPr>
          <w:p w:rsidR="00374FF9" w:rsidRPr="00B8366D" w:rsidRDefault="00C3481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 United</w:t>
            </w:r>
          </w:p>
        </w:tc>
        <w:tc>
          <w:tcPr>
            <w:tcW w:w="1616" w:type="dxa"/>
            <w:vAlign w:val="center"/>
          </w:tcPr>
          <w:p w:rsidR="00374FF9" w:rsidRPr="00B8366D" w:rsidRDefault="00C3481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Everton</w:t>
            </w:r>
          </w:p>
        </w:tc>
        <w:tc>
          <w:tcPr>
            <w:tcW w:w="836" w:type="dxa"/>
            <w:shd w:val="clear" w:color="auto" w:fill="F2DBDB" w:themeFill="accent2" w:themeFillTint="33"/>
            <w:vAlign w:val="center"/>
          </w:tcPr>
          <w:p w:rsidR="00374FF9" w:rsidRPr="00B8366D" w:rsidRDefault="004D23A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608</w:t>
            </w:r>
          </w:p>
        </w:tc>
        <w:tc>
          <w:tcPr>
            <w:tcW w:w="1774" w:type="dxa"/>
            <w:vAlign w:val="center"/>
          </w:tcPr>
          <w:p w:rsidR="00374FF9" w:rsidRPr="00B8366D" w:rsidRDefault="00C3481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Hurricanes</w:t>
            </w:r>
          </w:p>
        </w:tc>
        <w:tc>
          <w:tcPr>
            <w:tcW w:w="1705" w:type="dxa"/>
            <w:vAlign w:val="center"/>
          </w:tcPr>
          <w:p w:rsidR="00374FF9" w:rsidRPr="00B8366D" w:rsidRDefault="00C3481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Everton</w:t>
            </w:r>
          </w:p>
        </w:tc>
      </w:tr>
      <w:tr w:rsidR="00897E64" w:rsidRPr="00BC57B3" w:rsidTr="00897E64">
        <w:tc>
          <w:tcPr>
            <w:tcW w:w="809" w:type="dxa"/>
            <w:shd w:val="clear" w:color="auto" w:fill="F2DBDB" w:themeFill="accent2" w:themeFillTint="33"/>
            <w:vAlign w:val="center"/>
          </w:tcPr>
          <w:p w:rsidR="00374FF9" w:rsidRPr="00B8366D" w:rsidRDefault="004D23A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603</w:t>
            </w:r>
          </w:p>
        </w:tc>
        <w:tc>
          <w:tcPr>
            <w:tcW w:w="1895" w:type="dxa"/>
            <w:vAlign w:val="center"/>
          </w:tcPr>
          <w:p w:rsidR="00374FF9" w:rsidRPr="00B8366D" w:rsidRDefault="00897E64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Newcastle/Falcons</w:t>
            </w:r>
          </w:p>
        </w:tc>
        <w:tc>
          <w:tcPr>
            <w:tcW w:w="1597" w:type="dxa"/>
            <w:vAlign w:val="center"/>
          </w:tcPr>
          <w:p w:rsidR="00374FF9" w:rsidRPr="00B8366D" w:rsidRDefault="00897E64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 United</w:t>
            </w:r>
          </w:p>
        </w:tc>
        <w:tc>
          <w:tcPr>
            <w:tcW w:w="823" w:type="dxa"/>
            <w:shd w:val="clear" w:color="auto" w:fill="F2DBDB" w:themeFill="accent2" w:themeFillTint="33"/>
            <w:vAlign w:val="center"/>
          </w:tcPr>
          <w:p w:rsidR="00374FF9" w:rsidRPr="00B8366D" w:rsidRDefault="004D23A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606</w:t>
            </w:r>
          </w:p>
        </w:tc>
        <w:tc>
          <w:tcPr>
            <w:tcW w:w="1895" w:type="dxa"/>
            <w:vAlign w:val="center"/>
          </w:tcPr>
          <w:p w:rsidR="00374FF9" w:rsidRPr="00B8366D" w:rsidRDefault="00897E64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Newcastle/Falcons</w:t>
            </w:r>
          </w:p>
        </w:tc>
        <w:tc>
          <w:tcPr>
            <w:tcW w:w="1616" w:type="dxa"/>
            <w:vAlign w:val="center"/>
          </w:tcPr>
          <w:p w:rsidR="00374FF9" w:rsidRPr="00B8366D" w:rsidRDefault="007650B1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Hurricanes</w:t>
            </w:r>
          </w:p>
        </w:tc>
        <w:tc>
          <w:tcPr>
            <w:tcW w:w="836" w:type="dxa"/>
            <w:shd w:val="clear" w:color="auto" w:fill="F2DBDB" w:themeFill="accent2" w:themeFillTint="33"/>
            <w:vAlign w:val="center"/>
          </w:tcPr>
          <w:p w:rsidR="00374FF9" w:rsidRPr="00B8366D" w:rsidRDefault="004D23A3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609</w:t>
            </w:r>
          </w:p>
        </w:tc>
        <w:tc>
          <w:tcPr>
            <w:tcW w:w="1774" w:type="dxa"/>
            <w:vAlign w:val="center"/>
          </w:tcPr>
          <w:p w:rsidR="00374FF9" w:rsidRPr="00B8366D" w:rsidRDefault="00004035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Leicester City Foxes</w:t>
            </w:r>
          </w:p>
        </w:tc>
        <w:tc>
          <w:tcPr>
            <w:tcW w:w="1705" w:type="dxa"/>
            <w:vAlign w:val="center"/>
          </w:tcPr>
          <w:p w:rsidR="00374FF9" w:rsidRPr="00B8366D" w:rsidRDefault="00004035" w:rsidP="00374FF9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Newcastle/Falcons</w:t>
            </w:r>
          </w:p>
        </w:tc>
      </w:tr>
    </w:tbl>
    <w:p w:rsidR="00374FF9" w:rsidRDefault="00374FF9" w:rsidP="00374FF9">
      <w:pPr>
        <w:tabs>
          <w:tab w:val="left" w:pos="1104"/>
        </w:tabs>
        <w:spacing w:after="0"/>
      </w:pPr>
    </w:p>
    <w:p w:rsidR="00374FF9" w:rsidRDefault="00374FF9" w:rsidP="00374FF9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23"/>
        <w:gridCol w:w="2823"/>
        <w:gridCol w:w="828"/>
        <w:gridCol w:w="2824"/>
        <w:gridCol w:w="2824"/>
      </w:tblGrid>
      <w:tr w:rsidR="00374FF9" w:rsidRPr="008A294B" w:rsidTr="00383135">
        <w:tc>
          <w:tcPr>
            <w:tcW w:w="6474" w:type="dxa"/>
            <w:gridSpan w:val="3"/>
            <w:shd w:val="clear" w:color="auto" w:fill="C00000"/>
          </w:tcPr>
          <w:p w:rsidR="00374FF9" w:rsidRPr="008A294B" w:rsidRDefault="00416A41" w:rsidP="00374FF9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CHAMPIONSHIP</w:t>
            </w:r>
          </w:p>
        </w:tc>
        <w:tc>
          <w:tcPr>
            <w:tcW w:w="6476" w:type="dxa"/>
            <w:gridSpan w:val="3"/>
            <w:shd w:val="clear" w:color="auto" w:fill="C00000"/>
          </w:tcPr>
          <w:p w:rsidR="00374FF9" w:rsidRPr="008A294B" w:rsidRDefault="00416A41" w:rsidP="00374FF9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CONSOLATION</w:t>
            </w:r>
          </w:p>
        </w:tc>
      </w:tr>
      <w:tr w:rsidR="00852663" w:rsidRPr="00C94CAC" w:rsidTr="00383135">
        <w:tc>
          <w:tcPr>
            <w:tcW w:w="828" w:type="dxa"/>
            <w:shd w:val="clear" w:color="auto" w:fill="F2DBDB" w:themeFill="accent2" w:themeFillTint="33"/>
          </w:tcPr>
          <w:p w:rsidR="00852663" w:rsidRPr="00C94CAC" w:rsidRDefault="00383135" w:rsidP="00374FF9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Game</w:t>
            </w:r>
          </w:p>
        </w:tc>
        <w:tc>
          <w:tcPr>
            <w:tcW w:w="2823" w:type="dxa"/>
          </w:tcPr>
          <w:p w:rsidR="00852663" w:rsidRPr="00C94CAC" w:rsidRDefault="00852663" w:rsidP="00374FF9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C94CAC">
              <w:rPr>
                <w:b/>
              </w:rPr>
              <w:t>Home</w:t>
            </w:r>
          </w:p>
        </w:tc>
        <w:tc>
          <w:tcPr>
            <w:tcW w:w="2823" w:type="dxa"/>
          </w:tcPr>
          <w:p w:rsidR="00852663" w:rsidRPr="00C94CAC" w:rsidRDefault="00852663" w:rsidP="00852663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C94CAC">
              <w:rPr>
                <w:b/>
              </w:rPr>
              <w:t>Away</w:t>
            </w:r>
          </w:p>
        </w:tc>
        <w:tc>
          <w:tcPr>
            <w:tcW w:w="828" w:type="dxa"/>
            <w:shd w:val="clear" w:color="auto" w:fill="F2DBDB" w:themeFill="accent2" w:themeFillTint="33"/>
          </w:tcPr>
          <w:p w:rsidR="00852663" w:rsidRPr="00C94CAC" w:rsidRDefault="00383135" w:rsidP="00374FF9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Game </w:t>
            </w:r>
          </w:p>
        </w:tc>
        <w:tc>
          <w:tcPr>
            <w:tcW w:w="2824" w:type="dxa"/>
          </w:tcPr>
          <w:p w:rsidR="00852663" w:rsidRPr="00C94CAC" w:rsidRDefault="00852663" w:rsidP="00374FF9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C94CAC">
              <w:rPr>
                <w:b/>
              </w:rPr>
              <w:t>Home</w:t>
            </w:r>
          </w:p>
        </w:tc>
        <w:tc>
          <w:tcPr>
            <w:tcW w:w="2824" w:type="dxa"/>
          </w:tcPr>
          <w:p w:rsidR="00852663" w:rsidRPr="00C94CAC" w:rsidRDefault="00852663" w:rsidP="00852663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C94CAC">
              <w:rPr>
                <w:b/>
              </w:rPr>
              <w:t>Away</w:t>
            </w:r>
          </w:p>
        </w:tc>
      </w:tr>
      <w:tr w:rsidR="00852663" w:rsidRPr="00BB35AD" w:rsidTr="00383135">
        <w:trPr>
          <w:trHeight w:val="1070"/>
        </w:trPr>
        <w:tc>
          <w:tcPr>
            <w:tcW w:w="828" w:type="dxa"/>
            <w:shd w:val="clear" w:color="auto" w:fill="F2DBDB" w:themeFill="accent2" w:themeFillTint="33"/>
          </w:tcPr>
          <w:p w:rsidR="00852663" w:rsidRPr="00BB35AD" w:rsidRDefault="00852663" w:rsidP="00374FF9">
            <w:pPr>
              <w:tabs>
                <w:tab w:val="left" w:pos="1104"/>
              </w:tabs>
              <w:spacing w:after="0" w:line="240" w:lineRule="auto"/>
            </w:pPr>
            <w:r>
              <w:t>610</w:t>
            </w:r>
          </w:p>
        </w:tc>
        <w:tc>
          <w:tcPr>
            <w:tcW w:w="2823" w:type="dxa"/>
          </w:tcPr>
          <w:p w:rsidR="00852663" w:rsidRPr="00BB35AD" w:rsidRDefault="00852663" w:rsidP="00374FF9">
            <w:pPr>
              <w:tabs>
                <w:tab w:val="left" w:pos="1104"/>
              </w:tabs>
              <w:spacing w:after="0" w:line="240" w:lineRule="auto"/>
            </w:pPr>
            <w:r>
              <w:t>#1 points</w:t>
            </w:r>
          </w:p>
        </w:tc>
        <w:tc>
          <w:tcPr>
            <w:tcW w:w="2823" w:type="dxa"/>
          </w:tcPr>
          <w:p w:rsidR="00852663" w:rsidRPr="00BB35AD" w:rsidRDefault="00852663" w:rsidP="00852663">
            <w:pPr>
              <w:tabs>
                <w:tab w:val="left" w:pos="1104"/>
              </w:tabs>
              <w:spacing w:after="0" w:line="240" w:lineRule="auto"/>
            </w:pPr>
            <w:r>
              <w:t>#2 points</w:t>
            </w:r>
          </w:p>
        </w:tc>
        <w:tc>
          <w:tcPr>
            <w:tcW w:w="828" w:type="dxa"/>
            <w:shd w:val="clear" w:color="auto" w:fill="F2DBDB" w:themeFill="accent2" w:themeFillTint="33"/>
          </w:tcPr>
          <w:p w:rsidR="00852663" w:rsidRPr="00BB35AD" w:rsidRDefault="00852663" w:rsidP="00374FF9">
            <w:pPr>
              <w:tabs>
                <w:tab w:val="left" w:pos="1104"/>
              </w:tabs>
              <w:spacing w:after="0" w:line="240" w:lineRule="auto"/>
            </w:pPr>
            <w:r>
              <w:t>611</w:t>
            </w:r>
          </w:p>
        </w:tc>
        <w:tc>
          <w:tcPr>
            <w:tcW w:w="2824" w:type="dxa"/>
          </w:tcPr>
          <w:p w:rsidR="00852663" w:rsidRPr="00BB35AD" w:rsidRDefault="00852663" w:rsidP="00374FF9">
            <w:pPr>
              <w:tabs>
                <w:tab w:val="left" w:pos="1104"/>
              </w:tabs>
              <w:spacing w:after="0" w:line="240" w:lineRule="auto"/>
            </w:pPr>
            <w:r>
              <w:t xml:space="preserve">#3 points </w:t>
            </w:r>
          </w:p>
        </w:tc>
        <w:tc>
          <w:tcPr>
            <w:tcW w:w="2824" w:type="dxa"/>
          </w:tcPr>
          <w:p w:rsidR="00852663" w:rsidRPr="00BB35AD" w:rsidRDefault="00852663" w:rsidP="00852663">
            <w:pPr>
              <w:tabs>
                <w:tab w:val="left" w:pos="1104"/>
              </w:tabs>
              <w:spacing w:after="0" w:line="240" w:lineRule="auto"/>
            </w:pPr>
            <w:r>
              <w:t>#4 points</w:t>
            </w:r>
          </w:p>
        </w:tc>
      </w:tr>
    </w:tbl>
    <w:p w:rsidR="00374FF9" w:rsidRDefault="00374FF9" w:rsidP="00374FF9">
      <w:pPr>
        <w:tabs>
          <w:tab w:val="left" w:pos="1104"/>
        </w:tabs>
        <w:spacing w:after="0"/>
      </w:pPr>
    </w:p>
    <w:p w:rsidR="00974A6B" w:rsidRPr="00E74F05" w:rsidRDefault="00974A6B" w:rsidP="00974A6B">
      <w:pPr>
        <w:tabs>
          <w:tab w:val="left" w:pos="1104"/>
        </w:tabs>
        <w:spacing w:before="120" w:after="0"/>
      </w:pPr>
    </w:p>
    <w:p w:rsidR="00DA7C28" w:rsidRDefault="00DA7C28" w:rsidP="00974A6B">
      <w:pPr>
        <w:tabs>
          <w:tab w:val="left" w:pos="1104"/>
        </w:tabs>
        <w:rPr>
          <w:i/>
        </w:rPr>
        <w:sectPr w:rsidR="00DA7C28" w:rsidSect="00974A6B">
          <w:headerReference w:type="defaul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C33F9" w:rsidRDefault="007C33F9" w:rsidP="007C33F9">
      <w:pPr>
        <w:tabs>
          <w:tab w:val="left" w:pos="1104"/>
        </w:tabs>
        <w:spacing w:after="0"/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950"/>
        <w:gridCol w:w="1950"/>
        <w:gridCol w:w="1950"/>
        <w:gridCol w:w="2790"/>
      </w:tblGrid>
      <w:tr w:rsidR="005919E8" w:rsidRPr="001C2CBB" w:rsidTr="00250C00">
        <w:tc>
          <w:tcPr>
            <w:tcW w:w="10165" w:type="dxa"/>
            <w:gridSpan w:val="4"/>
            <w:shd w:val="clear" w:color="auto" w:fill="0F243E" w:themeFill="text2" w:themeFillShade="80"/>
            <w:vAlign w:val="center"/>
          </w:tcPr>
          <w:p w:rsidR="005919E8" w:rsidRPr="001C2CBB" w:rsidRDefault="005919E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Group A</w:t>
            </w:r>
          </w:p>
        </w:tc>
        <w:tc>
          <w:tcPr>
            <w:tcW w:w="2790" w:type="dxa"/>
            <w:vMerge w:val="restart"/>
            <w:shd w:val="clear" w:color="auto" w:fill="0F243E" w:themeFill="text2" w:themeFillShade="80"/>
            <w:vAlign w:val="bottom"/>
          </w:tcPr>
          <w:p w:rsidR="005919E8" w:rsidRPr="001C2CBB" w:rsidRDefault="005919E8" w:rsidP="00250C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1C2CBB">
              <w:rPr>
                <w:b/>
                <w:sz w:val="28"/>
                <w:szCs w:val="20"/>
              </w:rPr>
              <w:t>Total</w:t>
            </w:r>
          </w:p>
        </w:tc>
      </w:tr>
      <w:tr w:rsidR="005919E8" w:rsidRPr="00BC57B3" w:rsidTr="00250C00">
        <w:tc>
          <w:tcPr>
            <w:tcW w:w="4315" w:type="dxa"/>
            <w:shd w:val="clear" w:color="auto" w:fill="0F243E" w:themeFill="text2" w:themeFillShade="80"/>
            <w:vAlign w:val="center"/>
          </w:tcPr>
          <w:p w:rsidR="005919E8" w:rsidRPr="00BC57B3" w:rsidRDefault="005919E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50" w:type="dxa"/>
            <w:shd w:val="clear" w:color="auto" w:fill="0F243E" w:themeFill="text2" w:themeFillShade="80"/>
            <w:vAlign w:val="center"/>
          </w:tcPr>
          <w:p w:rsidR="005919E8" w:rsidRPr="00BC57B3" w:rsidRDefault="00C45599" w:rsidP="001C2CBB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5919E8">
              <w:rPr>
                <w:b/>
                <w:sz w:val="20"/>
                <w:szCs w:val="20"/>
              </w:rPr>
              <w:t xml:space="preserve"> 1 </w:t>
            </w:r>
            <w:r w:rsidR="001C2CBB">
              <w:rPr>
                <w:b/>
                <w:sz w:val="20"/>
                <w:szCs w:val="20"/>
              </w:rPr>
              <w:t>p</w:t>
            </w:r>
            <w:r w:rsidR="005919E8">
              <w:rPr>
                <w:b/>
                <w:sz w:val="20"/>
                <w:szCs w:val="20"/>
              </w:rPr>
              <w:t>oints</w:t>
            </w:r>
          </w:p>
        </w:tc>
        <w:tc>
          <w:tcPr>
            <w:tcW w:w="1950" w:type="dxa"/>
            <w:shd w:val="clear" w:color="auto" w:fill="0F243E" w:themeFill="text2" w:themeFillShade="80"/>
            <w:vAlign w:val="center"/>
          </w:tcPr>
          <w:p w:rsidR="005919E8" w:rsidRPr="00BC57B3" w:rsidRDefault="00C45599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5919E8">
              <w:rPr>
                <w:b/>
                <w:sz w:val="20"/>
                <w:szCs w:val="20"/>
              </w:rPr>
              <w:t xml:space="preserve"> 2 points</w:t>
            </w:r>
          </w:p>
        </w:tc>
        <w:tc>
          <w:tcPr>
            <w:tcW w:w="1950" w:type="dxa"/>
            <w:shd w:val="clear" w:color="auto" w:fill="0F243E" w:themeFill="text2" w:themeFillShade="80"/>
            <w:vAlign w:val="center"/>
          </w:tcPr>
          <w:p w:rsidR="005919E8" w:rsidRPr="00BC57B3" w:rsidRDefault="00C45599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5919E8">
              <w:rPr>
                <w:b/>
                <w:sz w:val="20"/>
                <w:szCs w:val="20"/>
              </w:rPr>
              <w:t xml:space="preserve"> 3 points</w:t>
            </w:r>
          </w:p>
        </w:tc>
        <w:tc>
          <w:tcPr>
            <w:tcW w:w="2790" w:type="dxa"/>
            <w:vMerge/>
            <w:shd w:val="clear" w:color="auto" w:fill="0F243E" w:themeFill="text2" w:themeFillShade="80"/>
          </w:tcPr>
          <w:p w:rsidR="005919E8" w:rsidRDefault="005919E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9E8" w:rsidRPr="002E47F7" w:rsidTr="00250C00">
        <w:tc>
          <w:tcPr>
            <w:tcW w:w="4315" w:type="dxa"/>
            <w:vAlign w:val="center"/>
          </w:tcPr>
          <w:p w:rsidR="005919E8" w:rsidRPr="00722302" w:rsidRDefault="00C34813" w:rsidP="004478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Arsenal Gunners</w:t>
            </w: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919E8" w:rsidRPr="002E47F7" w:rsidTr="00250C00">
        <w:trPr>
          <w:trHeight w:val="152"/>
        </w:trPr>
        <w:tc>
          <w:tcPr>
            <w:tcW w:w="4315" w:type="dxa"/>
            <w:vAlign w:val="center"/>
          </w:tcPr>
          <w:p w:rsidR="005919E8" w:rsidRPr="00722302" w:rsidRDefault="00C34813" w:rsidP="004478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Tottenham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Hotspurs</w:t>
            </w: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919E8" w:rsidRPr="002E47F7" w:rsidTr="00250C00">
        <w:tc>
          <w:tcPr>
            <w:tcW w:w="4315" w:type="dxa"/>
            <w:vAlign w:val="center"/>
          </w:tcPr>
          <w:p w:rsidR="005919E8" w:rsidRPr="00722302" w:rsidRDefault="00C34813" w:rsidP="004478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SRS Avengers</w:t>
            </w: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919E8" w:rsidRPr="002E47F7" w:rsidTr="00250C00">
        <w:tc>
          <w:tcPr>
            <w:tcW w:w="4315" w:type="dxa"/>
            <w:vAlign w:val="center"/>
          </w:tcPr>
          <w:p w:rsidR="005919E8" w:rsidRPr="00722302" w:rsidRDefault="00C34813" w:rsidP="004478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Manchester City</w:t>
            </w: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919E8" w:rsidRPr="002E47F7" w:rsidRDefault="005919E8" w:rsidP="005F5F0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4478F0" w:rsidRDefault="004478F0" w:rsidP="004478F0">
      <w:pPr>
        <w:tabs>
          <w:tab w:val="left" w:pos="1104"/>
        </w:tabs>
        <w:spacing w:after="0"/>
      </w:pPr>
    </w:p>
    <w:p w:rsidR="004478F0" w:rsidRDefault="004478F0" w:rsidP="004478F0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751"/>
        <w:gridCol w:w="1742"/>
        <w:gridCol w:w="843"/>
        <w:gridCol w:w="1764"/>
        <w:gridCol w:w="1709"/>
        <w:gridCol w:w="860"/>
        <w:gridCol w:w="1733"/>
        <w:gridCol w:w="1723"/>
      </w:tblGrid>
      <w:tr w:rsidR="004478F0" w:rsidRPr="008A294B" w:rsidTr="00C34813">
        <w:tc>
          <w:tcPr>
            <w:tcW w:w="4318" w:type="dxa"/>
            <w:gridSpan w:val="3"/>
            <w:shd w:val="clear" w:color="auto" w:fill="0F243E" w:themeFill="text2" w:themeFillShade="80"/>
          </w:tcPr>
          <w:p w:rsidR="004478F0" w:rsidRPr="008A294B" w:rsidRDefault="004478F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16" w:type="dxa"/>
            <w:gridSpan w:val="3"/>
            <w:shd w:val="clear" w:color="auto" w:fill="0F243E" w:themeFill="text2" w:themeFillShade="80"/>
          </w:tcPr>
          <w:p w:rsidR="004478F0" w:rsidRPr="008A294B" w:rsidRDefault="004478F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16" w:type="dxa"/>
            <w:gridSpan w:val="3"/>
            <w:shd w:val="clear" w:color="auto" w:fill="0F243E" w:themeFill="text2" w:themeFillShade="80"/>
          </w:tcPr>
          <w:p w:rsidR="004478F0" w:rsidRPr="008A294B" w:rsidRDefault="004478F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3- SUNDAY</w:t>
            </w:r>
          </w:p>
        </w:tc>
      </w:tr>
      <w:tr w:rsidR="004478F0" w:rsidRPr="009A0705" w:rsidTr="00C34813">
        <w:tc>
          <w:tcPr>
            <w:tcW w:w="825" w:type="dxa"/>
            <w:shd w:val="clear" w:color="auto" w:fill="DBE5F1" w:themeFill="accent1" w:themeFillTint="33"/>
            <w:vAlign w:val="center"/>
          </w:tcPr>
          <w:p w:rsidR="004478F0" w:rsidRPr="009A0705" w:rsidRDefault="004478F0" w:rsidP="005F5F00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51" w:type="dxa"/>
          </w:tcPr>
          <w:p w:rsidR="004478F0" w:rsidRPr="009A0705" w:rsidRDefault="004478F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4478F0" w:rsidRPr="009A0705" w:rsidRDefault="004478F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4478F0" w:rsidRPr="009A0705" w:rsidRDefault="004478F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64" w:type="dxa"/>
          </w:tcPr>
          <w:p w:rsidR="004478F0" w:rsidRPr="009A0705" w:rsidRDefault="004478F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09" w:type="dxa"/>
          </w:tcPr>
          <w:p w:rsidR="004478F0" w:rsidRPr="009A0705" w:rsidRDefault="004478F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0" w:type="dxa"/>
            <w:shd w:val="clear" w:color="auto" w:fill="DBE5F1" w:themeFill="accent1" w:themeFillTint="33"/>
            <w:vAlign w:val="center"/>
          </w:tcPr>
          <w:p w:rsidR="004478F0" w:rsidRPr="009A0705" w:rsidRDefault="004478F0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33" w:type="dxa"/>
          </w:tcPr>
          <w:p w:rsidR="004478F0" w:rsidRPr="009A0705" w:rsidRDefault="004478F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23" w:type="dxa"/>
          </w:tcPr>
          <w:p w:rsidR="004478F0" w:rsidRPr="009A0705" w:rsidRDefault="004478F0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4478F0" w:rsidRPr="00492654" w:rsidTr="00C34813">
        <w:trPr>
          <w:trHeight w:val="269"/>
        </w:trPr>
        <w:tc>
          <w:tcPr>
            <w:tcW w:w="825" w:type="dxa"/>
            <w:shd w:val="clear" w:color="auto" w:fill="DBE5F1" w:themeFill="accent1" w:themeFillTint="33"/>
            <w:vAlign w:val="center"/>
          </w:tcPr>
          <w:p w:rsidR="004478F0" w:rsidRPr="00B8366D" w:rsidRDefault="008F334D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78F0" w:rsidRPr="00B8366D">
              <w:rPr>
                <w:sz w:val="20"/>
                <w:szCs w:val="20"/>
              </w:rPr>
              <w:t>01</w:t>
            </w:r>
          </w:p>
        </w:tc>
        <w:tc>
          <w:tcPr>
            <w:tcW w:w="1751" w:type="dxa"/>
            <w:vAlign w:val="center"/>
          </w:tcPr>
          <w:p w:rsidR="004478F0" w:rsidRPr="00B8366D" w:rsidRDefault="00C34813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Arsenal Gunners</w:t>
            </w:r>
          </w:p>
        </w:tc>
        <w:tc>
          <w:tcPr>
            <w:tcW w:w="1742" w:type="dxa"/>
            <w:vAlign w:val="center"/>
          </w:tcPr>
          <w:p w:rsidR="004478F0" w:rsidRPr="00B8366D" w:rsidRDefault="00FB06EC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Tottenham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Hotspurs</w:t>
            </w:r>
          </w:p>
        </w:tc>
        <w:tc>
          <w:tcPr>
            <w:tcW w:w="843" w:type="dxa"/>
            <w:shd w:val="clear" w:color="auto" w:fill="DBE5F1" w:themeFill="accent1" w:themeFillTint="33"/>
            <w:vAlign w:val="center"/>
          </w:tcPr>
          <w:p w:rsidR="004478F0" w:rsidRPr="00B8366D" w:rsidRDefault="008F334D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78F0" w:rsidRPr="00B8366D">
              <w:rPr>
                <w:sz w:val="20"/>
                <w:szCs w:val="20"/>
              </w:rPr>
              <w:t>03</w:t>
            </w:r>
          </w:p>
        </w:tc>
        <w:tc>
          <w:tcPr>
            <w:tcW w:w="1764" w:type="dxa"/>
            <w:vAlign w:val="center"/>
          </w:tcPr>
          <w:p w:rsidR="004478F0" w:rsidRPr="00B8366D" w:rsidRDefault="00C34813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Arsenal Gunners</w:t>
            </w:r>
          </w:p>
        </w:tc>
        <w:tc>
          <w:tcPr>
            <w:tcW w:w="1709" w:type="dxa"/>
            <w:vAlign w:val="center"/>
          </w:tcPr>
          <w:p w:rsidR="004478F0" w:rsidRPr="00B8366D" w:rsidRDefault="00FB06EC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Avengers</w:t>
            </w:r>
          </w:p>
        </w:tc>
        <w:tc>
          <w:tcPr>
            <w:tcW w:w="860" w:type="dxa"/>
            <w:shd w:val="clear" w:color="auto" w:fill="DBE5F1" w:themeFill="accent1" w:themeFillTint="33"/>
            <w:vAlign w:val="center"/>
          </w:tcPr>
          <w:p w:rsidR="004478F0" w:rsidRPr="00B8366D" w:rsidRDefault="008F334D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78F0" w:rsidRPr="00B8366D">
              <w:rPr>
                <w:sz w:val="20"/>
                <w:szCs w:val="20"/>
              </w:rPr>
              <w:t>05</w:t>
            </w:r>
          </w:p>
        </w:tc>
        <w:tc>
          <w:tcPr>
            <w:tcW w:w="1733" w:type="dxa"/>
            <w:vAlign w:val="center"/>
          </w:tcPr>
          <w:p w:rsidR="004478F0" w:rsidRPr="00B8366D" w:rsidRDefault="007E79B0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Manchester City</w:t>
            </w:r>
          </w:p>
        </w:tc>
        <w:tc>
          <w:tcPr>
            <w:tcW w:w="1723" w:type="dxa"/>
            <w:vAlign w:val="center"/>
          </w:tcPr>
          <w:p w:rsidR="004478F0" w:rsidRPr="00492654" w:rsidRDefault="007E79B0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Arsenal Gunners</w:t>
            </w:r>
          </w:p>
        </w:tc>
      </w:tr>
      <w:tr w:rsidR="004478F0" w:rsidRPr="00BC57B3" w:rsidTr="00C34813">
        <w:tc>
          <w:tcPr>
            <w:tcW w:w="825" w:type="dxa"/>
            <w:shd w:val="clear" w:color="auto" w:fill="DBE5F1" w:themeFill="accent1" w:themeFillTint="33"/>
            <w:vAlign w:val="center"/>
          </w:tcPr>
          <w:p w:rsidR="004478F0" w:rsidRPr="00B8366D" w:rsidRDefault="008F334D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78F0" w:rsidRPr="00B8366D">
              <w:rPr>
                <w:sz w:val="20"/>
                <w:szCs w:val="20"/>
              </w:rPr>
              <w:t>02</w:t>
            </w:r>
          </w:p>
        </w:tc>
        <w:tc>
          <w:tcPr>
            <w:tcW w:w="1751" w:type="dxa"/>
            <w:vAlign w:val="center"/>
          </w:tcPr>
          <w:p w:rsidR="004478F0" w:rsidRPr="00B8366D" w:rsidRDefault="00FB06EC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Avengers</w:t>
            </w:r>
          </w:p>
        </w:tc>
        <w:tc>
          <w:tcPr>
            <w:tcW w:w="1742" w:type="dxa"/>
            <w:vAlign w:val="center"/>
          </w:tcPr>
          <w:p w:rsidR="004478F0" w:rsidRPr="00B8366D" w:rsidRDefault="00FB06EC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Manchester City</w:t>
            </w:r>
          </w:p>
        </w:tc>
        <w:tc>
          <w:tcPr>
            <w:tcW w:w="843" w:type="dxa"/>
            <w:shd w:val="clear" w:color="auto" w:fill="DBE5F1" w:themeFill="accent1" w:themeFillTint="33"/>
            <w:vAlign w:val="center"/>
          </w:tcPr>
          <w:p w:rsidR="004478F0" w:rsidRPr="00B8366D" w:rsidRDefault="008F334D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78F0" w:rsidRPr="00B8366D">
              <w:rPr>
                <w:sz w:val="20"/>
                <w:szCs w:val="20"/>
              </w:rPr>
              <w:t>04</w:t>
            </w:r>
          </w:p>
        </w:tc>
        <w:tc>
          <w:tcPr>
            <w:tcW w:w="1764" w:type="dxa"/>
            <w:vAlign w:val="center"/>
          </w:tcPr>
          <w:p w:rsidR="004478F0" w:rsidRPr="00B8366D" w:rsidRDefault="00FB06EC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Tottenham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Hotspurs</w:t>
            </w:r>
          </w:p>
        </w:tc>
        <w:tc>
          <w:tcPr>
            <w:tcW w:w="1709" w:type="dxa"/>
            <w:vAlign w:val="center"/>
          </w:tcPr>
          <w:p w:rsidR="004478F0" w:rsidRPr="00B8366D" w:rsidRDefault="00FB06EC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Manchester City</w:t>
            </w:r>
          </w:p>
        </w:tc>
        <w:tc>
          <w:tcPr>
            <w:tcW w:w="860" w:type="dxa"/>
            <w:shd w:val="clear" w:color="auto" w:fill="DBE5F1" w:themeFill="accent1" w:themeFillTint="33"/>
            <w:vAlign w:val="center"/>
          </w:tcPr>
          <w:p w:rsidR="004478F0" w:rsidRPr="00B8366D" w:rsidRDefault="008F334D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78F0" w:rsidRPr="00B8366D">
              <w:rPr>
                <w:sz w:val="20"/>
                <w:szCs w:val="20"/>
              </w:rPr>
              <w:t>06</w:t>
            </w:r>
          </w:p>
        </w:tc>
        <w:tc>
          <w:tcPr>
            <w:tcW w:w="1733" w:type="dxa"/>
            <w:vAlign w:val="center"/>
          </w:tcPr>
          <w:p w:rsidR="004478F0" w:rsidRPr="00B8366D" w:rsidRDefault="00FB06EC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Tottenham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Hotspurs</w:t>
            </w:r>
          </w:p>
        </w:tc>
        <w:tc>
          <w:tcPr>
            <w:tcW w:w="1723" w:type="dxa"/>
            <w:vAlign w:val="center"/>
          </w:tcPr>
          <w:p w:rsidR="004478F0" w:rsidRPr="00492654" w:rsidRDefault="00FB06EC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Avengers</w:t>
            </w:r>
          </w:p>
        </w:tc>
      </w:tr>
    </w:tbl>
    <w:p w:rsidR="004478F0" w:rsidRDefault="004478F0" w:rsidP="004478F0">
      <w:pPr>
        <w:tabs>
          <w:tab w:val="left" w:pos="1104"/>
        </w:tabs>
        <w:spacing w:after="0"/>
      </w:pPr>
    </w:p>
    <w:p w:rsidR="004478F0" w:rsidRDefault="004478F0" w:rsidP="004478F0">
      <w:pPr>
        <w:tabs>
          <w:tab w:val="left" w:pos="1104"/>
        </w:tabs>
        <w:spacing w:after="0"/>
      </w:pPr>
    </w:p>
    <w:tbl>
      <w:tblPr>
        <w:tblpPr w:leftFromText="180" w:rightFromText="180" w:vertAnchor="text" w:tblpY="1"/>
        <w:tblOverlap w:val="never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063"/>
        <w:gridCol w:w="6064"/>
      </w:tblGrid>
      <w:tr w:rsidR="004478F0" w:rsidRPr="009F2DD4" w:rsidTr="005F2DF8">
        <w:tc>
          <w:tcPr>
            <w:tcW w:w="12955" w:type="dxa"/>
            <w:gridSpan w:val="3"/>
            <w:shd w:val="clear" w:color="auto" w:fill="0F243E" w:themeFill="text2" w:themeFillShade="80"/>
          </w:tcPr>
          <w:p w:rsidR="004478F0" w:rsidRPr="009F2DD4" w:rsidRDefault="00416A41" w:rsidP="00416A41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CHAMPIONSHIP</w:t>
            </w:r>
          </w:p>
        </w:tc>
      </w:tr>
      <w:tr w:rsidR="00416A41" w:rsidRPr="00BB35AD" w:rsidTr="00383135">
        <w:tc>
          <w:tcPr>
            <w:tcW w:w="828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16A41" w:rsidRPr="006828C8" w:rsidRDefault="00383135" w:rsidP="00416A41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Game </w:t>
            </w:r>
          </w:p>
        </w:tc>
        <w:tc>
          <w:tcPr>
            <w:tcW w:w="6063" w:type="dxa"/>
            <w:tcBorders>
              <w:left w:val="dotted" w:sz="4" w:space="0" w:color="auto"/>
            </w:tcBorders>
            <w:vAlign w:val="center"/>
          </w:tcPr>
          <w:p w:rsidR="00416A41" w:rsidRPr="006828C8" w:rsidRDefault="00416A41" w:rsidP="00416A41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6828C8">
              <w:rPr>
                <w:b/>
              </w:rPr>
              <w:t>Home</w:t>
            </w:r>
          </w:p>
        </w:tc>
        <w:tc>
          <w:tcPr>
            <w:tcW w:w="6064" w:type="dxa"/>
            <w:tcBorders>
              <w:left w:val="dotted" w:sz="4" w:space="0" w:color="auto"/>
            </w:tcBorders>
            <w:vAlign w:val="center"/>
          </w:tcPr>
          <w:p w:rsidR="00416A41" w:rsidRPr="006828C8" w:rsidRDefault="00416A41" w:rsidP="00416A41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6828C8">
              <w:rPr>
                <w:b/>
              </w:rPr>
              <w:t>Away</w:t>
            </w:r>
          </w:p>
        </w:tc>
      </w:tr>
      <w:tr w:rsidR="00416A41" w:rsidRPr="00BB35AD" w:rsidTr="00383135">
        <w:trPr>
          <w:trHeight w:val="737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416A41" w:rsidRPr="00BB35AD" w:rsidRDefault="00416A41" w:rsidP="006828C8">
            <w:pPr>
              <w:tabs>
                <w:tab w:val="left" w:pos="1104"/>
              </w:tabs>
              <w:spacing w:after="0" w:line="240" w:lineRule="auto"/>
            </w:pPr>
            <w:r>
              <w:t>707</w:t>
            </w:r>
          </w:p>
        </w:tc>
        <w:tc>
          <w:tcPr>
            <w:tcW w:w="6063" w:type="dxa"/>
            <w:tcBorders>
              <w:left w:val="dotted" w:sz="4" w:space="0" w:color="auto"/>
            </w:tcBorders>
          </w:tcPr>
          <w:p w:rsidR="00416A41" w:rsidRPr="00BB35AD" w:rsidRDefault="00416A41" w:rsidP="006828C8">
            <w:pPr>
              <w:tabs>
                <w:tab w:val="left" w:pos="1104"/>
              </w:tabs>
              <w:spacing w:after="0" w:line="240" w:lineRule="auto"/>
            </w:pPr>
            <w:r>
              <w:t>#1 points</w:t>
            </w:r>
          </w:p>
        </w:tc>
        <w:tc>
          <w:tcPr>
            <w:tcW w:w="6064" w:type="dxa"/>
            <w:tcBorders>
              <w:left w:val="dotted" w:sz="4" w:space="0" w:color="auto"/>
            </w:tcBorders>
          </w:tcPr>
          <w:p w:rsidR="00416A41" w:rsidRPr="00BB35AD" w:rsidRDefault="00416A41" w:rsidP="006828C8">
            <w:pPr>
              <w:tabs>
                <w:tab w:val="left" w:pos="1104"/>
              </w:tabs>
              <w:spacing w:after="0" w:line="240" w:lineRule="auto"/>
            </w:pPr>
            <w:r>
              <w:t>#2 points</w:t>
            </w:r>
          </w:p>
        </w:tc>
      </w:tr>
    </w:tbl>
    <w:p w:rsidR="004478F0" w:rsidRDefault="004478F0" w:rsidP="004478F0">
      <w:pPr>
        <w:tabs>
          <w:tab w:val="left" w:pos="1104"/>
        </w:tabs>
        <w:spacing w:before="120"/>
      </w:pPr>
    </w:p>
    <w:p w:rsidR="004478F0" w:rsidRDefault="004478F0" w:rsidP="004478F0">
      <w:pPr>
        <w:tabs>
          <w:tab w:val="left" w:pos="1104"/>
        </w:tabs>
        <w:spacing w:before="120"/>
      </w:pPr>
    </w:p>
    <w:p w:rsidR="006A730C" w:rsidRPr="006A730C" w:rsidRDefault="006A730C" w:rsidP="00E74F05">
      <w:pPr>
        <w:tabs>
          <w:tab w:val="left" w:pos="1104"/>
        </w:tabs>
        <w:spacing w:before="240" w:after="0"/>
        <w:rPr>
          <w:i/>
        </w:rPr>
        <w:sectPr w:rsidR="006A730C" w:rsidRPr="006A730C" w:rsidSect="00974A6B">
          <w:headerReference w:type="defaul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1980"/>
        <w:gridCol w:w="1980"/>
        <w:gridCol w:w="1980"/>
        <w:gridCol w:w="3060"/>
      </w:tblGrid>
      <w:tr w:rsidR="005B2F61" w:rsidRPr="00BC57B3" w:rsidTr="005B2F61">
        <w:trPr>
          <w:trHeight w:val="350"/>
        </w:trPr>
        <w:tc>
          <w:tcPr>
            <w:tcW w:w="12955" w:type="dxa"/>
            <w:gridSpan w:val="5"/>
            <w:shd w:val="clear" w:color="auto" w:fill="C00000"/>
            <w:vAlign w:val="center"/>
          </w:tcPr>
          <w:p w:rsidR="005B2F61" w:rsidRDefault="005B2F61" w:rsidP="005B2F61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B2F61">
              <w:rPr>
                <w:b/>
                <w:sz w:val="24"/>
                <w:szCs w:val="20"/>
              </w:rPr>
              <w:lastRenderedPageBreak/>
              <w:t>Group A</w:t>
            </w:r>
          </w:p>
        </w:tc>
      </w:tr>
      <w:tr w:rsidR="005919E8" w:rsidRPr="00BC57B3" w:rsidTr="00250C00">
        <w:trPr>
          <w:trHeight w:val="350"/>
        </w:trPr>
        <w:tc>
          <w:tcPr>
            <w:tcW w:w="3955" w:type="dxa"/>
            <w:shd w:val="clear" w:color="auto" w:fill="C00000"/>
            <w:vAlign w:val="center"/>
          </w:tcPr>
          <w:p w:rsidR="005919E8" w:rsidRPr="00BC57B3" w:rsidRDefault="005919E8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80" w:type="dxa"/>
            <w:shd w:val="clear" w:color="auto" w:fill="C00000"/>
            <w:vAlign w:val="center"/>
          </w:tcPr>
          <w:p w:rsidR="005919E8" w:rsidRPr="00BC57B3" w:rsidRDefault="005919E8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1 points</w:t>
            </w:r>
          </w:p>
        </w:tc>
        <w:tc>
          <w:tcPr>
            <w:tcW w:w="1980" w:type="dxa"/>
            <w:shd w:val="clear" w:color="auto" w:fill="C00000"/>
            <w:vAlign w:val="center"/>
          </w:tcPr>
          <w:p w:rsidR="005919E8" w:rsidRPr="00BC57B3" w:rsidRDefault="005919E8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980" w:type="dxa"/>
            <w:shd w:val="clear" w:color="auto" w:fill="C00000"/>
            <w:vAlign w:val="center"/>
          </w:tcPr>
          <w:p w:rsidR="005919E8" w:rsidRPr="00BC57B3" w:rsidRDefault="005919E8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3060" w:type="dxa"/>
            <w:shd w:val="clear" w:color="auto" w:fill="C00000"/>
            <w:vAlign w:val="bottom"/>
          </w:tcPr>
          <w:p w:rsidR="005919E8" w:rsidRDefault="005919E8" w:rsidP="00250C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5919E8" w:rsidRPr="00974A6B" w:rsidTr="00250C00">
        <w:tc>
          <w:tcPr>
            <w:tcW w:w="3955" w:type="dxa"/>
            <w:vAlign w:val="center"/>
          </w:tcPr>
          <w:p w:rsidR="005919E8" w:rsidRPr="00974A6B" w:rsidRDefault="005F2DF8" w:rsidP="000268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SRS Freeze</w:t>
            </w: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919E8" w:rsidRPr="00974A6B" w:rsidTr="00250C00">
        <w:tc>
          <w:tcPr>
            <w:tcW w:w="3955" w:type="dxa"/>
            <w:vAlign w:val="center"/>
          </w:tcPr>
          <w:p w:rsidR="005919E8" w:rsidRPr="00974A6B" w:rsidRDefault="005F2DF8" w:rsidP="000268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SRS Flame</w:t>
            </w: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919E8" w:rsidRPr="00974A6B" w:rsidTr="00250C00">
        <w:tc>
          <w:tcPr>
            <w:tcW w:w="3955" w:type="dxa"/>
            <w:vAlign w:val="center"/>
          </w:tcPr>
          <w:p w:rsidR="005919E8" w:rsidRPr="00974A6B" w:rsidRDefault="005F2DF8" w:rsidP="000268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Fiorentina</w:t>
            </w:r>
            <w:proofErr w:type="spellEnd"/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919E8" w:rsidRPr="00974A6B" w:rsidTr="00250C00">
        <w:tc>
          <w:tcPr>
            <w:tcW w:w="3955" w:type="dxa"/>
            <w:vAlign w:val="center"/>
          </w:tcPr>
          <w:p w:rsidR="005919E8" w:rsidRPr="00974A6B" w:rsidRDefault="005F2DF8" w:rsidP="000268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AC Milan</w:t>
            </w: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919E8" w:rsidRPr="00974A6B" w:rsidRDefault="005919E8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5919E8" w:rsidRDefault="005919E8" w:rsidP="005919E8">
      <w:pPr>
        <w:tabs>
          <w:tab w:val="left" w:pos="1104"/>
        </w:tabs>
        <w:spacing w:after="0"/>
      </w:pPr>
    </w:p>
    <w:p w:rsidR="005919E8" w:rsidRDefault="005919E8" w:rsidP="005919E8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53"/>
        <w:gridCol w:w="1738"/>
        <w:gridCol w:w="843"/>
        <w:gridCol w:w="1708"/>
        <w:gridCol w:w="1767"/>
        <w:gridCol w:w="860"/>
        <w:gridCol w:w="1723"/>
        <w:gridCol w:w="1735"/>
      </w:tblGrid>
      <w:tr w:rsidR="005919E8" w:rsidRPr="008A294B" w:rsidTr="005919E8">
        <w:tc>
          <w:tcPr>
            <w:tcW w:w="4392" w:type="dxa"/>
            <w:gridSpan w:val="3"/>
            <w:shd w:val="clear" w:color="auto" w:fill="C00000"/>
          </w:tcPr>
          <w:p w:rsidR="005919E8" w:rsidRPr="008A294B" w:rsidRDefault="005919E8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5919E8" w:rsidRPr="008A294B" w:rsidRDefault="005919E8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5919E8" w:rsidRPr="008A294B" w:rsidRDefault="005919E8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3- SUNDAY</w:t>
            </w:r>
          </w:p>
        </w:tc>
      </w:tr>
      <w:tr w:rsidR="005919E8" w:rsidRPr="009A0705" w:rsidTr="004C71FF">
        <w:tc>
          <w:tcPr>
            <w:tcW w:w="826" w:type="dxa"/>
            <w:shd w:val="clear" w:color="auto" w:fill="F2DBDB" w:themeFill="accent2" w:themeFillTint="33"/>
            <w:vAlign w:val="center"/>
          </w:tcPr>
          <w:p w:rsidR="005919E8" w:rsidRPr="009A0705" w:rsidRDefault="005919E8" w:rsidP="005F5F00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83" w:type="dxa"/>
          </w:tcPr>
          <w:p w:rsidR="005919E8" w:rsidRPr="009A0705" w:rsidRDefault="005919E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83" w:type="dxa"/>
          </w:tcPr>
          <w:p w:rsidR="005919E8" w:rsidRPr="009A0705" w:rsidRDefault="005919E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:rsidR="005919E8" w:rsidRPr="009A0705" w:rsidRDefault="005919E8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36" w:type="dxa"/>
          </w:tcPr>
          <w:p w:rsidR="005919E8" w:rsidRPr="009A0705" w:rsidRDefault="005919E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810" w:type="dxa"/>
          </w:tcPr>
          <w:p w:rsidR="005919E8" w:rsidRPr="009A0705" w:rsidRDefault="005919E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5919E8" w:rsidRPr="009A0705" w:rsidRDefault="005919E8" w:rsidP="005F5F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64" w:type="dxa"/>
          </w:tcPr>
          <w:p w:rsidR="005919E8" w:rsidRPr="009A0705" w:rsidRDefault="005919E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64" w:type="dxa"/>
          </w:tcPr>
          <w:p w:rsidR="005919E8" w:rsidRPr="009A0705" w:rsidRDefault="005919E8" w:rsidP="005F5F00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5919E8" w:rsidRPr="00492654" w:rsidTr="004C71FF">
        <w:trPr>
          <w:trHeight w:val="269"/>
        </w:trPr>
        <w:tc>
          <w:tcPr>
            <w:tcW w:w="826" w:type="dxa"/>
            <w:shd w:val="clear" w:color="auto" w:fill="F2DBDB" w:themeFill="accent2" w:themeFillTint="33"/>
            <w:vAlign w:val="center"/>
          </w:tcPr>
          <w:p w:rsidR="005919E8" w:rsidRPr="00B8366D" w:rsidRDefault="004C71FF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9E8" w:rsidRPr="00B8366D">
              <w:rPr>
                <w:sz w:val="20"/>
                <w:szCs w:val="20"/>
              </w:rPr>
              <w:t>01</w:t>
            </w:r>
          </w:p>
        </w:tc>
        <w:tc>
          <w:tcPr>
            <w:tcW w:w="1783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Freeze</w:t>
            </w:r>
          </w:p>
        </w:tc>
        <w:tc>
          <w:tcPr>
            <w:tcW w:w="1783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Flame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5919E8" w:rsidRPr="00B8366D" w:rsidRDefault="004C71FF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9E8" w:rsidRPr="00B8366D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Fiorentina</w:t>
            </w:r>
            <w:proofErr w:type="spellEnd"/>
          </w:p>
        </w:tc>
        <w:tc>
          <w:tcPr>
            <w:tcW w:w="1810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Freeze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5919E8" w:rsidRPr="00B8366D" w:rsidRDefault="004C71FF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9E8" w:rsidRPr="00B8366D">
              <w:rPr>
                <w:sz w:val="20"/>
                <w:szCs w:val="20"/>
              </w:rPr>
              <w:t>05</w:t>
            </w:r>
          </w:p>
        </w:tc>
        <w:tc>
          <w:tcPr>
            <w:tcW w:w="1764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Freeze</w:t>
            </w:r>
          </w:p>
        </w:tc>
        <w:tc>
          <w:tcPr>
            <w:tcW w:w="1764" w:type="dxa"/>
            <w:vAlign w:val="center"/>
          </w:tcPr>
          <w:p w:rsidR="005919E8" w:rsidRPr="00492654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AC Milan</w:t>
            </w:r>
          </w:p>
        </w:tc>
      </w:tr>
      <w:tr w:rsidR="005919E8" w:rsidRPr="00BC57B3" w:rsidTr="004C71FF">
        <w:tc>
          <w:tcPr>
            <w:tcW w:w="826" w:type="dxa"/>
            <w:shd w:val="clear" w:color="auto" w:fill="F2DBDB" w:themeFill="accent2" w:themeFillTint="33"/>
            <w:vAlign w:val="center"/>
          </w:tcPr>
          <w:p w:rsidR="005919E8" w:rsidRPr="00B8366D" w:rsidRDefault="004C71FF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9E8" w:rsidRPr="00B8366D">
              <w:rPr>
                <w:sz w:val="20"/>
                <w:szCs w:val="20"/>
              </w:rPr>
              <w:t>02</w:t>
            </w:r>
          </w:p>
        </w:tc>
        <w:tc>
          <w:tcPr>
            <w:tcW w:w="1783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Fiorentina</w:t>
            </w:r>
            <w:proofErr w:type="spellEnd"/>
          </w:p>
        </w:tc>
        <w:tc>
          <w:tcPr>
            <w:tcW w:w="1783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AC Milan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5919E8" w:rsidRPr="00B8366D" w:rsidRDefault="004C71FF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9E8" w:rsidRPr="00B8366D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Flame</w:t>
            </w:r>
          </w:p>
        </w:tc>
        <w:tc>
          <w:tcPr>
            <w:tcW w:w="1810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AC Milan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5919E8" w:rsidRPr="00B8366D" w:rsidRDefault="004C71FF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9E8" w:rsidRPr="00B8366D">
              <w:rPr>
                <w:sz w:val="20"/>
                <w:szCs w:val="20"/>
              </w:rPr>
              <w:t>06</w:t>
            </w:r>
          </w:p>
        </w:tc>
        <w:tc>
          <w:tcPr>
            <w:tcW w:w="1764" w:type="dxa"/>
            <w:vAlign w:val="center"/>
          </w:tcPr>
          <w:p w:rsidR="005919E8" w:rsidRPr="00B8366D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Flame</w:t>
            </w:r>
          </w:p>
        </w:tc>
        <w:tc>
          <w:tcPr>
            <w:tcW w:w="1764" w:type="dxa"/>
            <w:vAlign w:val="center"/>
          </w:tcPr>
          <w:p w:rsidR="005919E8" w:rsidRPr="00492654" w:rsidRDefault="005F2DF8" w:rsidP="005F5F00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Fiorentina</w:t>
            </w:r>
            <w:proofErr w:type="spellEnd"/>
          </w:p>
        </w:tc>
      </w:tr>
    </w:tbl>
    <w:p w:rsidR="005919E8" w:rsidRDefault="005919E8" w:rsidP="005919E8">
      <w:pPr>
        <w:tabs>
          <w:tab w:val="left" w:pos="1104"/>
        </w:tabs>
        <w:spacing w:after="0"/>
      </w:pPr>
    </w:p>
    <w:p w:rsidR="005919E8" w:rsidRDefault="005919E8" w:rsidP="005919E8">
      <w:pPr>
        <w:tabs>
          <w:tab w:val="left" w:pos="1104"/>
        </w:tabs>
        <w:spacing w:after="0"/>
      </w:pPr>
    </w:p>
    <w:tbl>
      <w:tblPr>
        <w:tblpPr w:leftFromText="180" w:rightFromText="180" w:vertAnchor="text" w:tblpY="1"/>
        <w:tblOverlap w:val="never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063"/>
        <w:gridCol w:w="6064"/>
      </w:tblGrid>
      <w:tr w:rsidR="005919E8" w:rsidRPr="009F2DD4" w:rsidTr="005F2DF8">
        <w:tc>
          <w:tcPr>
            <w:tcW w:w="12955" w:type="dxa"/>
            <w:gridSpan w:val="3"/>
            <w:shd w:val="clear" w:color="auto" w:fill="C00000"/>
          </w:tcPr>
          <w:p w:rsidR="005919E8" w:rsidRPr="009F2DD4" w:rsidRDefault="00DA0180" w:rsidP="00250C00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CHAMPIONSHIP</w:t>
            </w:r>
            <w:r w:rsidR="00383135">
              <w:rPr>
                <w:b/>
                <w:color w:val="FFFFFF" w:themeColor="background1"/>
                <w:sz w:val="28"/>
              </w:rPr>
              <w:t xml:space="preserve"> 3 PM Sunday</w:t>
            </w:r>
          </w:p>
        </w:tc>
      </w:tr>
      <w:tr w:rsidR="00250C00" w:rsidRPr="00BB35AD" w:rsidTr="00383135">
        <w:tc>
          <w:tcPr>
            <w:tcW w:w="828" w:type="dxa"/>
            <w:tcBorders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250C00" w:rsidRPr="00250C00" w:rsidRDefault="00383135" w:rsidP="00250C00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Game</w:t>
            </w:r>
          </w:p>
        </w:tc>
        <w:tc>
          <w:tcPr>
            <w:tcW w:w="6063" w:type="dxa"/>
            <w:tcBorders>
              <w:left w:val="dotted" w:sz="4" w:space="0" w:color="auto"/>
            </w:tcBorders>
            <w:vAlign w:val="center"/>
          </w:tcPr>
          <w:p w:rsidR="00250C00" w:rsidRPr="004269F5" w:rsidRDefault="00250C00" w:rsidP="00250C00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4269F5">
              <w:rPr>
                <w:b/>
              </w:rPr>
              <w:t>Home</w:t>
            </w:r>
          </w:p>
        </w:tc>
        <w:tc>
          <w:tcPr>
            <w:tcW w:w="6064" w:type="dxa"/>
            <w:tcBorders>
              <w:left w:val="dotted" w:sz="4" w:space="0" w:color="auto"/>
            </w:tcBorders>
            <w:vAlign w:val="center"/>
          </w:tcPr>
          <w:p w:rsidR="00250C00" w:rsidRPr="004269F5" w:rsidRDefault="00250C00" w:rsidP="00250C00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4269F5">
              <w:rPr>
                <w:b/>
              </w:rPr>
              <w:t>Away</w:t>
            </w:r>
          </w:p>
        </w:tc>
      </w:tr>
      <w:tr w:rsidR="00250C00" w:rsidRPr="00BB35AD" w:rsidTr="00383135">
        <w:trPr>
          <w:trHeight w:val="659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F2DBDB" w:themeFill="accent2" w:themeFillTint="33"/>
          </w:tcPr>
          <w:p w:rsidR="00250C00" w:rsidRPr="00BB35AD" w:rsidRDefault="00250C00" w:rsidP="004269F5">
            <w:pPr>
              <w:tabs>
                <w:tab w:val="left" w:pos="1104"/>
              </w:tabs>
              <w:spacing w:after="0" w:line="240" w:lineRule="auto"/>
            </w:pPr>
            <w:r>
              <w:t>807</w:t>
            </w:r>
          </w:p>
        </w:tc>
        <w:tc>
          <w:tcPr>
            <w:tcW w:w="6063" w:type="dxa"/>
            <w:tcBorders>
              <w:left w:val="dotted" w:sz="4" w:space="0" w:color="auto"/>
            </w:tcBorders>
          </w:tcPr>
          <w:p w:rsidR="00250C00" w:rsidRPr="00BB35AD" w:rsidRDefault="00250C00" w:rsidP="004269F5">
            <w:pPr>
              <w:tabs>
                <w:tab w:val="left" w:pos="1104"/>
              </w:tabs>
              <w:spacing w:after="0" w:line="240" w:lineRule="auto"/>
            </w:pPr>
            <w:r>
              <w:t># 1 points</w:t>
            </w:r>
          </w:p>
        </w:tc>
        <w:tc>
          <w:tcPr>
            <w:tcW w:w="6064" w:type="dxa"/>
            <w:tcBorders>
              <w:left w:val="dotted" w:sz="4" w:space="0" w:color="auto"/>
            </w:tcBorders>
          </w:tcPr>
          <w:p w:rsidR="00250C00" w:rsidRPr="00BB35AD" w:rsidRDefault="00250C00" w:rsidP="004269F5">
            <w:pPr>
              <w:tabs>
                <w:tab w:val="left" w:pos="1104"/>
              </w:tabs>
              <w:spacing w:after="0" w:line="240" w:lineRule="auto"/>
            </w:pPr>
            <w:r>
              <w:t>#2 points</w:t>
            </w:r>
          </w:p>
        </w:tc>
      </w:tr>
    </w:tbl>
    <w:p w:rsidR="00A5160E" w:rsidRPr="002D5EF5" w:rsidRDefault="00A5160E" w:rsidP="007C33F9">
      <w:pPr>
        <w:tabs>
          <w:tab w:val="left" w:pos="1104"/>
        </w:tabs>
        <w:rPr>
          <w:i/>
        </w:rPr>
      </w:pPr>
    </w:p>
    <w:p w:rsidR="00A5160E" w:rsidRDefault="00A5160E" w:rsidP="00A5160E">
      <w:pPr>
        <w:tabs>
          <w:tab w:val="left" w:pos="1104"/>
        </w:tabs>
        <w:spacing w:after="0"/>
      </w:pPr>
    </w:p>
    <w:p w:rsidR="004269F5" w:rsidRDefault="004269F5" w:rsidP="00A5160E">
      <w:pPr>
        <w:tabs>
          <w:tab w:val="left" w:pos="1104"/>
        </w:tabs>
        <w:spacing w:after="0"/>
        <w:rPr>
          <w:b/>
          <w:sz w:val="28"/>
        </w:rPr>
      </w:pPr>
    </w:p>
    <w:p w:rsidR="004269F5" w:rsidRDefault="004269F5" w:rsidP="00A5160E">
      <w:pPr>
        <w:tabs>
          <w:tab w:val="left" w:pos="1104"/>
        </w:tabs>
        <w:spacing w:after="0"/>
        <w:rPr>
          <w:b/>
          <w:sz w:val="28"/>
        </w:rPr>
      </w:pPr>
    </w:p>
    <w:p w:rsidR="004269F5" w:rsidRDefault="004269F5" w:rsidP="00A5160E">
      <w:pPr>
        <w:tabs>
          <w:tab w:val="left" w:pos="1104"/>
        </w:tabs>
        <w:spacing w:after="0"/>
        <w:rPr>
          <w:b/>
          <w:sz w:val="28"/>
        </w:rPr>
      </w:pPr>
    </w:p>
    <w:p w:rsidR="00DA64CC" w:rsidRDefault="00DA64CC" w:rsidP="00A5160E">
      <w:pPr>
        <w:tabs>
          <w:tab w:val="left" w:pos="1104"/>
        </w:tabs>
        <w:spacing w:after="0"/>
        <w:sectPr w:rsidR="00DA64CC" w:rsidSect="00A16937">
          <w:headerReference w:type="default" r:id="rId1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140"/>
        <w:gridCol w:w="2141"/>
        <w:gridCol w:w="2141"/>
        <w:gridCol w:w="3185"/>
      </w:tblGrid>
      <w:tr w:rsidR="000268B2" w:rsidRPr="00CB3117" w:rsidTr="00250C00">
        <w:tc>
          <w:tcPr>
            <w:tcW w:w="12955" w:type="dxa"/>
            <w:gridSpan w:val="5"/>
            <w:shd w:val="clear" w:color="auto" w:fill="0F243E" w:themeFill="text2" w:themeFillShade="80"/>
            <w:vAlign w:val="center"/>
          </w:tcPr>
          <w:p w:rsidR="000268B2" w:rsidRPr="00CB3117" w:rsidRDefault="000268B2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CB3117">
              <w:rPr>
                <w:b/>
                <w:sz w:val="28"/>
                <w:szCs w:val="20"/>
              </w:rPr>
              <w:lastRenderedPageBreak/>
              <w:t>Group A</w:t>
            </w:r>
          </w:p>
        </w:tc>
      </w:tr>
      <w:tr w:rsidR="00250C00" w:rsidRPr="00BC57B3" w:rsidTr="00250C00">
        <w:tc>
          <w:tcPr>
            <w:tcW w:w="3348" w:type="dxa"/>
            <w:shd w:val="clear" w:color="auto" w:fill="0F243E" w:themeFill="text2" w:themeFillShade="80"/>
            <w:vAlign w:val="center"/>
          </w:tcPr>
          <w:p w:rsidR="00250C00" w:rsidRPr="00BC57B3" w:rsidRDefault="00250C00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2140" w:type="dxa"/>
            <w:shd w:val="clear" w:color="auto" w:fill="0F243E" w:themeFill="text2" w:themeFillShade="80"/>
            <w:vAlign w:val="center"/>
          </w:tcPr>
          <w:p w:rsidR="00250C00" w:rsidRPr="00BC57B3" w:rsidRDefault="00BC54A4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Game1 p</w:t>
            </w:r>
            <w:r w:rsidR="00250C00">
              <w:rPr>
                <w:b/>
                <w:sz w:val="20"/>
                <w:szCs w:val="20"/>
              </w:rPr>
              <w:t>oints</w:t>
            </w:r>
          </w:p>
        </w:tc>
        <w:tc>
          <w:tcPr>
            <w:tcW w:w="2141" w:type="dxa"/>
            <w:shd w:val="clear" w:color="auto" w:fill="0F243E" w:themeFill="text2" w:themeFillShade="80"/>
            <w:vAlign w:val="center"/>
          </w:tcPr>
          <w:p w:rsidR="00250C00" w:rsidRPr="00BC57B3" w:rsidRDefault="00BC54A4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250C00">
              <w:rPr>
                <w:b/>
                <w:sz w:val="20"/>
                <w:szCs w:val="20"/>
              </w:rPr>
              <w:t xml:space="preserve"> 2 points</w:t>
            </w:r>
          </w:p>
        </w:tc>
        <w:tc>
          <w:tcPr>
            <w:tcW w:w="2141" w:type="dxa"/>
            <w:shd w:val="clear" w:color="auto" w:fill="0F243E" w:themeFill="text2" w:themeFillShade="80"/>
            <w:vAlign w:val="center"/>
          </w:tcPr>
          <w:p w:rsidR="00250C00" w:rsidRPr="00BC57B3" w:rsidRDefault="00BC54A4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  <w:r w:rsidR="00250C00">
              <w:rPr>
                <w:b/>
                <w:sz w:val="20"/>
                <w:szCs w:val="20"/>
              </w:rPr>
              <w:t xml:space="preserve"> 3 points</w:t>
            </w:r>
          </w:p>
        </w:tc>
        <w:tc>
          <w:tcPr>
            <w:tcW w:w="3185" w:type="dxa"/>
            <w:shd w:val="clear" w:color="auto" w:fill="0F243E" w:themeFill="text2" w:themeFillShade="80"/>
            <w:vAlign w:val="center"/>
          </w:tcPr>
          <w:p w:rsidR="00250C00" w:rsidRPr="00BC57B3" w:rsidRDefault="00250C00" w:rsidP="00250C00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250C00" w:rsidRPr="002E47F7" w:rsidTr="00250C00">
        <w:tc>
          <w:tcPr>
            <w:tcW w:w="3348" w:type="dxa"/>
            <w:vAlign w:val="center"/>
          </w:tcPr>
          <w:p w:rsidR="00250C00" w:rsidRPr="00722302" w:rsidRDefault="00FE38AD" w:rsidP="00D844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Juventus</w:t>
            </w:r>
          </w:p>
        </w:tc>
        <w:tc>
          <w:tcPr>
            <w:tcW w:w="2140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50C00" w:rsidRPr="002E47F7" w:rsidTr="00250C00">
        <w:trPr>
          <w:trHeight w:val="152"/>
        </w:trPr>
        <w:tc>
          <w:tcPr>
            <w:tcW w:w="3348" w:type="dxa"/>
            <w:vAlign w:val="center"/>
          </w:tcPr>
          <w:p w:rsidR="00250C00" w:rsidRPr="00722302" w:rsidRDefault="00FE38AD" w:rsidP="000268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Napoli</w:t>
            </w:r>
          </w:p>
        </w:tc>
        <w:tc>
          <w:tcPr>
            <w:tcW w:w="2140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50C00" w:rsidRPr="002E47F7" w:rsidTr="00250C00">
        <w:tc>
          <w:tcPr>
            <w:tcW w:w="3348" w:type="dxa"/>
            <w:vAlign w:val="center"/>
          </w:tcPr>
          <w:p w:rsidR="00250C00" w:rsidRPr="00722302" w:rsidRDefault="00FE38AD" w:rsidP="000268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Roma</w:t>
            </w:r>
          </w:p>
        </w:tc>
        <w:tc>
          <w:tcPr>
            <w:tcW w:w="2140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50C00" w:rsidRPr="002E47F7" w:rsidTr="00250C00">
        <w:tc>
          <w:tcPr>
            <w:tcW w:w="3348" w:type="dxa"/>
            <w:vAlign w:val="center"/>
          </w:tcPr>
          <w:p w:rsidR="00250C00" w:rsidRPr="00722302" w:rsidRDefault="00FE38AD" w:rsidP="000268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SRS Fire</w:t>
            </w:r>
          </w:p>
        </w:tc>
        <w:tc>
          <w:tcPr>
            <w:tcW w:w="2140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250C00" w:rsidRPr="002E47F7" w:rsidRDefault="00250C00" w:rsidP="000268B2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0268B2" w:rsidRDefault="000268B2" w:rsidP="000268B2">
      <w:pPr>
        <w:tabs>
          <w:tab w:val="left" w:pos="1104"/>
        </w:tabs>
        <w:spacing w:after="0"/>
      </w:pPr>
    </w:p>
    <w:p w:rsidR="000268B2" w:rsidRDefault="000268B2" w:rsidP="000268B2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751"/>
        <w:gridCol w:w="1742"/>
        <w:gridCol w:w="843"/>
        <w:gridCol w:w="1706"/>
        <w:gridCol w:w="1766"/>
        <w:gridCol w:w="860"/>
        <w:gridCol w:w="1724"/>
        <w:gridCol w:w="1733"/>
      </w:tblGrid>
      <w:tr w:rsidR="000268B2" w:rsidRPr="008A294B" w:rsidTr="000268B2">
        <w:tc>
          <w:tcPr>
            <w:tcW w:w="4392" w:type="dxa"/>
            <w:gridSpan w:val="3"/>
            <w:shd w:val="clear" w:color="auto" w:fill="0F243E" w:themeFill="text2" w:themeFillShade="80"/>
          </w:tcPr>
          <w:p w:rsidR="000268B2" w:rsidRPr="008A294B" w:rsidRDefault="000268B2" w:rsidP="000268B2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92" w:type="dxa"/>
            <w:gridSpan w:val="3"/>
            <w:shd w:val="clear" w:color="auto" w:fill="0F243E" w:themeFill="text2" w:themeFillShade="80"/>
          </w:tcPr>
          <w:p w:rsidR="000268B2" w:rsidRPr="008A294B" w:rsidRDefault="000268B2" w:rsidP="000268B2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92" w:type="dxa"/>
            <w:gridSpan w:val="3"/>
            <w:shd w:val="clear" w:color="auto" w:fill="0F243E" w:themeFill="text2" w:themeFillShade="80"/>
          </w:tcPr>
          <w:p w:rsidR="000268B2" w:rsidRPr="008A294B" w:rsidRDefault="000268B2" w:rsidP="000268B2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3- SUNDAY</w:t>
            </w:r>
          </w:p>
        </w:tc>
      </w:tr>
      <w:tr w:rsidR="000268B2" w:rsidRPr="009A0705" w:rsidTr="000268B2">
        <w:tc>
          <w:tcPr>
            <w:tcW w:w="826" w:type="dxa"/>
            <w:shd w:val="clear" w:color="auto" w:fill="DBE5F1" w:themeFill="accent1" w:themeFillTint="33"/>
            <w:vAlign w:val="center"/>
          </w:tcPr>
          <w:p w:rsidR="000268B2" w:rsidRPr="009A0705" w:rsidRDefault="000268B2" w:rsidP="000268B2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83" w:type="dxa"/>
          </w:tcPr>
          <w:p w:rsidR="000268B2" w:rsidRPr="009A0705" w:rsidRDefault="000268B2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83" w:type="dxa"/>
          </w:tcPr>
          <w:p w:rsidR="000268B2" w:rsidRPr="009A0705" w:rsidRDefault="000268B2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0268B2" w:rsidRPr="009A0705" w:rsidRDefault="000268B2" w:rsidP="000268B2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36" w:type="dxa"/>
          </w:tcPr>
          <w:p w:rsidR="000268B2" w:rsidRPr="009A0705" w:rsidRDefault="000268B2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810" w:type="dxa"/>
          </w:tcPr>
          <w:p w:rsidR="000268B2" w:rsidRPr="009A0705" w:rsidRDefault="000268B2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4" w:type="dxa"/>
            <w:shd w:val="clear" w:color="auto" w:fill="DBE5F1" w:themeFill="accent1" w:themeFillTint="33"/>
            <w:vAlign w:val="center"/>
          </w:tcPr>
          <w:p w:rsidR="000268B2" w:rsidRPr="009A0705" w:rsidRDefault="000268B2" w:rsidP="000268B2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64" w:type="dxa"/>
          </w:tcPr>
          <w:p w:rsidR="000268B2" w:rsidRPr="009A0705" w:rsidRDefault="000268B2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64" w:type="dxa"/>
          </w:tcPr>
          <w:p w:rsidR="000268B2" w:rsidRPr="009A0705" w:rsidRDefault="000268B2" w:rsidP="000268B2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0268B2" w:rsidRPr="00492654" w:rsidTr="008F334D">
        <w:trPr>
          <w:trHeight w:val="98"/>
        </w:trPr>
        <w:tc>
          <w:tcPr>
            <w:tcW w:w="826" w:type="dxa"/>
            <w:shd w:val="clear" w:color="auto" w:fill="DBE5F1" w:themeFill="accent1" w:themeFillTint="33"/>
            <w:vAlign w:val="center"/>
          </w:tcPr>
          <w:p w:rsidR="000268B2" w:rsidRPr="00B8366D" w:rsidRDefault="004D23A3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901</w:t>
            </w:r>
          </w:p>
        </w:tc>
        <w:tc>
          <w:tcPr>
            <w:tcW w:w="1783" w:type="dxa"/>
            <w:vAlign w:val="center"/>
          </w:tcPr>
          <w:p w:rsidR="000268B2" w:rsidRPr="00B8366D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Juventus</w:t>
            </w:r>
          </w:p>
        </w:tc>
        <w:tc>
          <w:tcPr>
            <w:tcW w:w="1783" w:type="dxa"/>
            <w:vAlign w:val="center"/>
          </w:tcPr>
          <w:p w:rsidR="000268B2" w:rsidRPr="00B8366D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Napoli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0268B2" w:rsidRPr="00B8366D" w:rsidRDefault="004D23A3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903</w:t>
            </w:r>
          </w:p>
        </w:tc>
        <w:tc>
          <w:tcPr>
            <w:tcW w:w="1736" w:type="dxa"/>
            <w:vAlign w:val="center"/>
          </w:tcPr>
          <w:p w:rsidR="000268B2" w:rsidRPr="00B8366D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Juventus</w:t>
            </w:r>
          </w:p>
        </w:tc>
        <w:tc>
          <w:tcPr>
            <w:tcW w:w="1810" w:type="dxa"/>
            <w:vAlign w:val="center"/>
          </w:tcPr>
          <w:p w:rsidR="000268B2" w:rsidRPr="00B8366D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Roma</w:t>
            </w:r>
          </w:p>
        </w:tc>
        <w:tc>
          <w:tcPr>
            <w:tcW w:w="864" w:type="dxa"/>
            <w:shd w:val="clear" w:color="auto" w:fill="DBE5F1" w:themeFill="accent1" w:themeFillTint="33"/>
            <w:vAlign w:val="center"/>
          </w:tcPr>
          <w:p w:rsidR="000268B2" w:rsidRPr="00B8366D" w:rsidRDefault="004D23A3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905</w:t>
            </w:r>
          </w:p>
        </w:tc>
        <w:tc>
          <w:tcPr>
            <w:tcW w:w="1764" w:type="dxa"/>
            <w:vAlign w:val="center"/>
          </w:tcPr>
          <w:p w:rsidR="000268B2" w:rsidRPr="00B8366D" w:rsidRDefault="00A435C5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Fire</w:t>
            </w:r>
          </w:p>
        </w:tc>
        <w:tc>
          <w:tcPr>
            <w:tcW w:w="1764" w:type="dxa"/>
            <w:vAlign w:val="center"/>
          </w:tcPr>
          <w:p w:rsidR="000268B2" w:rsidRPr="00492654" w:rsidRDefault="00A435C5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Juventus</w:t>
            </w:r>
          </w:p>
        </w:tc>
      </w:tr>
      <w:tr w:rsidR="000268B2" w:rsidRPr="00BC57B3" w:rsidTr="000268B2">
        <w:tc>
          <w:tcPr>
            <w:tcW w:w="826" w:type="dxa"/>
            <w:shd w:val="clear" w:color="auto" w:fill="DBE5F1" w:themeFill="accent1" w:themeFillTint="33"/>
            <w:vAlign w:val="center"/>
          </w:tcPr>
          <w:p w:rsidR="000268B2" w:rsidRPr="00B8366D" w:rsidRDefault="004D23A3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902</w:t>
            </w:r>
          </w:p>
        </w:tc>
        <w:tc>
          <w:tcPr>
            <w:tcW w:w="1783" w:type="dxa"/>
            <w:vAlign w:val="center"/>
          </w:tcPr>
          <w:p w:rsidR="000268B2" w:rsidRPr="00B8366D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Roma</w:t>
            </w:r>
          </w:p>
        </w:tc>
        <w:tc>
          <w:tcPr>
            <w:tcW w:w="1783" w:type="dxa"/>
            <w:vAlign w:val="center"/>
          </w:tcPr>
          <w:p w:rsidR="000268B2" w:rsidRPr="00B8366D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Fire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0268B2" w:rsidRPr="00B8366D" w:rsidRDefault="004D23A3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904</w:t>
            </w:r>
          </w:p>
        </w:tc>
        <w:tc>
          <w:tcPr>
            <w:tcW w:w="1736" w:type="dxa"/>
            <w:vAlign w:val="center"/>
          </w:tcPr>
          <w:p w:rsidR="000268B2" w:rsidRPr="00B8366D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Napoli</w:t>
            </w:r>
          </w:p>
        </w:tc>
        <w:tc>
          <w:tcPr>
            <w:tcW w:w="1810" w:type="dxa"/>
            <w:vAlign w:val="center"/>
          </w:tcPr>
          <w:p w:rsidR="000268B2" w:rsidRPr="00B8366D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Fire</w:t>
            </w:r>
          </w:p>
        </w:tc>
        <w:tc>
          <w:tcPr>
            <w:tcW w:w="864" w:type="dxa"/>
            <w:shd w:val="clear" w:color="auto" w:fill="DBE5F1" w:themeFill="accent1" w:themeFillTint="33"/>
            <w:vAlign w:val="center"/>
          </w:tcPr>
          <w:p w:rsidR="000268B2" w:rsidRPr="00B8366D" w:rsidRDefault="004D23A3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B8366D">
              <w:rPr>
                <w:sz w:val="20"/>
                <w:szCs w:val="20"/>
              </w:rPr>
              <w:t>906</w:t>
            </w:r>
          </w:p>
        </w:tc>
        <w:tc>
          <w:tcPr>
            <w:tcW w:w="1764" w:type="dxa"/>
            <w:vAlign w:val="center"/>
          </w:tcPr>
          <w:p w:rsidR="000268B2" w:rsidRPr="00B8366D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Napoli</w:t>
            </w:r>
          </w:p>
        </w:tc>
        <w:tc>
          <w:tcPr>
            <w:tcW w:w="1764" w:type="dxa"/>
            <w:vAlign w:val="center"/>
          </w:tcPr>
          <w:p w:rsidR="000268B2" w:rsidRPr="00492654" w:rsidRDefault="00FE38AD" w:rsidP="000268B2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Roma</w:t>
            </w:r>
          </w:p>
        </w:tc>
      </w:tr>
    </w:tbl>
    <w:p w:rsidR="000268B2" w:rsidRDefault="000268B2" w:rsidP="000268B2">
      <w:pPr>
        <w:tabs>
          <w:tab w:val="left" w:pos="1104"/>
        </w:tabs>
        <w:spacing w:after="0"/>
      </w:pPr>
    </w:p>
    <w:p w:rsidR="000268B2" w:rsidRDefault="000268B2" w:rsidP="000268B2">
      <w:pPr>
        <w:tabs>
          <w:tab w:val="left" w:pos="1104"/>
        </w:tabs>
        <w:spacing w:after="0"/>
      </w:pPr>
    </w:p>
    <w:tbl>
      <w:tblPr>
        <w:tblpPr w:leftFromText="180" w:rightFromText="180" w:vertAnchor="text" w:tblpY="1"/>
        <w:tblOverlap w:val="never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063"/>
        <w:gridCol w:w="6064"/>
      </w:tblGrid>
      <w:tr w:rsidR="000268B2" w:rsidRPr="009F2DD4" w:rsidTr="002969EF">
        <w:tc>
          <w:tcPr>
            <w:tcW w:w="12955" w:type="dxa"/>
            <w:gridSpan w:val="3"/>
            <w:shd w:val="clear" w:color="auto" w:fill="0F243E" w:themeFill="text2" w:themeFillShade="80"/>
          </w:tcPr>
          <w:p w:rsidR="000268B2" w:rsidRPr="009F2DD4" w:rsidRDefault="00C45599" w:rsidP="00905C7A">
            <w:pPr>
              <w:tabs>
                <w:tab w:val="left" w:pos="1104"/>
              </w:tabs>
              <w:spacing w:after="0" w:line="24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</w:t>
            </w:r>
            <w:r w:rsidR="00905C7A">
              <w:rPr>
                <w:b/>
                <w:color w:val="FFFFFF" w:themeColor="background1"/>
                <w:sz w:val="28"/>
              </w:rPr>
              <w:t>HAMPIONSHIP</w:t>
            </w:r>
            <w:r w:rsidR="00CA1B3D">
              <w:rPr>
                <w:b/>
                <w:color w:val="FFFFFF" w:themeColor="background1"/>
                <w:sz w:val="28"/>
              </w:rPr>
              <w:t xml:space="preserve"> </w:t>
            </w:r>
            <w:r w:rsidR="00A94699">
              <w:rPr>
                <w:b/>
                <w:color w:val="FFFFFF" w:themeColor="background1"/>
                <w:sz w:val="28"/>
              </w:rPr>
              <w:t xml:space="preserve"> 3 PM Sunday</w:t>
            </w:r>
          </w:p>
        </w:tc>
      </w:tr>
      <w:tr w:rsidR="00250C00" w:rsidRPr="00BB35AD" w:rsidTr="00A94699">
        <w:trPr>
          <w:trHeight w:val="199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50C00" w:rsidRPr="00250C00" w:rsidRDefault="00A94699" w:rsidP="00DA64CC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Game </w:t>
            </w:r>
          </w:p>
        </w:tc>
        <w:tc>
          <w:tcPr>
            <w:tcW w:w="6063" w:type="dxa"/>
            <w:tcBorders>
              <w:left w:val="dotted" w:sz="4" w:space="0" w:color="auto"/>
            </w:tcBorders>
            <w:vAlign w:val="center"/>
          </w:tcPr>
          <w:p w:rsidR="00250C00" w:rsidRPr="00250C00" w:rsidRDefault="00250C00" w:rsidP="000268B2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250C00">
              <w:rPr>
                <w:b/>
              </w:rPr>
              <w:t>Home</w:t>
            </w:r>
          </w:p>
        </w:tc>
        <w:tc>
          <w:tcPr>
            <w:tcW w:w="6064" w:type="dxa"/>
            <w:tcBorders>
              <w:left w:val="dotted" w:sz="4" w:space="0" w:color="auto"/>
            </w:tcBorders>
            <w:vAlign w:val="center"/>
          </w:tcPr>
          <w:p w:rsidR="00250C00" w:rsidRPr="00250C00" w:rsidRDefault="00250C00" w:rsidP="000268B2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250C00">
              <w:rPr>
                <w:b/>
              </w:rPr>
              <w:t>Away</w:t>
            </w:r>
          </w:p>
        </w:tc>
      </w:tr>
      <w:tr w:rsidR="00250C00" w:rsidRPr="00BB35AD" w:rsidTr="00A94699">
        <w:trPr>
          <w:trHeight w:val="739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250C00" w:rsidRPr="00250C00" w:rsidRDefault="00250C00" w:rsidP="00250C00">
            <w:pPr>
              <w:tabs>
                <w:tab w:val="left" w:pos="1104"/>
              </w:tabs>
              <w:spacing w:after="0" w:line="240" w:lineRule="auto"/>
            </w:pPr>
            <w:r w:rsidRPr="00250C00">
              <w:t>907</w:t>
            </w:r>
          </w:p>
        </w:tc>
        <w:tc>
          <w:tcPr>
            <w:tcW w:w="6063" w:type="dxa"/>
            <w:tcBorders>
              <w:left w:val="dotted" w:sz="4" w:space="0" w:color="auto"/>
            </w:tcBorders>
          </w:tcPr>
          <w:p w:rsidR="00250C00" w:rsidRDefault="00250C00" w:rsidP="00250C00">
            <w:pPr>
              <w:tabs>
                <w:tab w:val="left" w:pos="1104"/>
              </w:tabs>
              <w:spacing w:after="0" w:line="240" w:lineRule="auto"/>
            </w:pPr>
            <w:r>
              <w:t>#1 points</w:t>
            </w:r>
          </w:p>
        </w:tc>
        <w:tc>
          <w:tcPr>
            <w:tcW w:w="6064" w:type="dxa"/>
            <w:tcBorders>
              <w:left w:val="dotted" w:sz="4" w:space="0" w:color="auto"/>
            </w:tcBorders>
          </w:tcPr>
          <w:p w:rsidR="00250C00" w:rsidRDefault="00250C00" w:rsidP="00250C00">
            <w:pPr>
              <w:tabs>
                <w:tab w:val="left" w:pos="1104"/>
              </w:tabs>
              <w:spacing w:after="0" w:line="240" w:lineRule="auto"/>
            </w:pPr>
            <w:r>
              <w:t>#2 points</w:t>
            </w:r>
          </w:p>
        </w:tc>
      </w:tr>
    </w:tbl>
    <w:p w:rsidR="005E1892" w:rsidRDefault="005E1892" w:rsidP="005E1892">
      <w:pPr>
        <w:tabs>
          <w:tab w:val="left" w:pos="1104"/>
        </w:tabs>
        <w:spacing w:after="0"/>
      </w:pPr>
    </w:p>
    <w:p w:rsidR="002969EF" w:rsidRDefault="002969EF" w:rsidP="005E1892">
      <w:pPr>
        <w:tabs>
          <w:tab w:val="left" w:pos="1104"/>
        </w:tabs>
        <w:spacing w:after="0"/>
        <w:rPr>
          <w:i/>
        </w:rPr>
      </w:pPr>
    </w:p>
    <w:p w:rsidR="005E1892" w:rsidRDefault="005E1892" w:rsidP="005E1892">
      <w:pPr>
        <w:tabs>
          <w:tab w:val="left" w:pos="1104"/>
        </w:tabs>
        <w:spacing w:before="240" w:after="0"/>
        <w:sectPr w:rsidR="005E1892" w:rsidSect="00A16937">
          <w:headerReference w:type="default" r:id="rId1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120"/>
        <w:gridCol w:w="1121"/>
        <w:gridCol w:w="1121"/>
        <w:gridCol w:w="1121"/>
        <w:gridCol w:w="1907"/>
        <w:gridCol w:w="1498"/>
        <w:gridCol w:w="1498"/>
        <w:gridCol w:w="1499"/>
      </w:tblGrid>
      <w:tr w:rsidR="00A54D93" w:rsidRPr="00CB3117" w:rsidTr="006C14B5">
        <w:tc>
          <w:tcPr>
            <w:tcW w:w="6548" w:type="dxa"/>
            <w:gridSpan w:val="5"/>
            <w:shd w:val="clear" w:color="auto" w:fill="C00000"/>
            <w:vAlign w:val="center"/>
          </w:tcPr>
          <w:p w:rsidR="00A54D93" w:rsidRPr="00CB3117" w:rsidRDefault="00A54D93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CB3117">
              <w:rPr>
                <w:b/>
                <w:sz w:val="28"/>
                <w:szCs w:val="20"/>
              </w:rPr>
              <w:lastRenderedPageBreak/>
              <w:t>Group A</w:t>
            </w:r>
          </w:p>
        </w:tc>
        <w:tc>
          <w:tcPr>
            <w:tcW w:w="6402" w:type="dxa"/>
            <w:gridSpan w:val="4"/>
            <w:shd w:val="clear" w:color="auto" w:fill="C00000"/>
            <w:vAlign w:val="center"/>
          </w:tcPr>
          <w:p w:rsidR="00A54D93" w:rsidRPr="00CB3117" w:rsidRDefault="00A54D93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CB3117">
              <w:rPr>
                <w:b/>
                <w:sz w:val="28"/>
                <w:szCs w:val="20"/>
              </w:rPr>
              <w:t>Group B</w:t>
            </w:r>
          </w:p>
        </w:tc>
      </w:tr>
      <w:tr w:rsidR="006C14B5" w:rsidRPr="00BC57B3" w:rsidTr="006C14B5">
        <w:tc>
          <w:tcPr>
            <w:tcW w:w="2065" w:type="dxa"/>
            <w:shd w:val="clear" w:color="auto" w:fill="C00000"/>
            <w:vAlign w:val="center"/>
          </w:tcPr>
          <w:p w:rsidR="006C14B5" w:rsidRPr="00BC57B3" w:rsidRDefault="006C14B5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120" w:type="dxa"/>
            <w:shd w:val="clear" w:color="auto" w:fill="C00000"/>
            <w:vAlign w:val="center"/>
          </w:tcPr>
          <w:p w:rsidR="006C14B5" w:rsidRPr="00BC57B3" w:rsidRDefault="006C14B5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1 points</w:t>
            </w:r>
          </w:p>
        </w:tc>
        <w:tc>
          <w:tcPr>
            <w:tcW w:w="1121" w:type="dxa"/>
            <w:shd w:val="clear" w:color="auto" w:fill="C00000"/>
            <w:vAlign w:val="center"/>
          </w:tcPr>
          <w:p w:rsidR="006C14B5" w:rsidRPr="00BC57B3" w:rsidRDefault="006C14B5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121" w:type="dxa"/>
            <w:shd w:val="clear" w:color="auto" w:fill="C00000"/>
            <w:vAlign w:val="center"/>
          </w:tcPr>
          <w:p w:rsidR="006C14B5" w:rsidRPr="00BC57B3" w:rsidRDefault="006C14B5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1121" w:type="dxa"/>
            <w:shd w:val="clear" w:color="auto" w:fill="C00000"/>
            <w:vAlign w:val="center"/>
          </w:tcPr>
          <w:p w:rsidR="006C14B5" w:rsidRPr="00BC57B3" w:rsidRDefault="006C14B5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07" w:type="dxa"/>
            <w:shd w:val="clear" w:color="auto" w:fill="C00000"/>
            <w:vAlign w:val="center"/>
          </w:tcPr>
          <w:p w:rsidR="006C14B5" w:rsidRPr="00BC57B3" w:rsidRDefault="006C14B5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498" w:type="dxa"/>
            <w:shd w:val="clear" w:color="auto" w:fill="C00000"/>
            <w:vAlign w:val="center"/>
          </w:tcPr>
          <w:p w:rsidR="006C14B5" w:rsidRPr="00BC57B3" w:rsidRDefault="006C14B5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Game 1 points </w:t>
            </w:r>
          </w:p>
        </w:tc>
        <w:tc>
          <w:tcPr>
            <w:tcW w:w="1498" w:type="dxa"/>
            <w:shd w:val="clear" w:color="auto" w:fill="C00000"/>
            <w:vAlign w:val="center"/>
          </w:tcPr>
          <w:p w:rsidR="006C14B5" w:rsidRPr="00BC57B3" w:rsidRDefault="006C14B5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499" w:type="dxa"/>
            <w:shd w:val="clear" w:color="auto" w:fill="C00000"/>
            <w:vAlign w:val="center"/>
          </w:tcPr>
          <w:p w:rsidR="006C14B5" w:rsidRPr="00BC57B3" w:rsidRDefault="006C14B5" w:rsidP="00A54D93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C14B5" w:rsidRPr="002E47F7" w:rsidTr="006C14B5">
        <w:tc>
          <w:tcPr>
            <w:tcW w:w="2065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Crushers</w:t>
            </w:r>
          </w:p>
        </w:tc>
        <w:tc>
          <w:tcPr>
            <w:tcW w:w="1120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Kickers</w:t>
            </w:r>
          </w:p>
        </w:tc>
        <w:tc>
          <w:tcPr>
            <w:tcW w:w="1498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6C14B5" w:rsidRPr="002E47F7" w:rsidTr="006C14B5">
        <w:tc>
          <w:tcPr>
            <w:tcW w:w="2065" w:type="dxa"/>
            <w:vAlign w:val="center"/>
          </w:tcPr>
          <w:p w:rsidR="006C14B5" w:rsidRPr="002E47F7" w:rsidRDefault="006C14B5" w:rsidP="001A4D4E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Real Madrid</w:t>
            </w:r>
          </w:p>
        </w:tc>
        <w:tc>
          <w:tcPr>
            <w:tcW w:w="1120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6C14B5" w:rsidRPr="002E47F7" w:rsidRDefault="006C14B5" w:rsidP="004A60E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Deportivo</w:t>
            </w:r>
            <w:proofErr w:type="spellEnd"/>
          </w:p>
        </w:tc>
        <w:tc>
          <w:tcPr>
            <w:tcW w:w="1498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6C14B5" w:rsidRPr="002E47F7" w:rsidTr="006C14B5">
        <w:tc>
          <w:tcPr>
            <w:tcW w:w="2065" w:type="dxa"/>
            <w:vAlign w:val="center"/>
          </w:tcPr>
          <w:p w:rsidR="006C14B5" w:rsidRPr="002E47F7" w:rsidRDefault="006C14B5" w:rsidP="004A60E0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Barcelona</w:t>
            </w:r>
          </w:p>
        </w:tc>
        <w:tc>
          <w:tcPr>
            <w:tcW w:w="1120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 Stingers</w:t>
            </w:r>
          </w:p>
        </w:tc>
        <w:tc>
          <w:tcPr>
            <w:tcW w:w="1498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6C14B5" w:rsidRPr="002E47F7" w:rsidTr="006C14B5">
        <w:tc>
          <w:tcPr>
            <w:tcW w:w="2065" w:type="dxa"/>
            <w:vAlign w:val="center"/>
          </w:tcPr>
          <w:p w:rsidR="006C14B5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 Real Betis</w:t>
            </w:r>
          </w:p>
        </w:tc>
        <w:tc>
          <w:tcPr>
            <w:tcW w:w="1120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2DBDB" w:themeFill="accent2" w:themeFillTint="33"/>
            <w:vAlign w:val="center"/>
          </w:tcPr>
          <w:p w:rsidR="006C14B5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2DBDB" w:themeFill="accent2" w:themeFillTint="33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2DBDB" w:themeFill="accent2" w:themeFillTint="33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2DBDB" w:themeFill="accent2" w:themeFillTint="33"/>
            <w:vAlign w:val="center"/>
          </w:tcPr>
          <w:p w:rsidR="006C14B5" w:rsidRPr="002E47F7" w:rsidRDefault="006C14B5" w:rsidP="00A54D93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DB2B55" w:rsidRPr="00063FA5" w:rsidRDefault="00DB2B55" w:rsidP="00DB2B55">
      <w:pPr>
        <w:tabs>
          <w:tab w:val="left" w:pos="1104"/>
        </w:tabs>
        <w:spacing w:after="0"/>
      </w:pPr>
    </w:p>
    <w:p w:rsidR="00EC567C" w:rsidRPr="00063FA5" w:rsidRDefault="00EC567C" w:rsidP="00DB2B55">
      <w:pPr>
        <w:tabs>
          <w:tab w:val="left" w:pos="110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48"/>
        <w:gridCol w:w="1746"/>
        <w:gridCol w:w="844"/>
        <w:gridCol w:w="1701"/>
        <w:gridCol w:w="1774"/>
        <w:gridCol w:w="859"/>
        <w:gridCol w:w="1725"/>
        <w:gridCol w:w="1730"/>
      </w:tblGrid>
      <w:tr w:rsidR="001A4D4E" w:rsidRPr="008A294B" w:rsidTr="001A4D4E">
        <w:tc>
          <w:tcPr>
            <w:tcW w:w="4392" w:type="dxa"/>
            <w:gridSpan w:val="3"/>
            <w:shd w:val="clear" w:color="auto" w:fill="C00000"/>
          </w:tcPr>
          <w:p w:rsidR="001A4D4E" w:rsidRPr="008A294B" w:rsidRDefault="001A4D4E" w:rsidP="001A4D4E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1A4D4E" w:rsidRPr="008A294B" w:rsidRDefault="001A4D4E" w:rsidP="001A4D4E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1A4D4E" w:rsidRPr="008A294B" w:rsidRDefault="001A4D4E" w:rsidP="001A4D4E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 xml:space="preserve">Round 3- </w:t>
            </w:r>
            <w:r>
              <w:rPr>
                <w:b/>
                <w:color w:val="FFFFFF"/>
                <w:sz w:val="28"/>
              </w:rPr>
              <w:t>SUNDAY</w:t>
            </w:r>
          </w:p>
        </w:tc>
      </w:tr>
      <w:tr w:rsidR="001A4D4E" w:rsidRPr="009A0705" w:rsidTr="001A4D4E">
        <w:tc>
          <w:tcPr>
            <w:tcW w:w="826" w:type="dxa"/>
            <w:shd w:val="clear" w:color="auto" w:fill="F2DBDB" w:themeFill="accent2" w:themeFillTint="33"/>
            <w:vAlign w:val="center"/>
          </w:tcPr>
          <w:p w:rsidR="001A4D4E" w:rsidRPr="009A0705" w:rsidRDefault="001A4D4E" w:rsidP="001A4D4E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83" w:type="dxa"/>
          </w:tcPr>
          <w:p w:rsidR="001A4D4E" w:rsidRPr="009A0705" w:rsidRDefault="001A4D4E" w:rsidP="001A4D4E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83" w:type="dxa"/>
          </w:tcPr>
          <w:p w:rsidR="001A4D4E" w:rsidRPr="009A0705" w:rsidRDefault="001A4D4E" w:rsidP="001A4D4E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:rsidR="001A4D4E" w:rsidRPr="009A0705" w:rsidRDefault="001A4D4E" w:rsidP="001A4D4E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36" w:type="dxa"/>
          </w:tcPr>
          <w:p w:rsidR="001A4D4E" w:rsidRPr="009A0705" w:rsidRDefault="001A4D4E" w:rsidP="001A4D4E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810" w:type="dxa"/>
          </w:tcPr>
          <w:p w:rsidR="001A4D4E" w:rsidRPr="009A0705" w:rsidRDefault="001A4D4E" w:rsidP="001A4D4E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1A4D4E" w:rsidRPr="009A0705" w:rsidRDefault="001A4D4E" w:rsidP="001A4D4E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64" w:type="dxa"/>
          </w:tcPr>
          <w:p w:rsidR="001A4D4E" w:rsidRPr="009A0705" w:rsidRDefault="001A4D4E" w:rsidP="001A4D4E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64" w:type="dxa"/>
          </w:tcPr>
          <w:p w:rsidR="001A4D4E" w:rsidRPr="009A0705" w:rsidRDefault="001A4D4E" w:rsidP="001A4D4E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1A4D4E" w:rsidRPr="00E068A2" w:rsidTr="001A4D4E">
        <w:tc>
          <w:tcPr>
            <w:tcW w:w="826" w:type="dxa"/>
            <w:shd w:val="clear" w:color="auto" w:fill="F2DBDB" w:themeFill="accent2" w:themeFillTint="33"/>
            <w:vAlign w:val="center"/>
          </w:tcPr>
          <w:p w:rsidR="001A4D4E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1001</w:t>
            </w:r>
          </w:p>
        </w:tc>
        <w:tc>
          <w:tcPr>
            <w:tcW w:w="1783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Crushers</w:t>
            </w:r>
          </w:p>
        </w:tc>
        <w:tc>
          <w:tcPr>
            <w:tcW w:w="1783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Madrid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1A4D4E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1004</w:t>
            </w:r>
          </w:p>
        </w:tc>
        <w:tc>
          <w:tcPr>
            <w:tcW w:w="1736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Crushers</w:t>
            </w:r>
          </w:p>
        </w:tc>
        <w:tc>
          <w:tcPr>
            <w:tcW w:w="1810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Barcelona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1A4D4E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1008</w:t>
            </w:r>
          </w:p>
        </w:tc>
        <w:tc>
          <w:tcPr>
            <w:tcW w:w="1764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Crushers</w:t>
            </w:r>
          </w:p>
        </w:tc>
        <w:tc>
          <w:tcPr>
            <w:tcW w:w="1764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Betis</w:t>
            </w:r>
          </w:p>
        </w:tc>
      </w:tr>
      <w:tr w:rsidR="001A4D4E" w:rsidRPr="00E068A2" w:rsidTr="001A4D4E">
        <w:tc>
          <w:tcPr>
            <w:tcW w:w="826" w:type="dxa"/>
            <w:shd w:val="clear" w:color="auto" w:fill="F2DBDB" w:themeFill="accent2" w:themeFillTint="33"/>
            <w:vAlign w:val="center"/>
          </w:tcPr>
          <w:p w:rsidR="001A4D4E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1002</w:t>
            </w:r>
          </w:p>
        </w:tc>
        <w:tc>
          <w:tcPr>
            <w:tcW w:w="1783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Barcelona</w:t>
            </w:r>
          </w:p>
        </w:tc>
        <w:tc>
          <w:tcPr>
            <w:tcW w:w="1783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Betis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1A4D4E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1005</w:t>
            </w:r>
          </w:p>
        </w:tc>
        <w:tc>
          <w:tcPr>
            <w:tcW w:w="1736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Madrid</w:t>
            </w:r>
          </w:p>
        </w:tc>
        <w:tc>
          <w:tcPr>
            <w:tcW w:w="1810" w:type="dxa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Betis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1A4D4E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1009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Madrid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1A4D4E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Barcelona</w:t>
            </w:r>
          </w:p>
        </w:tc>
      </w:tr>
      <w:tr w:rsidR="0049641B" w:rsidRPr="00E068A2" w:rsidTr="001A4D4E">
        <w:tc>
          <w:tcPr>
            <w:tcW w:w="826" w:type="dxa"/>
            <w:shd w:val="clear" w:color="auto" w:fill="F2DBDB" w:themeFill="accent2" w:themeFillTint="33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1003</w:t>
            </w:r>
          </w:p>
        </w:tc>
        <w:tc>
          <w:tcPr>
            <w:tcW w:w="1783" w:type="dxa"/>
            <w:vAlign w:val="center"/>
          </w:tcPr>
          <w:p w:rsidR="0049641B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Kickers</w:t>
            </w:r>
          </w:p>
        </w:tc>
        <w:tc>
          <w:tcPr>
            <w:tcW w:w="1783" w:type="dxa"/>
            <w:vAlign w:val="center"/>
          </w:tcPr>
          <w:p w:rsidR="0049641B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Deportivo</w:t>
            </w:r>
            <w:proofErr w:type="spellEnd"/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1006</w:t>
            </w:r>
          </w:p>
        </w:tc>
        <w:tc>
          <w:tcPr>
            <w:tcW w:w="1736" w:type="dxa"/>
            <w:vAlign w:val="center"/>
          </w:tcPr>
          <w:p w:rsidR="0049641B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Kickers</w:t>
            </w:r>
          </w:p>
        </w:tc>
        <w:tc>
          <w:tcPr>
            <w:tcW w:w="1810" w:type="dxa"/>
            <w:vAlign w:val="center"/>
          </w:tcPr>
          <w:p w:rsidR="0049641B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Stingers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1010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#2 B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>#3 B</w:t>
            </w:r>
          </w:p>
        </w:tc>
      </w:tr>
      <w:tr w:rsidR="0049641B" w:rsidRPr="00BC57B3" w:rsidTr="001A4D4E">
        <w:tc>
          <w:tcPr>
            <w:tcW w:w="826" w:type="dxa"/>
            <w:shd w:val="clear" w:color="auto" w:fill="F2DBDB" w:themeFill="accent2" w:themeFillTint="33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49641B" w:rsidRPr="00E068A2" w:rsidRDefault="00B8366D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E068A2">
              <w:rPr>
                <w:sz w:val="20"/>
                <w:szCs w:val="20"/>
              </w:rPr>
              <w:t xml:space="preserve">Round 2B: </w:t>
            </w:r>
            <w:r w:rsidR="0049641B" w:rsidRPr="00E068A2">
              <w:rPr>
                <w:sz w:val="20"/>
                <w:szCs w:val="20"/>
              </w:rPr>
              <w:t>1007</w:t>
            </w:r>
          </w:p>
        </w:tc>
        <w:tc>
          <w:tcPr>
            <w:tcW w:w="1736" w:type="dxa"/>
            <w:vAlign w:val="center"/>
          </w:tcPr>
          <w:p w:rsidR="0049641B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Deportivo</w:t>
            </w:r>
            <w:proofErr w:type="spellEnd"/>
          </w:p>
        </w:tc>
        <w:tc>
          <w:tcPr>
            <w:tcW w:w="1810" w:type="dxa"/>
            <w:vAlign w:val="center"/>
          </w:tcPr>
          <w:p w:rsidR="0049641B" w:rsidRPr="00E068A2" w:rsidRDefault="007E2E0C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Stingers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49641B" w:rsidRPr="00E068A2" w:rsidRDefault="0049641B" w:rsidP="001A4D4E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B2B55" w:rsidRDefault="00DB2B55" w:rsidP="00DB2B55">
      <w:pPr>
        <w:tabs>
          <w:tab w:val="left" w:pos="1104"/>
        </w:tabs>
        <w:spacing w:after="0"/>
      </w:pPr>
    </w:p>
    <w:p w:rsidR="001B5E99" w:rsidRDefault="001B5E99" w:rsidP="00DB2B55">
      <w:pPr>
        <w:tabs>
          <w:tab w:val="left" w:pos="1104"/>
        </w:tabs>
        <w:spacing w:after="0"/>
      </w:pPr>
    </w:p>
    <w:tbl>
      <w:tblPr>
        <w:tblW w:w="1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847"/>
        <w:gridCol w:w="2848"/>
        <w:gridCol w:w="772"/>
        <w:gridCol w:w="2871"/>
        <w:gridCol w:w="2872"/>
      </w:tblGrid>
      <w:tr w:rsidR="0049641B" w:rsidRPr="008A294B" w:rsidTr="009872A5">
        <w:tc>
          <w:tcPr>
            <w:tcW w:w="6513" w:type="dxa"/>
            <w:gridSpan w:val="3"/>
            <w:shd w:val="clear" w:color="auto" w:fill="C00000"/>
          </w:tcPr>
          <w:p w:rsidR="0049641B" w:rsidRPr="008A294B" w:rsidRDefault="0049641B" w:rsidP="005B2F61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CHAMPIONSHIP</w:t>
            </w:r>
          </w:p>
        </w:tc>
        <w:tc>
          <w:tcPr>
            <w:tcW w:w="6515" w:type="dxa"/>
            <w:gridSpan w:val="3"/>
            <w:shd w:val="clear" w:color="auto" w:fill="C00000"/>
          </w:tcPr>
          <w:p w:rsidR="0049641B" w:rsidRPr="008A294B" w:rsidRDefault="0049641B" w:rsidP="005B2F61">
            <w:pPr>
              <w:tabs>
                <w:tab w:val="left" w:pos="1104"/>
              </w:tabs>
              <w:spacing w:after="0" w:line="240" w:lineRule="auto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CONSOLATION</w:t>
            </w:r>
          </w:p>
        </w:tc>
      </w:tr>
      <w:tr w:rsidR="000B06E8" w:rsidRPr="009A0705" w:rsidTr="009872A5">
        <w:tc>
          <w:tcPr>
            <w:tcW w:w="818" w:type="dxa"/>
            <w:shd w:val="clear" w:color="auto" w:fill="F2DBDB" w:themeFill="accent2" w:themeFillTint="33"/>
            <w:vAlign w:val="center"/>
          </w:tcPr>
          <w:p w:rsidR="0049641B" w:rsidRPr="009A0705" w:rsidRDefault="0049641B" w:rsidP="000A36A4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2847" w:type="dxa"/>
          </w:tcPr>
          <w:p w:rsidR="0049641B" w:rsidRPr="009A0705" w:rsidRDefault="0049641B" w:rsidP="000A36A4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2848" w:type="dxa"/>
          </w:tcPr>
          <w:p w:rsidR="0049641B" w:rsidRPr="009A0705" w:rsidRDefault="0049641B" w:rsidP="000A36A4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772" w:type="dxa"/>
            <w:shd w:val="clear" w:color="auto" w:fill="F2DBDB" w:themeFill="accent2" w:themeFillTint="33"/>
          </w:tcPr>
          <w:p w:rsidR="0049641B" w:rsidRPr="009A0705" w:rsidRDefault="0049641B" w:rsidP="000A36A4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2871" w:type="dxa"/>
          </w:tcPr>
          <w:p w:rsidR="0049641B" w:rsidRPr="009A0705" w:rsidRDefault="0049641B" w:rsidP="000A36A4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2872" w:type="dxa"/>
          </w:tcPr>
          <w:p w:rsidR="0049641B" w:rsidRPr="009A0705" w:rsidRDefault="0049641B" w:rsidP="000A36A4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0B06E8" w:rsidRPr="00492654" w:rsidTr="009872A5">
        <w:trPr>
          <w:trHeight w:val="926"/>
        </w:trPr>
        <w:tc>
          <w:tcPr>
            <w:tcW w:w="818" w:type="dxa"/>
            <w:shd w:val="clear" w:color="auto" w:fill="F2DBDB" w:themeFill="accent2" w:themeFillTint="33"/>
          </w:tcPr>
          <w:p w:rsidR="00EB0143" w:rsidRPr="00492654" w:rsidRDefault="0049641B" w:rsidP="004269F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2847" w:type="dxa"/>
          </w:tcPr>
          <w:p w:rsidR="0049641B" w:rsidRPr="00492654" w:rsidRDefault="004269F5" w:rsidP="004269F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points Group A</w:t>
            </w:r>
          </w:p>
        </w:tc>
        <w:tc>
          <w:tcPr>
            <w:tcW w:w="2848" w:type="dxa"/>
          </w:tcPr>
          <w:p w:rsidR="0049641B" w:rsidRPr="00492654" w:rsidRDefault="004269F5" w:rsidP="004269F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points Group B</w:t>
            </w:r>
            <w:bookmarkStart w:id="0" w:name="_GoBack"/>
            <w:bookmarkEnd w:id="0"/>
          </w:p>
        </w:tc>
        <w:tc>
          <w:tcPr>
            <w:tcW w:w="772" w:type="dxa"/>
            <w:shd w:val="clear" w:color="auto" w:fill="F2DBDB" w:themeFill="accent2" w:themeFillTint="33"/>
          </w:tcPr>
          <w:p w:rsidR="0049641B" w:rsidRPr="00492654" w:rsidRDefault="0049641B" w:rsidP="004269F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2871" w:type="dxa"/>
          </w:tcPr>
          <w:p w:rsidR="0049641B" w:rsidRPr="00492654" w:rsidRDefault="0049641B" w:rsidP="004269F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</w:t>
            </w:r>
            <w:r w:rsidR="00986876">
              <w:rPr>
                <w:sz w:val="20"/>
                <w:szCs w:val="20"/>
              </w:rPr>
              <w:t xml:space="preserve"> Game</w:t>
            </w:r>
            <w:r>
              <w:rPr>
                <w:sz w:val="20"/>
                <w:szCs w:val="20"/>
              </w:rPr>
              <w:t xml:space="preserve"> </w:t>
            </w:r>
            <w:r w:rsidR="007E2E0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1010</w:t>
            </w:r>
          </w:p>
        </w:tc>
        <w:tc>
          <w:tcPr>
            <w:tcW w:w="2872" w:type="dxa"/>
          </w:tcPr>
          <w:p w:rsidR="0049641B" w:rsidRPr="00492654" w:rsidRDefault="0049641B" w:rsidP="004269F5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 </w:t>
            </w:r>
            <w:r w:rsidR="004269F5">
              <w:rPr>
                <w:sz w:val="20"/>
                <w:szCs w:val="20"/>
              </w:rPr>
              <w:t>points Group</w:t>
            </w:r>
            <w:r>
              <w:rPr>
                <w:sz w:val="20"/>
                <w:szCs w:val="20"/>
              </w:rPr>
              <w:t xml:space="preserve"> A</w:t>
            </w:r>
          </w:p>
        </w:tc>
      </w:tr>
    </w:tbl>
    <w:p w:rsidR="001A4D4E" w:rsidRDefault="001A4D4E" w:rsidP="00DB2B55">
      <w:pPr>
        <w:tabs>
          <w:tab w:val="left" w:pos="1104"/>
        </w:tabs>
        <w:spacing w:after="0"/>
      </w:pPr>
    </w:p>
    <w:p w:rsidR="00EB0143" w:rsidRDefault="00EB0143" w:rsidP="00DB2B55">
      <w:pPr>
        <w:tabs>
          <w:tab w:val="left" w:pos="1104"/>
        </w:tabs>
        <w:spacing w:after="0"/>
      </w:pPr>
    </w:p>
    <w:p w:rsidR="00DB2B55" w:rsidRPr="00651241" w:rsidRDefault="00DB2B55" w:rsidP="00DB2B55">
      <w:pPr>
        <w:tabs>
          <w:tab w:val="left" w:pos="1104"/>
        </w:tabs>
      </w:pPr>
    </w:p>
    <w:p w:rsidR="00DB2B55" w:rsidRDefault="00DB2B55">
      <w:pPr>
        <w:rPr>
          <w:b/>
        </w:rPr>
        <w:sectPr w:rsidR="00DB2B55" w:rsidSect="00DB2B55">
          <w:headerReference w:type="default" r:id="rId1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119"/>
        <w:gridCol w:w="1119"/>
        <w:gridCol w:w="1119"/>
        <w:gridCol w:w="1119"/>
        <w:gridCol w:w="2004"/>
        <w:gridCol w:w="1101"/>
        <w:gridCol w:w="1101"/>
        <w:gridCol w:w="1101"/>
        <w:gridCol w:w="1102"/>
      </w:tblGrid>
      <w:tr w:rsidR="0005661D" w:rsidRPr="008A294B" w:rsidTr="00E75D4C">
        <w:tc>
          <w:tcPr>
            <w:tcW w:w="6541" w:type="dxa"/>
            <w:gridSpan w:val="5"/>
            <w:shd w:val="clear" w:color="auto" w:fill="C00000"/>
          </w:tcPr>
          <w:p w:rsidR="0005661D" w:rsidRPr="008A294B" w:rsidRDefault="0005661D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8A294B">
              <w:rPr>
                <w:b/>
                <w:sz w:val="28"/>
                <w:szCs w:val="20"/>
              </w:rPr>
              <w:lastRenderedPageBreak/>
              <w:t>Group A</w:t>
            </w:r>
          </w:p>
        </w:tc>
        <w:tc>
          <w:tcPr>
            <w:tcW w:w="6409" w:type="dxa"/>
            <w:gridSpan w:val="5"/>
            <w:shd w:val="clear" w:color="auto" w:fill="C00000"/>
          </w:tcPr>
          <w:p w:rsidR="0005661D" w:rsidRPr="008A294B" w:rsidRDefault="0005661D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  <w:szCs w:val="20"/>
              </w:rPr>
            </w:pPr>
            <w:r w:rsidRPr="008A294B">
              <w:rPr>
                <w:b/>
                <w:sz w:val="28"/>
                <w:szCs w:val="20"/>
              </w:rPr>
              <w:t>Group B</w:t>
            </w:r>
          </w:p>
        </w:tc>
      </w:tr>
      <w:tr w:rsidR="00E75D4C" w:rsidRPr="00BC57B3" w:rsidTr="00E75D4C">
        <w:tc>
          <w:tcPr>
            <w:tcW w:w="2065" w:type="dxa"/>
            <w:shd w:val="clear" w:color="auto" w:fill="C00000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119" w:type="dxa"/>
            <w:shd w:val="clear" w:color="auto" w:fill="C00000"/>
            <w:vAlign w:val="center"/>
          </w:tcPr>
          <w:p w:rsidR="00E75D4C" w:rsidRPr="00BC57B3" w:rsidRDefault="00E75D4C" w:rsidP="00CB3117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1 points</w:t>
            </w:r>
          </w:p>
        </w:tc>
        <w:tc>
          <w:tcPr>
            <w:tcW w:w="1119" w:type="dxa"/>
            <w:shd w:val="clear" w:color="auto" w:fill="C00000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119" w:type="dxa"/>
            <w:shd w:val="clear" w:color="auto" w:fill="C00000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1119" w:type="dxa"/>
            <w:shd w:val="clear" w:color="auto" w:fill="C00000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04" w:type="dxa"/>
            <w:shd w:val="clear" w:color="auto" w:fill="C00000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101" w:type="dxa"/>
            <w:shd w:val="clear" w:color="auto" w:fill="C00000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Game 1 points </w:t>
            </w:r>
          </w:p>
        </w:tc>
        <w:tc>
          <w:tcPr>
            <w:tcW w:w="1101" w:type="dxa"/>
            <w:shd w:val="clear" w:color="auto" w:fill="C00000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2 points</w:t>
            </w:r>
          </w:p>
        </w:tc>
        <w:tc>
          <w:tcPr>
            <w:tcW w:w="1101" w:type="dxa"/>
            <w:shd w:val="clear" w:color="auto" w:fill="C00000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3 points</w:t>
            </w:r>
          </w:p>
        </w:tc>
        <w:tc>
          <w:tcPr>
            <w:tcW w:w="1102" w:type="dxa"/>
            <w:shd w:val="clear" w:color="auto" w:fill="C00000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E75D4C" w:rsidRPr="00BC57B3" w:rsidTr="00E75D4C">
        <w:tc>
          <w:tcPr>
            <w:tcW w:w="2065" w:type="dxa"/>
            <w:vAlign w:val="center"/>
          </w:tcPr>
          <w:p w:rsidR="00E75D4C" w:rsidRPr="001965B2" w:rsidRDefault="00E75D4C" w:rsidP="004663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SRS Flash</w:t>
            </w: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E75D4C" w:rsidRPr="001965B2" w:rsidRDefault="00E75D4C" w:rsidP="004663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Villa Real</w:t>
            </w:r>
          </w:p>
        </w:tc>
        <w:tc>
          <w:tcPr>
            <w:tcW w:w="1101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75D4C" w:rsidRPr="00BC57B3" w:rsidTr="00E75D4C">
        <w:tc>
          <w:tcPr>
            <w:tcW w:w="2065" w:type="dxa"/>
            <w:vAlign w:val="center"/>
          </w:tcPr>
          <w:p w:rsidR="00E75D4C" w:rsidRPr="001965B2" w:rsidRDefault="00E75D4C" w:rsidP="004663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SRS Scorchers</w:t>
            </w: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E75D4C" w:rsidRPr="001965B2" w:rsidRDefault="00E75D4C" w:rsidP="004663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Valencia</w:t>
            </w:r>
          </w:p>
        </w:tc>
        <w:tc>
          <w:tcPr>
            <w:tcW w:w="1101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75D4C" w:rsidRPr="00BC57B3" w:rsidTr="00E75D4C">
        <w:tc>
          <w:tcPr>
            <w:tcW w:w="2065" w:type="dxa"/>
            <w:vAlign w:val="center"/>
          </w:tcPr>
          <w:p w:rsidR="00E75D4C" w:rsidRPr="001965B2" w:rsidRDefault="00E75D4C" w:rsidP="004663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Sevilla</w:t>
            </w:r>
            <w:proofErr w:type="spellEnd"/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75D4C" w:rsidRPr="00BC57B3" w:rsidRDefault="00E75D4C" w:rsidP="004663E1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E75D4C" w:rsidRPr="005E4BFD" w:rsidRDefault="00E75D4C" w:rsidP="004663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Emp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Real Madrid</w:t>
            </w:r>
          </w:p>
        </w:tc>
        <w:tc>
          <w:tcPr>
            <w:tcW w:w="1101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E75D4C" w:rsidRPr="00BC57B3" w:rsidRDefault="00E75D4C" w:rsidP="00AD6548">
            <w:pPr>
              <w:tabs>
                <w:tab w:val="left" w:pos="110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05661D" w:rsidRDefault="0005661D" w:rsidP="0005661D">
      <w:pPr>
        <w:tabs>
          <w:tab w:val="left" w:pos="1104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751"/>
        <w:gridCol w:w="1743"/>
        <w:gridCol w:w="842"/>
        <w:gridCol w:w="1705"/>
        <w:gridCol w:w="1769"/>
        <w:gridCol w:w="859"/>
        <w:gridCol w:w="1725"/>
        <w:gridCol w:w="1732"/>
      </w:tblGrid>
      <w:tr w:rsidR="0005661D" w:rsidRPr="008A294B" w:rsidTr="00AD6548">
        <w:tc>
          <w:tcPr>
            <w:tcW w:w="4392" w:type="dxa"/>
            <w:gridSpan w:val="3"/>
            <w:shd w:val="clear" w:color="auto" w:fill="C00000"/>
          </w:tcPr>
          <w:p w:rsidR="0005661D" w:rsidRPr="008A294B" w:rsidRDefault="0005661D" w:rsidP="00AD6548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1- SAT</w:t>
            </w:r>
            <w:r>
              <w:rPr>
                <w:b/>
                <w:color w:val="FFFFFF"/>
                <w:sz w:val="28"/>
              </w:rPr>
              <w:t>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05661D" w:rsidRPr="008A294B" w:rsidRDefault="0005661D" w:rsidP="00AD6548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2- SAT</w:t>
            </w:r>
            <w:r>
              <w:rPr>
                <w:b/>
                <w:color w:val="FFFFFF"/>
                <w:sz w:val="28"/>
              </w:rPr>
              <w:t>URDAY</w:t>
            </w:r>
          </w:p>
        </w:tc>
        <w:tc>
          <w:tcPr>
            <w:tcW w:w="4392" w:type="dxa"/>
            <w:gridSpan w:val="3"/>
            <w:shd w:val="clear" w:color="auto" w:fill="C00000"/>
          </w:tcPr>
          <w:p w:rsidR="0005661D" w:rsidRPr="008A294B" w:rsidRDefault="0005661D" w:rsidP="00AD6548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8A294B">
              <w:rPr>
                <w:b/>
                <w:color w:val="FFFFFF"/>
                <w:sz w:val="28"/>
              </w:rPr>
              <w:t>Round 3- SUN</w:t>
            </w:r>
            <w:r>
              <w:rPr>
                <w:b/>
                <w:color w:val="FFFFFF"/>
                <w:sz w:val="28"/>
              </w:rPr>
              <w:t>DAY</w:t>
            </w:r>
          </w:p>
        </w:tc>
      </w:tr>
      <w:tr w:rsidR="0005661D" w:rsidRPr="009A0705" w:rsidTr="00AD6548">
        <w:tc>
          <w:tcPr>
            <w:tcW w:w="826" w:type="dxa"/>
            <w:shd w:val="clear" w:color="auto" w:fill="F2DBDB" w:themeFill="accent2" w:themeFillTint="33"/>
            <w:vAlign w:val="center"/>
          </w:tcPr>
          <w:p w:rsidR="0005661D" w:rsidRPr="009A0705" w:rsidRDefault="0005661D" w:rsidP="00AD6548">
            <w:pPr>
              <w:tabs>
                <w:tab w:val="left" w:pos="79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Game </w:t>
            </w:r>
          </w:p>
        </w:tc>
        <w:tc>
          <w:tcPr>
            <w:tcW w:w="1783" w:type="dxa"/>
          </w:tcPr>
          <w:p w:rsidR="0005661D" w:rsidRPr="009A0705" w:rsidRDefault="0005661D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 w:rsidRPr="009A0705">
              <w:rPr>
                <w:b/>
                <w:sz w:val="20"/>
              </w:rPr>
              <w:t xml:space="preserve"> </w:t>
            </w:r>
          </w:p>
        </w:tc>
        <w:tc>
          <w:tcPr>
            <w:tcW w:w="1783" w:type="dxa"/>
          </w:tcPr>
          <w:p w:rsidR="0005661D" w:rsidRPr="009A0705" w:rsidRDefault="0005661D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:rsidR="0005661D" w:rsidRPr="009A0705" w:rsidRDefault="0005661D" w:rsidP="00AD6548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736" w:type="dxa"/>
          </w:tcPr>
          <w:p w:rsidR="0005661D" w:rsidRPr="009A0705" w:rsidRDefault="0005661D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810" w:type="dxa"/>
          </w:tcPr>
          <w:p w:rsidR="0005661D" w:rsidRPr="009A0705" w:rsidRDefault="0005661D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05661D" w:rsidRPr="009A0705" w:rsidRDefault="0005661D" w:rsidP="00AD6548">
            <w:pPr>
              <w:tabs>
                <w:tab w:val="left" w:pos="11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9A0705">
              <w:rPr>
                <w:b/>
                <w:sz w:val="20"/>
              </w:rPr>
              <w:t xml:space="preserve">Game </w:t>
            </w:r>
          </w:p>
        </w:tc>
        <w:tc>
          <w:tcPr>
            <w:tcW w:w="1764" w:type="dxa"/>
          </w:tcPr>
          <w:p w:rsidR="0005661D" w:rsidRPr="009A0705" w:rsidRDefault="0005661D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764" w:type="dxa"/>
          </w:tcPr>
          <w:p w:rsidR="0005661D" w:rsidRPr="009A0705" w:rsidRDefault="0005661D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05661D" w:rsidRPr="00BC57B3" w:rsidTr="00AD6548">
        <w:tc>
          <w:tcPr>
            <w:tcW w:w="826" w:type="dxa"/>
            <w:shd w:val="clear" w:color="auto" w:fill="F2DBDB" w:themeFill="accent2" w:themeFillTint="33"/>
          </w:tcPr>
          <w:p w:rsidR="0005661D" w:rsidRPr="00BE0FC3" w:rsidRDefault="004D23A3" w:rsidP="00AD6548">
            <w:pPr>
              <w:tabs>
                <w:tab w:val="left" w:pos="7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783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Flash</w:t>
            </w:r>
          </w:p>
        </w:tc>
        <w:tc>
          <w:tcPr>
            <w:tcW w:w="1783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Villa Real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05661D" w:rsidRPr="00BC57B3" w:rsidRDefault="004D23A3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1736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Flash</w:t>
            </w:r>
          </w:p>
        </w:tc>
        <w:tc>
          <w:tcPr>
            <w:tcW w:w="1810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Valencia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05661D" w:rsidRPr="00BC57B3" w:rsidRDefault="004D23A3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764" w:type="dxa"/>
            <w:vAlign w:val="center"/>
          </w:tcPr>
          <w:p w:rsidR="0005661D" w:rsidRPr="001965B2" w:rsidRDefault="00171F05" w:rsidP="00AD65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 Madrid</w:t>
            </w:r>
          </w:p>
        </w:tc>
        <w:tc>
          <w:tcPr>
            <w:tcW w:w="1764" w:type="dxa"/>
            <w:vAlign w:val="center"/>
          </w:tcPr>
          <w:p w:rsidR="0005661D" w:rsidRPr="00BC57B3" w:rsidRDefault="00171F05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Flash</w:t>
            </w:r>
          </w:p>
        </w:tc>
      </w:tr>
      <w:tr w:rsidR="0005661D" w:rsidRPr="00BC57B3" w:rsidTr="00AD6548">
        <w:tc>
          <w:tcPr>
            <w:tcW w:w="826" w:type="dxa"/>
            <w:shd w:val="clear" w:color="auto" w:fill="F2DBDB" w:themeFill="accent2" w:themeFillTint="33"/>
          </w:tcPr>
          <w:p w:rsidR="0005661D" w:rsidRPr="00BE0FC3" w:rsidRDefault="004D23A3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83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Scorchers</w:t>
            </w:r>
          </w:p>
        </w:tc>
        <w:tc>
          <w:tcPr>
            <w:tcW w:w="1783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Valencia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05661D" w:rsidRPr="00BC57B3" w:rsidRDefault="004D23A3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736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Scorchers</w:t>
            </w:r>
          </w:p>
        </w:tc>
        <w:tc>
          <w:tcPr>
            <w:tcW w:w="1810" w:type="dxa"/>
            <w:vAlign w:val="center"/>
          </w:tcPr>
          <w:p w:rsidR="0005661D" w:rsidRPr="00BC57B3" w:rsidRDefault="00791AB6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 Madrid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05661D" w:rsidRPr="00BC57B3" w:rsidRDefault="004D23A3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764" w:type="dxa"/>
            <w:vAlign w:val="center"/>
          </w:tcPr>
          <w:p w:rsidR="0005661D" w:rsidRPr="00BC57B3" w:rsidRDefault="00171F05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Villa Real</w:t>
            </w:r>
          </w:p>
        </w:tc>
        <w:tc>
          <w:tcPr>
            <w:tcW w:w="1764" w:type="dxa"/>
            <w:vAlign w:val="center"/>
          </w:tcPr>
          <w:p w:rsidR="0005661D" w:rsidRPr="00BC57B3" w:rsidRDefault="00171F05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Scorchers</w:t>
            </w:r>
          </w:p>
        </w:tc>
      </w:tr>
      <w:tr w:rsidR="0005661D" w:rsidRPr="00BC57B3" w:rsidTr="00AD6548">
        <w:tc>
          <w:tcPr>
            <w:tcW w:w="826" w:type="dxa"/>
            <w:shd w:val="clear" w:color="auto" w:fill="F2DBDB" w:themeFill="accent2" w:themeFillTint="33"/>
          </w:tcPr>
          <w:p w:rsidR="0005661D" w:rsidRPr="00BE0FC3" w:rsidRDefault="004D23A3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783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Sevilla</w:t>
            </w:r>
            <w:proofErr w:type="spellEnd"/>
          </w:p>
        </w:tc>
        <w:tc>
          <w:tcPr>
            <w:tcW w:w="1783" w:type="dxa"/>
            <w:vAlign w:val="center"/>
          </w:tcPr>
          <w:p w:rsidR="0005661D" w:rsidRPr="00BC57B3" w:rsidRDefault="00791AB6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 Madrid</w:t>
            </w:r>
          </w:p>
        </w:tc>
        <w:tc>
          <w:tcPr>
            <w:tcW w:w="846" w:type="dxa"/>
            <w:shd w:val="clear" w:color="auto" w:fill="F2DBDB" w:themeFill="accent2" w:themeFillTint="33"/>
            <w:vAlign w:val="center"/>
          </w:tcPr>
          <w:p w:rsidR="0005661D" w:rsidRPr="00BC57B3" w:rsidRDefault="004D23A3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736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Sevilla</w:t>
            </w:r>
            <w:proofErr w:type="spellEnd"/>
          </w:p>
        </w:tc>
        <w:tc>
          <w:tcPr>
            <w:tcW w:w="1810" w:type="dxa"/>
            <w:vAlign w:val="center"/>
          </w:tcPr>
          <w:p w:rsidR="0005661D" w:rsidRPr="00BC57B3" w:rsidRDefault="00C25B99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Villa Real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AD6548" w:rsidRPr="00BC57B3" w:rsidRDefault="004D23A3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1764" w:type="dxa"/>
            <w:vAlign w:val="center"/>
          </w:tcPr>
          <w:p w:rsidR="0005661D" w:rsidRPr="00BC57B3" w:rsidRDefault="007E60D0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Valencia</w:t>
            </w:r>
          </w:p>
        </w:tc>
        <w:tc>
          <w:tcPr>
            <w:tcW w:w="1764" w:type="dxa"/>
            <w:vAlign w:val="center"/>
          </w:tcPr>
          <w:p w:rsidR="0005661D" w:rsidRPr="00BC57B3" w:rsidRDefault="007E60D0" w:rsidP="00AD6548">
            <w:pPr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Sevilla</w:t>
            </w:r>
            <w:proofErr w:type="spellEnd"/>
          </w:p>
        </w:tc>
      </w:tr>
    </w:tbl>
    <w:p w:rsidR="0005661D" w:rsidRDefault="0005661D" w:rsidP="0005661D">
      <w:pPr>
        <w:tabs>
          <w:tab w:val="left" w:pos="1104"/>
        </w:tabs>
        <w:spacing w:before="120"/>
      </w:pPr>
    </w:p>
    <w:p w:rsidR="0005661D" w:rsidRDefault="0005661D" w:rsidP="0005661D">
      <w:pPr>
        <w:tabs>
          <w:tab w:val="left" w:pos="1104"/>
        </w:tabs>
        <w:spacing w:after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728"/>
        <w:gridCol w:w="2728"/>
        <w:gridCol w:w="1077"/>
        <w:gridCol w:w="2698"/>
        <w:gridCol w:w="2699"/>
      </w:tblGrid>
      <w:tr w:rsidR="0005661D" w:rsidRPr="00A16937" w:rsidTr="000B06E8">
        <w:tc>
          <w:tcPr>
            <w:tcW w:w="6476" w:type="dxa"/>
            <w:gridSpan w:val="3"/>
            <w:shd w:val="clear" w:color="auto" w:fill="C00000"/>
          </w:tcPr>
          <w:p w:rsidR="0005661D" w:rsidRPr="00A16937" w:rsidRDefault="004269F5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CHAMPIONSHIP</w:t>
            </w:r>
          </w:p>
        </w:tc>
        <w:tc>
          <w:tcPr>
            <w:tcW w:w="6474" w:type="dxa"/>
            <w:gridSpan w:val="3"/>
            <w:shd w:val="clear" w:color="auto" w:fill="C00000"/>
          </w:tcPr>
          <w:p w:rsidR="0005661D" w:rsidRPr="00A16937" w:rsidRDefault="004269F5" w:rsidP="00AD6548">
            <w:pPr>
              <w:tabs>
                <w:tab w:val="left" w:pos="1104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CONSOLATION</w:t>
            </w:r>
          </w:p>
        </w:tc>
      </w:tr>
      <w:tr w:rsidR="000B06E8" w:rsidRPr="000B06E8" w:rsidTr="000B06E8">
        <w:trPr>
          <w:trHeight w:val="332"/>
        </w:trPr>
        <w:tc>
          <w:tcPr>
            <w:tcW w:w="1020" w:type="dxa"/>
            <w:tcBorders>
              <w:right w:val="dotted" w:sz="4" w:space="0" w:color="auto"/>
            </w:tcBorders>
            <w:shd w:val="clear" w:color="auto" w:fill="F2DBDB" w:themeFill="accent2" w:themeFillTint="33"/>
          </w:tcPr>
          <w:p w:rsidR="000B06E8" w:rsidRPr="000B06E8" w:rsidRDefault="000B06E8" w:rsidP="00AD6548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0B06E8">
              <w:rPr>
                <w:b/>
              </w:rPr>
              <w:t>Game #</w:t>
            </w:r>
          </w:p>
        </w:tc>
        <w:tc>
          <w:tcPr>
            <w:tcW w:w="2728" w:type="dxa"/>
            <w:tcBorders>
              <w:left w:val="dotted" w:sz="4" w:space="0" w:color="auto"/>
            </w:tcBorders>
          </w:tcPr>
          <w:p w:rsidR="000B06E8" w:rsidRPr="000B06E8" w:rsidRDefault="000B06E8" w:rsidP="00AD6548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0B06E8">
              <w:rPr>
                <w:b/>
              </w:rPr>
              <w:t>Home</w:t>
            </w:r>
          </w:p>
        </w:tc>
        <w:tc>
          <w:tcPr>
            <w:tcW w:w="2728" w:type="dxa"/>
            <w:tcBorders>
              <w:left w:val="dotted" w:sz="4" w:space="0" w:color="auto"/>
            </w:tcBorders>
          </w:tcPr>
          <w:p w:rsidR="000B06E8" w:rsidRPr="000B06E8" w:rsidRDefault="000B06E8" w:rsidP="00AD6548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0B06E8">
              <w:rPr>
                <w:b/>
              </w:rPr>
              <w:t>Away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shd w:val="clear" w:color="auto" w:fill="F2DBDB" w:themeFill="accent2" w:themeFillTint="33"/>
          </w:tcPr>
          <w:p w:rsidR="000B06E8" w:rsidRPr="000B06E8" w:rsidRDefault="000B06E8" w:rsidP="00AD6548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0B06E8">
              <w:rPr>
                <w:b/>
              </w:rPr>
              <w:t>Game #</w:t>
            </w:r>
          </w:p>
        </w:tc>
        <w:tc>
          <w:tcPr>
            <w:tcW w:w="2698" w:type="dxa"/>
            <w:tcBorders>
              <w:left w:val="dotted" w:sz="4" w:space="0" w:color="auto"/>
            </w:tcBorders>
          </w:tcPr>
          <w:p w:rsidR="000B06E8" w:rsidRPr="000B06E8" w:rsidRDefault="000B06E8" w:rsidP="00AD6548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 w:rsidRPr="000B06E8">
              <w:rPr>
                <w:b/>
              </w:rPr>
              <w:t xml:space="preserve">Home </w:t>
            </w:r>
          </w:p>
        </w:tc>
        <w:tc>
          <w:tcPr>
            <w:tcW w:w="2699" w:type="dxa"/>
            <w:tcBorders>
              <w:left w:val="dotted" w:sz="4" w:space="0" w:color="auto"/>
            </w:tcBorders>
          </w:tcPr>
          <w:p w:rsidR="000B06E8" w:rsidRPr="000B06E8" w:rsidRDefault="000B06E8" w:rsidP="000B06E8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Away</w:t>
            </w:r>
          </w:p>
        </w:tc>
      </w:tr>
      <w:tr w:rsidR="000B06E8" w:rsidRPr="00BB35AD" w:rsidTr="000B06E8">
        <w:trPr>
          <w:trHeight w:val="1142"/>
        </w:trPr>
        <w:tc>
          <w:tcPr>
            <w:tcW w:w="1020" w:type="dxa"/>
            <w:tcBorders>
              <w:right w:val="dotted" w:sz="4" w:space="0" w:color="auto"/>
            </w:tcBorders>
            <w:shd w:val="clear" w:color="auto" w:fill="F2DBDB" w:themeFill="accent2" w:themeFillTint="33"/>
          </w:tcPr>
          <w:p w:rsidR="000B06E8" w:rsidRPr="00BB35AD" w:rsidRDefault="000B06E8" w:rsidP="00AD6548">
            <w:pPr>
              <w:tabs>
                <w:tab w:val="left" w:pos="1104"/>
              </w:tabs>
              <w:spacing w:after="0" w:line="240" w:lineRule="auto"/>
            </w:pPr>
            <w:r>
              <w:t>1110</w:t>
            </w:r>
          </w:p>
        </w:tc>
        <w:tc>
          <w:tcPr>
            <w:tcW w:w="2728" w:type="dxa"/>
            <w:tcBorders>
              <w:left w:val="dotted" w:sz="4" w:space="0" w:color="auto"/>
            </w:tcBorders>
          </w:tcPr>
          <w:p w:rsidR="000B06E8" w:rsidRPr="00BB35AD" w:rsidRDefault="000B06E8" w:rsidP="00AD6548">
            <w:pPr>
              <w:tabs>
                <w:tab w:val="left" w:pos="1104"/>
              </w:tabs>
              <w:spacing w:after="0" w:line="240" w:lineRule="auto"/>
            </w:pPr>
            <w:r>
              <w:t># 1 points</w:t>
            </w:r>
          </w:p>
        </w:tc>
        <w:tc>
          <w:tcPr>
            <w:tcW w:w="2728" w:type="dxa"/>
            <w:tcBorders>
              <w:left w:val="dotted" w:sz="4" w:space="0" w:color="auto"/>
            </w:tcBorders>
          </w:tcPr>
          <w:p w:rsidR="000B06E8" w:rsidRPr="00BB35AD" w:rsidRDefault="000B06E8" w:rsidP="000B06E8">
            <w:pPr>
              <w:tabs>
                <w:tab w:val="left" w:pos="1104"/>
              </w:tabs>
              <w:spacing w:after="0" w:line="240" w:lineRule="auto"/>
            </w:pPr>
            <w:r>
              <w:t>#2 points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shd w:val="clear" w:color="auto" w:fill="F2DBDB" w:themeFill="accent2" w:themeFillTint="33"/>
          </w:tcPr>
          <w:p w:rsidR="000B06E8" w:rsidRPr="00BB35AD" w:rsidRDefault="000B06E8" w:rsidP="00AD6548">
            <w:pPr>
              <w:tabs>
                <w:tab w:val="left" w:pos="1104"/>
              </w:tabs>
              <w:spacing w:after="0" w:line="240" w:lineRule="auto"/>
            </w:pPr>
            <w:r>
              <w:t>1111</w:t>
            </w:r>
          </w:p>
        </w:tc>
        <w:tc>
          <w:tcPr>
            <w:tcW w:w="2698" w:type="dxa"/>
            <w:tcBorders>
              <w:left w:val="dotted" w:sz="4" w:space="0" w:color="auto"/>
            </w:tcBorders>
          </w:tcPr>
          <w:p w:rsidR="000B06E8" w:rsidRPr="00BB35AD" w:rsidRDefault="000B06E8" w:rsidP="00AD6548">
            <w:pPr>
              <w:tabs>
                <w:tab w:val="left" w:pos="1104"/>
              </w:tabs>
              <w:spacing w:after="0" w:line="240" w:lineRule="auto"/>
            </w:pPr>
            <w:r>
              <w:t>#3 points</w:t>
            </w:r>
          </w:p>
        </w:tc>
        <w:tc>
          <w:tcPr>
            <w:tcW w:w="2699" w:type="dxa"/>
            <w:tcBorders>
              <w:left w:val="dotted" w:sz="4" w:space="0" w:color="auto"/>
            </w:tcBorders>
          </w:tcPr>
          <w:p w:rsidR="000B06E8" w:rsidRPr="00BB35AD" w:rsidRDefault="000B06E8" w:rsidP="000B06E8">
            <w:pPr>
              <w:tabs>
                <w:tab w:val="left" w:pos="1104"/>
              </w:tabs>
              <w:spacing w:after="0" w:line="240" w:lineRule="auto"/>
            </w:pPr>
            <w:r>
              <w:t>#4 points</w:t>
            </w:r>
          </w:p>
        </w:tc>
      </w:tr>
    </w:tbl>
    <w:p w:rsidR="0005661D" w:rsidRDefault="0005661D" w:rsidP="0005661D">
      <w:pPr>
        <w:tabs>
          <w:tab w:val="left" w:pos="1104"/>
        </w:tabs>
        <w:spacing w:after="0"/>
        <w:rPr>
          <w:i/>
        </w:rPr>
      </w:pPr>
    </w:p>
    <w:sectPr w:rsidR="0005661D" w:rsidSect="0005661D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3D" w:rsidRDefault="00CA1B3D" w:rsidP="008D25F4">
      <w:pPr>
        <w:spacing w:after="0" w:line="240" w:lineRule="auto"/>
      </w:pPr>
      <w:r>
        <w:separator/>
      </w:r>
    </w:p>
  </w:endnote>
  <w:endnote w:type="continuationSeparator" w:id="0">
    <w:p w:rsidR="00CA1B3D" w:rsidRDefault="00CA1B3D" w:rsidP="008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Default="00CA1B3D">
    <w:pPr>
      <w:pStyle w:val="Footer"/>
    </w:pPr>
    <w:r>
      <w:t>City Cup Game Schedule</w:t>
    </w:r>
  </w:p>
  <w:p w:rsidR="00CA1B3D" w:rsidRDefault="00CA1B3D">
    <w:pPr>
      <w:pStyle w:val="Footer"/>
    </w:pPr>
    <w:r>
      <w:t>October 2,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3D" w:rsidRDefault="00CA1B3D" w:rsidP="008D25F4">
      <w:pPr>
        <w:spacing w:after="0" w:line="240" w:lineRule="auto"/>
      </w:pPr>
      <w:r>
        <w:separator/>
      </w:r>
    </w:p>
  </w:footnote>
  <w:footnote w:type="continuationSeparator" w:id="0">
    <w:p w:rsidR="00CA1B3D" w:rsidRDefault="00CA1B3D" w:rsidP="008D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D23369" w:rsidRDefault="00CA1B3D" w:rsidP="00BC57B3">
    <w:pPr>
      <w:tabs>
        <w:tab w:val="left" w:pos="1104"/>
      </w:tabs>
      <w:spacing w:after="240"/>
      <w:rPr>
        <w:b/>
        <w:i/>
        <w:color w:val="C00000"/>
        <w:sz w:val="28"/>
      </w:rPr>
    </w:pPr>
    <w:r w:rsidRPr="00D23369">
      <w:rPr>
        <w:b/>
        <w:i/>
        <w:color w:val="C00000"/>
        <w:sz w:val="28"/>
      </w:rPr>
      <w:t xml:space="preserve">U10 Boys </w:t>
    </w:r>
    <w:r>
      <w:rPr>
        <w:b/>
        <w:i/>
        <w:color w:val="C00000"/>
        <w:sz w:val="28"/>
      </w:rPr>
      <w:t>Red Flight</w:t>
    </w:r>
  </w:p>
  <w:p w:rsidR="00CA1B3D" w:rsidRPr="00BC57B3" w:rsidRDefault="00CA1B3D" w:rsidP="00BC57B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DA64CC" w:rsidRDefault="00CA1B3D" w:rsidP="00A16937">
    <w:pPr>
      <w:tabs>
        <w:tab w:val="left" w:pos="1104"/>
      </w:tabs>
      <w:spacing w:after="0"/>
      <w:rPr>
        <w:b/>
        <w:i/>
        <w:color w:val="0F243E" w:themeColor="text2" w:themeShade="80"/>
        <w:sz w:val="28"/>
      </w:rPr>
    </w:pPr>
    <w:r w:rsidRPr="00DA64CC">
      <w:rPr>
        <w:b/>
        <w:i/>
        <w:color w:val="0F243E" w:themeColor="text2" w:themeShade="80"/>
        <w:sz w:val="28"/>
      </w:rPr>
      <w:t>U12 Girls Blue Flight</w:t>
    </w:r>
  </w:p>
  <w:p w:rsidR="00CA1B3D" w:rsidRPr="00492654" w:rsidRDefault="00CA1B3D" w:rsidP="0049265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DB2B55" w:rsidRDefault="00CA1B3D" w:rsidP="00DB2B55">
    <w:pPr>
      <w:tabs>
        <w:tab w:val="left" w:pos="1104"/>
      </w:tabs>
      <w:spacing w:after="0"/>
      <w:rPr>
        <w:b/>
        <w:i/>
        <w:color w:val="C00000"/>
        <w:sz w:val="28"/>
      </w:rPr>
    </w:pPr>
    <w:r w:rsidRPr="00DB2B55">
      <w:rPr>
        <w:b/>
        <w:i/>
        <w:color w:val="C00000"/>
        <w:sz w:val="28"/>
      </w:rPr>
      <w:t xml:space="preserve">U14 Boys </w:t>
    </w:r>
    <w:r>
      <w:rPr>
        <w:b/>
        <w:i/>
        <w:color w:val="C00000"/>
        <w:sz w:val="28"/>
      </w:rPr>
      <w:t>Red</w:t>
    </w:r>
    <w:r w:rsidRPr="00DB2B55">
      <w:rPr>
        <w:b/>
        <w:i/>
        <w:color w:val="C00000"/>
        <w:sz w:val="28"/>
      </w:rPr>
      <w:t xml:space="preserve"> Flight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E21FFC" w:rsidRDefault="00CA1B3D" w:rsidP="00F66B08">
    <w:pPr>
      <w:spacing w:after="0"/>
      <w:rPr>
        <w:b/>
        <w:i/>
        <w:color w:val="C00000"/>
        <w:sz w:val="28"/>
      </w:rPr>
    </w:pPr>
    <w:r w:rsidRPr="00E21FFC">
      <w:rPr>
        <w:b/>
        <w:i/>
        <w:color w:val="C00000"/>
        <w:sz w:val="28"/>
      </w:rPr>
      <w:t>U14 Girls Red Flight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E36591" w:rsidRDefault="00CA1B3D" w:rsidP="00BC57B3">
    <w:pPr>
      <w:tabs>
        <w:tab w:val="left" w:pos="1104"/>
      </w:tabs>
      <w:spacing w:after="240"/>
      <w:rPr>
        <w:b/>
        <w:i/>
        <w:color w:val="244061" w:themeColor="accent1" w:themeShade="80"/>
        <w:sz w:val="28"/>
      </w:rPr>
    </w:pPr>
    <w:r w:rsidRPr="00E36591">
      <w:rPr>
        <w:b/>
        <w:i/>
        <w:color w:val="244061" w:themeColor="accent1" w:themeShade="80"/>
        <w:sz w:val="28"/>
      </w:rPr>
      <w:t>U10 Boys Blue Flight</w:t>
    </w:r>
  </w:p>
  <w:p w:rsidR="00CA1B3D" w:rsidRPr="00BC57B3" w:rsidRDefault="00CA1B3D" w:rsidP="00BC5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9F2DD4" w:rsidRDefault="00CA1B3D" w:rsidP="00BC57B3">
    <w:pPr>
      <w:tabs>
        <w:tab w:val="left" w:pos="1104"/>
      </w:tabs>
      <w:spacing w:after="240"/>
      <w:rPr>
        <w:b/>
        <w:i/>
        <w:sz w:val="28"/>
      </w:rPr>
    </w:pPr>
    <w:r>
      <w:rPr>
        <w:b/>
        <w:i/>
        <w:sz w:val="28"/>
      </w:rPr>
      <w:t>U10 Boys White Flight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7A1F24" w:rsidRDefault="00CA1B3D" w:rsidP="00BC57B3">
    <w:pPr>
      <w:tabs>
        <w:tab w:val="left" w:pos="1104"/>
      </w:tabs>
      <w:spacing w:after="240"/>
      <w:rPr>
        <w:b/>
        <w:i/>
        <w:color w:val="C00000"/>
        <w:sz w:val="28"/>
      </w:rPr>
    </w:pPr>
    <w:r w:rsidRPr="007A1F24">
      <w:rPr>
        <w:b/>
        <w:i/>
        <w:color w:val="C00000"/>
        <w:sz w:val="28"/>
      </w:rPr>
      <w:t>U10 Girls Red Flight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1B4AAB" w:rsidRDefault="00CA1B3D" w:rsidP="00BC57B3">
    <w:pPr>
      <w:tabs>
        <w:tab w:val="left" w:pos="1104"/>
      </w:tabs>
      <w:spacing w:after="240"/>
      <w:rPr>
        <w:b/>
        <w:i/>
        <w:color w:val="244061" w:themeColor="accent1" w:themeShade="80"/>
        <w:sz w:val="28"/>
      </w:rPr>
    </w:pPr>
    <w:r w:rsidRPr="001B4AAB">
      <w:rPr>
        <w:b/>
        <w:i/>
        <w:color w:val="244061" w:themeColor="accent1" w:themeShade="80"/>
        <w:sz w:val="28"/>
      </w:rPr>
      <w:t>U10 Girls Blue Flight</w:t>
    </w:r>
  </w:p>
  <w:p w:rsidR="00CA1B3D" w:rsidRPr="00BC57B3" w:rsidRDefault="00CA1B3D" w:rsidP="00BC57B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262298" w:rsidRDefault="00CA1B3D" w:rsidP="00BC57B3">
    <w:pPr>
      <w:tabs>
        <w:tab w:val="left" w:pos="1104"/>
      </w:tabs>
      <w:spacing w:after="240"/>
      <w:rPr>
        <w:b/>
        <w:i/>
        <w:sz w:val="28"/>
      </w:rPr>
    </w:pPr>
    <w:r w:rsidRPr="00262298">
      <w:rPr>
        <w:b/>
        <w:i/>
        <w:sz w:val="28"/>
      </w:rPr>
      <w:t>U10 Girls White Flight</w:t>
    </w:r>
  </w:p>
  <w:p w:rsidR="00CA1B3D" w:rsidRPr="00BC57B3" w:rsidRDefault="00CA1B3D" w:rsidP="00BC57B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DA7C28" w:rsidRDefault="00CA1B3D" w:rsidP="00DA7C28">
    <w:pPr>
      <w:tabs>
        <w:tab w:val="left" w:pos="1104"/>
      </w:tabs>
      <w:spacing w:before="240" w:after="0"/>
      <w:rPr>
        <w:b/>
        <w:i/>
        <w:color w:val="C00000"/>
        <w:sz w:val="28"/>
      </w:rPr>
    </w:pPr>
    <w:r>
      <w:rPr>
        <w:b/>
        <w:i/>
        <w:color w:val="C00000"/>
        <w:sz w:val="28"/>
      </w:rPr>
      <w:t>U12 Boys Red Flight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2826A2" w:rsidRDefault="00CA1B3D" w:rsidP="00DA7C28">
    <w:pPr>
      <w:tabs>
        <w:tab w:val="left" w:pos="1104"/>
      </w:tabs>
      <w:spacing w:after="0"/>
      <w:rPr>
        <w:b/>
        <w:i/>
        <w:color w:val="1F497D"/>
        <w:sz w:val="28"/>
      </w:rPr>
    </w:pPr>
    <w:r w:rsidRPr="00DA7C28">
      <w:rPr>
        <w:b/>
        <w:i/>
        <w:color w:val="17365D" w:themeColor="text2" w:themeShade="BF"/>
        <w:sz w:val="28"/>
      </w:rPr>
      <w:t>U12 Boys</w:t>
    </w:r>
    <w:r>
      <w:rPr>
        <w:b/>
        <w:i/>
        <w:color w:val="C00000"/>
        <w:sz w:val="28"/>
      </w:rPr>
      <w:t xml:space="preserve"> </w:t>
    </w:r>
    <w:r>
      <w:rPr>
        <w:b/>
        <w:i/>
        <w:color w:val="1F497D"/>
        <w:sz w:val="28"/>
      </w:rPr>
      <w:t>Blue Flight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3D" w:rsidRPr="00AF70E1" w:rsidRDefault="00CA1B3D" w:rsidP="00A16937">
    <w:pPr>
      <w:tabs>
        <w:tab w:val="left" w:pos="1104"/>
      </w:tabs>
      <w:spacing w:after="0"/>
      <w:rPr>
        <w:b/>
        <w:i/>
        <w:color w:val="C00000"/>
        <w:sz w:val="28"/>
      </w:rPr>
    </w:pPr>
    <w:r>
      <w:rPr>
        <w:b/>
        <w:i/>
        <w:color w:val="C00000"/>
        <w:sz w:val="28"/>
      </w:rPr>
      <w:t>U12 Girls Red Flight</w:t>
    </w:r>
  </w:p>
  <w:p w:rsidR="00CA1B3D" w:rsidRPr="00492654" w:rsidRDefault="00CA1B3D" w:rsidP="00492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C28"/>
    <w:multiLevelType w:val="hybridMultilevel"/>
    <w:tmpl w:val="8894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06"/>
    <w:rsid w:val="000032E6"/>
    <w:rsid w:val="00004035"/>
    <w:rsid w:val="00017948"/>
    <w:rsid w:val="00025FDF"/>
    <w:rsid w:val="000268B2"/>
    <w:rsid w:val="0003112B"/>
    <w:rsid w:val="00035A4D"/>
    <w:rsid w:val="00040DE7"/>
    <w:rsid w:val="00044CB0"/>
    <w:rsid w:val="0005661D"/>
    <w:rsid w:val="00063FA5"/>
    <w:rsid w:val="000779BC"/>
    <w:rsid w:val="000832A7"/>
    <w:rsid w:val="00083EDE"/>
    <w:rsid w:val="00085202"/>
    <w:rsid w:val="00086921"/>
    <w:rsid w:val="000A31D0"/>
    <w:rsid w:val="000A36A4"/>
    <w:rsid w:val="000A37C1"/>
    <w:rsid w:val="000B06E8"/>
    <w:rsid w:val="000B1D84"/>
    <w:rsid w:val="000B6BD8"/>
    <w:rsid w:val="000C1369"/>
    <w:rsid w:val="000C4ABA"/>
    <w:rsid w:val="000C7AE2"/>
    <w:rsid w:val="000D683C"/>
    <w:rsid w:val="000E2549"/>
    <w:rsid w:val="000E35FC"/>
    <w:rsid w:val="000E73B4"/>
    <w:rsid w:val="00101499"/>
    <w:rsid w:val="00122886"/>
    <w:rsid w:val="00141FFF"/>
    <w:rsid w:val="001538FF"/>
    <w:rsid w:val="00155189"/>
    <w:rsid w:val="00157E91"/>
    <w:rsid w:val="00171F05"/>
    <w:rsid w:val="00190361"/>
    <w:rsid w:val="00192276"/>
    <w:rsid w:val="001A4D4E"/>
    <w:rsid w:val="001B2F3D"/>
    <w:rsid w:val="001B3370"/>
    <w:rsid w:val="001B3732"/>
    <w:rsid w:val="001B4AAB"/>
    <w:rsid w:val="001B5E99"/>
    <w:rsid w:val="001C2CBB"/>
    <w:rsid w:val="001C4DD8"/>
    <w:rsid w:val="001D2369"/>
    <w:rsid w:val="001D5602"/>
    <w:rsid w:val="001D56A9"/>
    <w:rsid w:val="001E14F4"/>
    <w:rsid w:val="00222A4E"/>
    <w:rsid w:val="002273F4"/>
    <w:rsid w:val="0023315E"/>
    <w:rsid w:val="00250C00"/>
    <w:rsid w:val="00262298"/>
    <w:rsid w:val="00277C5F"/>
    <w:rsid w:val="002826A2"/>
    <w:rsid w:val="0028474F"/>
    <w:rsid w:val="002969EF"/>
    <w:rsid w:val="002A0ED7"/>
    <w:rsid w:val="002A115B"/>
    <w:rsid w:val="002B225B"/>
    <w:rsid w:val="002D5EF5"/>
    <w:rsid w:val="002E47F7"/>
    <w:rsid w:val="002E4A6B"/>
    <w:rsid w:val="002E779F"/>
    <w:rsid w:val="002F2716"/>
    <w:rsid w:val="00305D73"/>
    <w:rsid w:val="0033344E"/>
    <w:rsid w:val="0034091A"/>
    <w:rsid w:val="003602B4"/>
    <w:rsid w:val="003710F7"/>
    <w:rsid w:val="00374FF9"/>
    <w:rsid w:val="00383135"/>
    <w:rsid w:val="00383319"/>
    <w:rsid w:val="00385527"/>
    <w:rsid w:val="003977EA"/>
    <w:rsid w:val="003B401B"/>
    <w:rsid w:val="003C1A3E"/>
    <w:rsid w:val="003C5BDD"/>
    <w:rsid w:val="003D26C7"/>
    <w:rsid w:val="003D2F12"/>
    <w:rsid w:val="004136C4"/>
    <w:rsid w:val="00416A41"/>
    <w:rsid w:val="004179F4"/>
    <w:rsid w:val="00422155"/>
    <w:rsid w:val="004269F5"/>
    <w:rsid w:val="00434FF9"/>
    <w:rsid w:val="00437999"/>
    <w:rsid w:val="004478F0"/>
    <w:rsid w:val="004663E1"/>
    <w:rsid w:val="004709C8"/>
    <w:rsid w:val="004826AD"/>
    <w:rsid w:val="00492654"/>
    <w:rsid w:val="0049641B"/>
    <w:rsid w:val="004A60E0"/>
    <w:rsid w:val="004C71FF"/>
    <w:rsid w:val="004D23A3"/>
    <w:rsid w:val="004E17B9"/>
    <w:rsid w:val="004F2068"/>
    <w:rsid w:val="004F70D9"/>
    <w:rsid w:val="00501859"/>
    <w:rsid w:val="00516293"/>
    <w:rsid w:val="00516FAE"/>
    <w:rsid w:val="00536DE7"/>
    <w:rsid w:val="00545836"/>
    <w:rsid w:val="0054619B"/>
    <w:rsid w:val="00552E7F"/>
    <w:rsid w:val="00556084"/>
    <w:rsid w:val="00585D59"/>
    <w:rsid w:val="00587BAE"/>
    <w:rsid w:val="005919E8"/>
    <w:rsid w:val="005B2F61"/>
    <w:rsid w:val="005C1AB5"/>
    <w:rsid w:val="005C1FEF"/>
    <w:rsid w:val="005C4248"/>
    <w:rsid w:val="005D7F84"/>
    <w:rsid w:val="005E1892"/>
    <w:rsid w:val="005E3309"/>
    <w:rsid w:val="005E5DA0"/>
    <w:rsid w:val="005F2DF8"/>
    <w:rsid w:val="005F5F00"/>
    <w:rsid w:val="00603E8A"/>
    <w:rsid w:val="00610428"/>
    <w:rsid w:val="006325F7"/>
    <w:rsid w:val="006408C1"/>
    <w:rsid w:val="00651241"/>
    <w:rsid w:val="006623AF"/>
    <w:rsid w:val="006678C3"/>
    <w:rsid w:val="00671278"/>
    <w:rsid w:val="00680A24"/>
    <w:rsid w:val="006828C8"/>
    <w:rsid w:val="00693753"/>
    <w:rsid w:val="006A0B6A"/>
    <w:rsid w:val="006A1909"/>
    <w:rsid w:val="006A730C"/>
    <w:rsid w:val="006C14B5"/>
    <w:rsid w:val="00746424"/>
    <w:rsid w:val="00746A63"/>
    <w:rsid w:val="00750755"/>
    <w:rsid w:val="007650B1"/>
    <w:rsid w:val="00772FEE"/>
    <w:rsid w:val="00790451"/>
    <w:rsid w:val="00791AB6"/>
    <w:rsid w:val="007A1F24"/>
    <w:rsid w:val="007A2458"/>
    <w:rsid w:val="007C33F9"/>
    <w:rsid w:val="007E2E0C"/>
    <w:rsid w:val="007E60D0"/>
    <w:rsid w:val="007E79B0"/>
    <w:rsid w:val="007E7A00"/>
    <w:rsid w:val="007F6C30"/>
    <w:rsid w:val="0080428F"/>
    <w:rsid w:val="00805951"/>
    <w:rsid w:val="00822E11"/>
    <w:rsid w:val="0083568F"/>
    <w:rsid w:val="00843B1B"/>
    <w:rsid w:val="00851AF1"/>
    <w:rsid w:val="00852663"/>
    <w:rsid w:val="008647C9"/>
    <w:rsid w:val="00871BFF"/>
    <w:rsid w:val="008764D6"/>
    <w:rsid w:val="008766FA"/>
    <w:rsid w:val="00880F4B"/>
    <w:rsid w:val="00897E64"/>
    <w:rsid w:val="008A294B"/>
    <w:rsid w:val="008C5EC5"/>
    <w:rsid w:val="008C6C79"/>
    <w:rsid w:val="008C768E"/>
    <w:rsid w:val="008D25F4"/>
    <w:rsid w:val="008D2A19"/>
    <w:rsid w:val="008D71E9"/>
    <w:rsid w:val="008E2E8A"/>
    <w:rsid w:val="008E30CD"/>
    <w:rsid w:val="008F334D"/>
    <w:rsid w:val="00905C7A"/>
    <w:rsid w:val="00926609"/>
    <w:rsid w:val="00966F58"/>
    <w:rsid w:val="00967BD3"/>
    <w:rsid w:val="00974A6B"/>
    <w:rsid w:val="00983692"/>
    <w:rsid w:val="00986876"/>
    <w:rsid w:val="009872A5"/>
    <w:rsid w:val="0099058C"/>
    <w:rsid w:val="0099171D"/>
    <w:rsid w:val="00993041"/>
    <w:rsid w:val="00996651"/>
    <w:rsid w:val="009A0705"/>
    <w:rsid w:val="009D0E3A"/>
    <w:rsid w:val="009F2DD4"/>
    <w:rsid w:val="009F5E44"/>
    <w:rsid w:val="00A16937"/>
    <w:rsid w:val="00A34C7A"/>
    <w:rsid w:val="00A36A4F"/>
    <w:rsid w:val="00A435C5"/>
    <w:rsid w:val="00A5160E"/>
    <w:rsid w:val="00A53E60"/>
    <w:rsid w:val="00A54D93"/>
    <w:rsid w:val="00A6228A"/>
    <w:rsid w:val="00A94699"/>
    <w:rsid w:val="00AA0A06"/>
    <w:rsid w:val="00AA0CFD"/>
    <w:rsid w:val="00AA1274"/>
    <w:rsid w:val="00AA4D05"/>
    <w:rsid w:val="00AA5A70"/>
    <w:rsid w:val="00AB3E30"/>
    <w:rsid w:val="00AC74B6"/>
    <w:rsid w:val="00AD1123"/>
    <w:rsid w:val="00AD2C79"/>
    <w:rsid w:val="00AD6548"/>
    <w:rsid w:val="00AE0517"/>
    <w:rsid w:val="00AE323F"/>
    <w:rsid w:val="00AE39BA"/>
    <w:rsid w:val="00AF6AB3"/>
    <w:rsid w:val="00AF70E1"/>
    <w:rsid w:val="00B04CE9"/>
    <w:rsid w:val="00B24678"/>
    <w:rsid w:val="00B43AD1"/>
    <w:rsid w:val="00B53A99"/>
    <w:rsid w:val="00B70DB2"/>
    <w:rsid w:val="00B7254F"/>
    <w:rsid w:val="00B75FC2"/>
    <w:rsid w:val="00B8366D"/>
    <w:rsid w:val="00B83F2B"/>
    <w:rsid w:val="00BA46A6"/>
    <w:rsid w:val="00BB188A"/>
    <w:rsid w:val="00BB2BEA"/>
    <w:rsid w:val="00BB35AD"/>
    <w:rsid w:val="00BC54A4"/>
    <w:rsid w:val="00BC57B3"/>
    <w:rsid w:val="00BD5866"/>
    <w:rsid w:val="00BE0FC3"/>
    <w:rsid w:val="00C25B99"/>
    <w:rsid w:val="00C30589"/>
    <w:rsid w:val="00C34813"/>
    <w:rsid w:val="00C371F8"/>
    <w:rsid w:val="00C45599"/>
    <w:rsid w:val="00C63A88"/>
    <w:rsid w:val="00C91C40"/>
    <w:rsid w:val="00C94CAC"/>
    <w:rsid w:val="00CA1B3D"/>
    <w:rsid w:val="00CA64B3"/>
    <w:rsid w:val="00CA7336"/>
    <w:rsid w:val="00CB3117"/>
    <w:rsid w:val="00CC4E57"/>
    <w:rsid w:val="00CE0974"/>
    <w:rsid w:val="00CE0C54"/>
    <w:rsid w:val="00CE67D6"/>
    <w:rsid w:val="00D019C0"/>
    <w:rsid w:val="00D06604"/>
    <w:rsid w:val="00D1376C"/>
    <w:rsid w:val="00D23369"/>
    <w:rsid w:val="00D511E2"/>
    <w:rsid w:val="00D551A2"/>
    <w:rsid w:val="00D60072"/>
    <w:rsid w:val="00D741B9"/>
    <w:rsid w:val="00D775E0"/>
    <w:rsid w:val="00D77EAE"/>
    <w:rsid w:val="00D83B52"/>
    <w:rsid w:val="00D84480"/>
    <w:rsid w:val="00D853D2"/>
    <w:rsid w:val="00DA0180"/>
    <w:rsid w:val="00DA58D2"/>
    <w:rsid w:val="00DA64CC"/>
    <w:rsid w:val="00DA7C28"/>
    <w:rsid w:val="00DB278B"/>
    <w:rsid w:val="00DB2B55"/>
    <w:rsid w:val="00DD53C0"/>
    <w:rsid w:val="00DD55B4"/>
    <w:rsid w:val="00DE40DE"/>
    <w:rsid w:val="00E068A2"/>
    <w:rsid w:val="00E122C2"/>
    <w:rsid w:val="00E1480B"/>
    <w:rsid w:val="00E21FFC"/>
    <w:rsid w:val="00E303CD"/>
    <w:rsid w:val="00E318D3"/>
    <w:rsid w:val="00E3479D"/>
    <w:rsid w:val="00E351D5"/>
    <w:rsid w:val="00E36591"/>
    <w:rsid w:val="00E36B40"/>
    <w:rsid w:val="00E3742D"/>
    <w:rsid w:val="00E4486F"/>
    <w:rsid w:val="00E46E10"/>
    <w:rsid w:val="00E56CD9"/>
    <w:rsid w:val="00E61490"/>
    <w:rsid w:val="00E65B38"/>
    <w:rsid w:val="00E721F9"/>
    <w:rsid w:val="00E72A79"/>
    <w:rsid w:val="00E74F05"/>
    <w:rsid w:val="00E75D4C"/>
    <w:rsid w:val="00E92E0E"/>
    <w:rsid w:val="00EA6709"/>
    <w:rsid w:val="00EB0143"/>
    <w:rsid w:val="00EB17B4"/>
    <w:rsid w:val="00EB3276"/>
    <w:rsid w:val="00EC4DC1"/>
    <w:rsid w:val="00EC567C"/>
    <w:rsid w:val="00EC7A14"/>
    <w:rsid w:val="00EE1919"/>
    <w:rsid w:val="00EE45D8"/>
    <w:rsid w:val="00EF0B33"/>
    <w:rsid w:val="00F277AE"/>
    <w:rsid w:val="00F31C4D"/>
    <w:rsid w:val="00F32207"/>
    <w:rsid w:val="00F43C0E"/>
    <w:rsid w:val="00F5419A"/>
    <w:rsid w:val="00F55AA8"/>
    <w:rsid w:val="00F603DE"/>
    <w:rsid w:val="00F6581E"/>
    <w:rsid w:val="00F66B08"/>
    <w:rsid w:val="00FB06EC"/>
    <w:rsid w:val="00FB1392"/>
    <w:rsid w:val="00FC09F6"/>
    <w:rsid w:val="00FC351F"/>
    <w:rsid w:val="00FE38AD"/>
    <w:rsid w:val="00FF583D"/>
    <w:rsid w:val="00FF689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6F9689E"/>
  <w15:docId w15:val="{79B6596C-95B5-411F-B2C8-1B5B3B2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F4"/>
  </w:style>
  <w:style w:type="paragraph" w:styleId="Footer">
    <w:name w:val="footer"/>
    <w:basedOn w:val="Normal"/>
    <w:link w:val="FooterChar"/>
    <w:uiPriority w:val="99"/>
    <w:unhideWhenUsed/>
    <w:rsid w:val="008D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F4"/>
  </w:style>
  <w:style w:type="paragraph" w:styleId="ListParagraph">
    <w:name w:val="List Paragraph"/>
    <w:basedOn w:val="Normal"/>
    <w:uiPriority w:val="34"/>
    <w:qFormat/>
    <w:rsid w:val="00A1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27FF-C5D3-4BF7-B453-45D25606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3108AF31</Template>
  <TotalTime>14</TotalTime>
  <Pages>12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Ann  Luekens</dc:creator>
  <cp:keywords/>
  <dc:description/>
  <cp:lastModifiedBy>Luekens, Valerie A CTR</cp:lastModifiedBy>
  <cp:revision>6</cp:revision>
  <cp:lastPrinted>2017-09-11T18:51:00Z</cp:lastPrinted>
  <dcterms:created xsi:type="dcterms:W3CDTF">2018-10-03T17:23:00Z</dcterms:created>
  <dcterms:modified xsi:type="dcterms:W3CDTF">2018-10-03T20:26:00Z</dcterms:modified>
</cp:coreProperties>
</file>