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1364"/>
        <w:gridCol w:w="63"/>
        <w:gridCol w:w="391"/>
        <w:gridCol w:w="88"/>
        <w:gridCol w:w="2437"/>
        <w:gridCol w:w="15"/>
        <w:gridCol w:w="517"/>
        <w:gridCol w:w="8"/>
        <w:gridCol w:w="2406"/>
        <w:gridCol w:w="21"/>
        <w:gridCol w:w="540"/>
        <w:gridCol w:w="2337"/>
        <w:gridCol w:w="39"/>
        <w:gridCol w:w="411"/>
        <w:gridCol w:w="92"/>
        <w:gridCol w:w="2429"/>
      </w:tblGrid>
      <w:tr w:rsidR="00CD40D1" w:rsidRPr="003D7E9A">
        <w:tc>
          <w:tcPr>
            <w:tcW w:w="1427" w:type="dxa"/>
            <w:gridSpan w:val="2"/>
            <w:shd w:val="clear" w:color="auto" w:fill="002060"/>
            <w:vAlign w:val="center"/>
          </w:tcPr>
          <w:p w:rsidR="00CD40D1" w:rsidRPr="003D7E9A" w:rsidRDefault="00CD40D1" w:rsidP="00CD40D1">
            <w:pPr>
              <w:spacing w:before="20" w:after="20"/>
              <w:rPr>
                <w:b/>
                <w:sz w:val="18"/>
              </w:rPr>
            </w:pPr>
            <w:r w:rsidRPr="003D7E9A">
              <w:rPr>
                <w:b/>
                <w:sz w:val="18"/>
              </w:rPr>
              <w:t>SATURDAY</w:t>
            </w:r>
          </w:p>
        </w:tc>
        <w:tc>
          <w:tcPr>
            <w:tcW w:w="2931" w:type="dxa"/>
            <w:gridSpan w:val="4"/>
            <w:shd w:val="clear" w:color="auto" w:fill="002060"/>
            <w:vAlign w:val="center"/>
          </w:tcPr>
          <w:p w:rsidR="00CD40D1" w:rsidRPr="003D7E9A" w:rsidRDefault="00CD40D1" w:rsidP="002752BE">
            <w:pPr>
              <w:spacing w:before="20" w:after="20"/>
              <w:rPr>
                <w:b/>
                <w:sz w:val="18"/>
              </w:rPr>
            </w:pPr>
            <w:r w:rsidRPr="003D7E9A">
              <w:rPr>
                <w:b/>
                <w:sz w:val="18"/>
              </w:rPr>
              <w:t xml:space="preserve">Field </w:t>
            </w:r>
            <w:r w:rsidR="002752BE">
              <w:rPr>
                <w:b/>
                <w:sz w:val="18"/>
              </w:rPr>
              <w:t>6A</w:t>
            </w:r>
          </w:p>
        </w:tc>
        <w:tc>
          <w:tcPr>
            <w:tcW w:w="2931" w:type="dxa"/>
            <w:gridSpan w:val="3"/>
            <w:shd w:val="clear" w:color="auto" w:fill="002060"/>
            <w:vAlign w:val="center"/>
          </w:tcPr>
          <w:p w:rsidR="00CD40D1" w:rsidRPr="003D7E9A" w:rsidRDefault="002752BE" w:rsidP="00CD40D1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Field 6B</w:t>
            </w:r>
          </w:p>
        </w:tc>
        <w:tc>
          <w:tcPr>
            <w:tcW w:w="2937" w:type="dxa"/>
            <w:gridSpan w:val="4"/>
            <w:shd w:val="clear" w:color="auto" w:fill="002060"/>
            <w:vAlign w:val="center"/>
          </w:tcPr>
          <w:p w:rsidR="00CD40D1" w:rsidRPr="003D7E9A" w:rsidRDefault="002752BE" w:rsidP="00CD40D1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Field 6C</w:t>
            </w:r>
          </w:p>
        </w:tc>
        <w:tc>
          <w:tcPr>
            <w:tcW w:w="2932" w:type="dxa"/>
            <w:gridSpan w:val="3"/>
            <w:shd w:val="clear" w:color="auto" w:fill="002060"/>
            <w:vAlign w:val="center"/>
          </w:tcPr>
          <w:p w:rsidR="00CD40D1" w:rsidRPr="003D7E9A" w:rsidRDefault="002752BE" w:rsidP="00CD40D1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Field 6D</w:t>
            </w:r>
          </w:p>
        </w:tc>
      </w:tr>
      <w:tr w:rsidR="00CD40D1" w:rsidRPr="003D7E9A">
        <w:trPr>
          <w:trHeight w:val="77"/>
        </w:trPr>
        <w:tc>
          <w:tcPr>
            <w:tcW w:w="142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8:30</w:t>
            </w:r>
          </w:p>
        </w:tc>
        <w:tc>
          <w:tcPr>
            <w:tcW w:w="47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4957" w:rsidRPr="003D7E9A" w:rsidRDefault="000C4957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Slammers</w:t>
            </w:r>
            <w:r w:rsidR="00B45262">
              <w:rPr>
                <w:sz w:val="18"/>
                <w:szCs w:val="19"/>
              </w:rPr>
              <w:t xml:space="preserve">               </w:t>
            </w:r>
            <w:r w:rsidR="00DB5A85">
              <w:rPr>
                <w:sz w:val="18"/>
                <w:szCs w:val="19"/>
              </w:rPr>
              <w:t xml:space="preserve">     </w:t>
            </w:r>
            <w:r w:rsidR="00B45262">
              <w:rPr>
                <w:sz w:val="18"/>
                <w:szCs w:val="19"/>
              </w:rPr>
              <w:t xml:space="preserve">  101</w:t>
            </w:r>
          </w:p>
        </w:tc>
        <w:tc>
          <w:tcPr>
            <w:tcW w:w="5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0C52A3" w:rsidRDefault="000C4957" w:rsidP="005A1D1A">
            <w:pPr>
              <w:rPr>
                <w:sz w:val="18"/>
                <w:szCs w:val="19"/>
              </w:rPr>
            </w:pPr>
            <w:r w:rsidRPr="000C52A3">
              <w:rPr>
                <w:sz w:val="18"/>
                <w:szCs w:val="19"/>
              </w:rPr>
              <w:t xml:space="preserve">Philadelphia Union </w:t>
            </w:r>
            <w:r w:rsidR="00B45262">
              <w:rPr>
                <w:sz w:val="18"/>
                <w:szCs w:val="19"/>
              </w:rPr>
              <w:t xml:space="preserve">   </w:t>
            </w:r>
            <w:r w:rsidR="00DB5A85">
              <w:rPr>
                <w:sz w:val="18"/>
                <w:szCs w:val="19"/>
              </w:rPr>
              <w:t xml:space="preserve">  </w:t>
            </w:r>
            <w:r w:rsidR="00B45262">
              <w:rPr>
                <w:sz w:val="18"/>
                <w:szCs w:val="19"/>
              </w:rPr>
              <w:t>102</w:t>
            </w:r>
          </w:p>
        </w:tc>
        <w:tc>
          <w:tcPr>
            <w:tcW w:w="56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0C4957" w:rsidRDefault="00AE2F69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Sporting KC</w:t>
            </w:r>
            <w:r w:rsidR="00DB5A85">
              <w:rPr>
                <w:sz w:val="18"/>
                <w:szCs w:val="19"/>
              </w:rPr>
              <w:t xml:space="preserve">                 302</w:t>
            </w:r>
          </w:p>
        </w:tc>
        <w:tc>
          <w:tcPr>
            <w:tcW w:w="5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0C4957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Minnesota United</w:t>
            </w:r>
            <w:r w:rsidR="00DB5A85">
              <w:rPr>
                <w:sz w:val="18"/>
                <w:szCs w:val="19"/>
              </w:rPr>
              <w:t xml:space="preserve">          201</w:t>
            </w:r>
          </w:p>
        </w:tc>
      </w:tr>
      <w:tr w:rsidR="00CD40D1" w:rsidRPr="003D7E9A">
        <w:trPr>
          <w:trHeight w:val="179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0C4957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Orlando City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0C52A3" w:rsidRDefault="000C4957" w:rsidP="005A1D1A">
            <w:pPr>
              <w:rPr>
                <w:sz w:val="18"/>
                <w:szCs w:val="19"/>
              </w:rPr>
            </w:pPr>
            <w:r w:rsidRPr="000C52A3">
              <w:rPr>
                <w:sz w:val="18"/>
                <w:szCs w:val="19"/>
              </w:rPr>
              <w:t>NY Red Bulls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0C4957" w:rsidRDefault="00AE2F69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Toronto FC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CD40D1" w:rsidP="005A1D1A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D7E9A" w:rsidRDefault="000C4957" w:rsidP="005A1D1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NE Revolution</w:t>
            </w:r>
          </w:p>
        </w:tc>
      </w:tr>
      <w:tr w:rsidR="000C4957" w:rsidRPr="003D7E9A" w:rsidTr="00DB5A85">
        <w:trPr>
          <w:trHeight w:val="260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Predators</w:t>
            </w:r>
            <w:r w:rsidR="00DB5A85">
              <w:rPr>
                <w:sz w:val="18"/>
                <w:szCs w:val="19"/>
              </w:rPr>
              <w:t xml:space="preserve">                       202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Sacramento Republic</w:t>
            </w:r>
            <w:bookmarkStart w:id="0" w:name="_GoBack"/>
            <w:bookmarkEnd w:id="0"/>
            <w:r w:rsidR="00DB5A85">
              <w:rPr>
                <w:sz w:val="18"/>
                <w:szCs w:val="19"/>
              </w:rPr>
              <w:t xml:space="preserve">  203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957" w:rsidRPr="003D7E9A" w:rsidRDefault="00AE2F69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Enforcers</w:t>
            </w:r>
            <w:r w:rsidR="00B45262">
              <w:rPr>
                <w:sz w:val="18"/>
                <w:szCs w:val="19"/>
              </w:rPr>
              <w:t xml:space="preserve">           </w:t>
            </w:r>
            <w:r w:rsidR="00DB5A85">
              <w:rPr>
                <w:sz w:val="18"/>
                <w:szCs w:val="19"/>
              </w:rPr>
              <w:t xml:space="preserve">          </w:t>
            </w:r>
            <w:r w:rsidR="00B45262">
              <w:rPr>
                <w:sz w:val="18"/>
                <w:szCs w:val="19"/>
              </w:rPr>
              <w:t>103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Rangers</w:t>
            </w:r>
            <w:r w:rsidR="00DB5A85">
              <w:rPr>
                <w:sz w:val="18"/>
                <w:szCs w:val="19"/>
              </w:rPr>
              <w:t xml:space="preserve">                        301</w:t>
            </w:r>
          </w:p>
        </w:tc>
      </w:tr>
      <w:tr w:rsidR="000C4957" w:rsidRPr="003D7E9A" w:rsidTr="00DB5A85">
        <w:trPr>
          <w:trHeight w:val="50"/>
        </w:trPr>
        <w:tc>
          <w:tcPr>
            <w:tcW w:w="142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Bruisers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Avengers (U10) 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957" w:rsidRPr="003D7E9A" w:rsidRDefault="00AE2F69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Challengers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C4957" w:rsidRPr="003D7E9A" w:rsidRDefault="000C4957" w:rsidP="000C495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Columbus Crew</w:t>
            </w:r>
          </w:p>
        </w:tc>
      </w:tr>
      <w:tr w:rsidR="00BC689D" w:rsidRPr="003D7E9A">
        <w:trPr>
          <w:trHeight w:val="220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10:30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4957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Atlanta United</w:t>
            </w:r>
            <w:r w:rsidR="00DB5A85">
              <w:rPr>
                <w:sz w:val="18"/>
                <w:szCs w:val="19"/>
              </w:rPr>
              <w:t xml:space="preserve">                303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595329" w:rsidRDefault="00BC689D" w:rsidP="00F006B7">
            <w:pPr>
              <w:tabs>
                <w:tab w:val="left" w:pos="1104"/>
              </w:tabs>
              <w:rPr>
                <w:sz w:val="18"/>
                <w:szCs w:val="19"/>
                <w:highlight w:val="yellow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F006B7" w:rsidP="00BC689D">
            <w:pPr>
              <w:tabs>
                <w:tab w:val="left" w:pos="1104"/>
              </w:tabs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Extreme</w:t>
            </w:r>
            <w:r w:rsidR="00DF5BEE">
              <w:rPr>
                <w:sz w:val="18"/>
                <w:szCs w:val="19"/>
              </w:rPr>
              <w:t xml:space="preserve">                       402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757771" w:rsidRDefault="00AF54CA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Stampede</w:t>
            </w:r>
            <w:r w:rsidR="00DF5BEE">
              <w:rPr>
                <w:sz w:val="18"/>
                <w:szCs w:val="19"/>
              </w:rPr>
              <w:t xml:space="preserve">                     403</w:t>
            </w:r>
          </w:p>
        </w:tc>
      </w:tr>
      <w:tr w:rsidR="00BC689D" w:rsidRPr="003D7E9A">
        <w:trPr>
          <w:trHeight w:val="130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DC United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C689D" w:rsidRPr="00595329" w:rsidRDefault="00BC689D" w:rsidP="00BC689D">
            <w:pPr>
              <w:tabs>
                <w:tab w:val="left" w:pos="1104"/>
              </w:tabs>
              <w:rPr>
                <w:sz w:val="18"/>
                <w:szCs w:val="19"/>
                <w:highlight w:val="yellow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F006B7" w:rsidP="00BC689D">
            <w:pPr>
              <w:tabs>
                <w:tab w:val="left" w:pos="1104"/>
              </w:tabs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Seattle Sounders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89D" w:rsidRPr="00757771" w:rsidRDefault="00F006B7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Portland Timbers</w:t>
            </w:r>
          </w:p>
        </w:tc>
      </w:tr>
      <w:tr w:rsidR="00BC689D" w:rsidRPr="003D7E9A" w:rsidTr="002752BE">
        <w:trPr>
          <w:trHeight w:val="133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11:30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757771" w:rsidRDefault="00AF54CA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Inferno</w:t>
            </w:r>
            <w:r w:rsidR="00F66370">
              <w:rPr>
                <w:sz w:val="18"/>
                <w:szCs w:val="19"/>
              </w:rPr>
              <w:t xml:space="preserve">                           501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3D7E9A" w:rsidRDefault="002A08E8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Vancouver Whitecaps</w:t>
            </w:r>
            <w:r w:rsidR="00F66370">
              <w:rPr>
                <w:sz w:val="18"/>
                <w:szCs w:val="19"/>
              </w:rPr>
              <w:t xml:space="preserve">  502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3D7E9A" w:rsidRDefault="00351C6E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Utah Royals</w:t>
            </w:r>
            <w:r w:rsidR="00DA3FB7">
              <w:rPr>
                <w:sz w:val="18"/>
                <w:szCs w:val="19"/>
              </w:rPr>
              <w:t xml:space="preserve">               1201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757771" w:rsidRDefault="00351C6E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Blitz</w:t>
            </w:r>
            <w:r w:rsidR="00DA3FB7">
              <w:rPr>
                <w:sz w:val="18"/>
                <w:szCs w:val="19"/>
              </w:rPr>
              <w:t xml:space="preserve">                             1202</w:t>
            </w:r>
          </w:p>
        </w:tc>
      </w:tr>
      <w:tr w:rsidR="00BC689D" w:rsidRPr="003D7E9A">
        <w:trPr>
          <w:trHeight w:val="233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757771" w:rsidRDefault="002A08E8" w:rsidP="00BC689D">
            <w:pPr>
              <w:rPr>
                <w:color w:val="FF0000"/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Colorado Rapids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3D7E9A" w:rsidRDefault="00E37EE3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Montreal </w:t>
            </w:r>
            <w:r w:rsidR="002A08E8">
              <w:rPr>
                <w:sz w:val="18"/>
                <w:szCs w:val="19"/>
              </w:rPr>
              <w:t>Impact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3D7E9A" w:rsidRDefault="00351C6E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Infinity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757771" w:rsidRDefault="00351C6E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San Jose Earthquakes</w:t>
            </w:r>
          </w:p>
        </w:tc>
      </w:tr>
      <w:tr w:rsidR="000C52A3" w:rsidRPr="003D7E9A" w:rsidTr="002752BE">
        <w:trPr>
          <w:trHeight w:val="187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Slammers</w:t>
            </w:r>
            <w:r w:rsidR="00B45262">
              <w:rPr>
                <w:sz w:val="18"/>
                <w:szCs w:val="19"/>
              </w:rPr>
              <w:t xml:space="preserve">        </w:t>
            </w:r>
            <w:r w:rsidR="00DB5A85">
              <w:rPr>
                <w:sz w:val="18"/>
                <w:szCs w:val="19"/>
              </w:rPr>
              <w:t xml:space="preserve">              </w:t>
            </w:r>
            <w:r w:rsidR="00B45262">
              <w:rPr>
                <w:sz w:val="18"/>
                <w:szCs w:val="19"/>
              </w:rPr>
              <w:t>104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0C52A3" w:rsidRDefault="000C52A3" w:rsidP="000C52A3">
            <w:pPr>
              <w:tabs>
                <w:tab w:val="left" w:pos="1104"/>
              </w:tabs>
              <w:rPr>
                <w:sz w:val="18"/>
                <w:szCs w:val="19"/>
              </w:rPr>
            </w:pPr>
            <w:r w:rsidRPr="000C52A3">
              <w:rPr>
                <w:sz w:val="18"/>
                <w:szCs w:val="19"/>
              </w:rPr>
              <w:t>Houston Dynamos</w:t>
            </w:r>
            <w:r w:rsidR="00DF5BEE">
              <w:rPr>
                <w:sz w:val="18"/>
                <w:szCs w:val="19"/>
              </w:rPr>
              <w:t xml:space="preserve">        401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Enforcers</w:t>
            </w:r>
            <w:r w:rsidR="00DB5A85">
              <w:rPr>
                <w:sz w:val="18"/>
                <w:szCs w:val="19"/>
              </w:rPr>
              <w:t xml:space="preserve">                     106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Bruisers</w:t>
            </w:r>
            <w:r w:rsidR="00DB5A85">
              <w:rPr>
                <w:sz w:val="18"/>
                <w:szCs w:val="19"/>
              </w:rPr>
              <w:t xml:space="preserve">                         204</w:t>
            </w:r>
          </w:p>
        </w:tc>
      </w:tr>
      <w:tr w:rsidR="000C52A3" w:rsidRPr="003D7E9A">
        <w:trPr>
          <w:trHeight w:val="161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Philadelphia Union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0C52A3" w:rsidRDefault="000C52A3" w:rsidP="000C52A3">
            <w:pPr>
              <w:tabs>
                <w:tab w:val="left" w:pos="1104"/>
              </w:tabs>
              <w:rPr>
                <w:sz w:val="18"/>
                <w:szCs w:val="19"/>
              </w:rPr>
            </w:pPr>
            <w:r w:rsidRPr="000C52A3">
              <w:rPr>
                <w:sz w:val="18"/>
                <w:szCs w:val="19"/>
              </w:rPr>
              <w:t>Real Salt Lake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FC Dallas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Minnesota United</w:t>
            </w:r>
          </w:p>
        </w:tc>
      </w:tr>
      <w:tr w:rsidR="00BC689D" w:rsidRPr="003D7E9A">
        <w:trPr>
          <w:trHeight w:val="210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757771" w:rsidRDefault="000C4957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Avengers</w:t>
            </w:r>
            <w:r w:rsidR="00DB5A85">
              <w:rPr>
                <w:sz w:val="18"/>
                <w:szCs w:val="19"/>
              </w:rPr>
              <w:t xml:space="preserve"> (U10)             205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NE Revolution</w:t>
            </w:r>
            <w:r w:rsidR="00DB5A85">
              <w:rPr>
                <w:sz w:val="18"/>
                <w:szCs w:val="19"/>
              </w:rPr>
              <w:t xml:space="preserve">              206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89D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Toronto FC</w:t>
            </w:r>
            <w:r w:rsidR="00DB5A85">
              <w:rPr>
                <w:sz w:val="18"/>
                <w:szCs w:val="19"/>
              </w:rPr>
              <w:t xml:space="preserve">                  304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89D" w:rsidRPr="00757771" w:rsidRDefault="000C4957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 xml:space="preserve">Sporting KC </w:t>
            </w:r>
            <w:r w:rsidR="00DB5A85">
              <w:rPr>
                <w:sz w:val="18"/>
                <w:szCs w:val="19"/>
              </w:rPr>
              <w:t xml:space="preserve">                 305</w:t>
            </w:r>
          </w:p>
        </w:tc>
      </w:tr>
      <w:tr w:rsidR="00BC689D" w:rsidRPr="003D7E9A" w:rsidTr="00BC689D">
        <w:trPr>
          <w:trHeight w:val="98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757771" w:rsidRDefault="000C4957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Predators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Sacramento Republic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C689D" w:rsidRPr="003D7E9A" w:rsidRDefault="000C4957" w:rsidP="00BC689D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Rangers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C689D" w:rsidRPr="003D7E9A" w:rsidRDefault="00BC689D" w:rsidP="00BC689D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C689D" w:rsidRPr="00757771" w:rsidRDefault="000C4957" w:rsidP="00BC689D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DC United</w:t>
            </w:r>
          </w:p>
        </w:tc>
      </w:tr>
      <w:tr w:rsidR="000C52A3" w:rsidRPr="003D7E9A" w:rsidTr="00BC689D">
        <w:trPr>
          <w:trHeight w:val="223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Columbus Crew</w:t>
            </w:r>
            <w:r w:rsidR="00DB5A85">
              <w:rPr>
                <w:sz w:val="18"/>
                <w:szCs w:val="19"/>
              </w:rPr>
              <w:t xml:space="preserve">             306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Orlando City</w:t>
            </w:r>
            <w:r w:rsidR="00DB5A85">
              <w:rPr>
                <w:sz w:val="18"/>
                <w:szCs w:val="19"/>
              </w:rPr>
              <w:t xml:space="preserve">                 105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Extreme</w:t>
            </w:r>
            <w:r w:rsidR="00DF5BEE">
              <w:rPr>
                <w:sz w:val="18"/>
                <w:szCs w:val="19"/>
              </w:rPr>
              <w:t xml:space="preserve">                       405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</w:p>
        </w:tc>
      </w:tr>
      <w:tr w:rsidR="000C52A3" w:rsidRPr="003D7E9A">
        <w:trPr>
          <w:trHeight w:val="170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Atlanta United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NY Red Bulls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Portland Timbers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 w:rsidRPr="003D7E9A"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</w:p>
        </w:tc>
      </w:tr>
      <w:tr w:rsidR="000C52A3" w:rsidRPr="003D7E9A" w:rsidTr="00BC689D">
        <w:trPr>
          <w:trHeight w:val="223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C52A3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Colorado Rapids</w:t>
            </w:r>
            <w:r w:rsidR="00F66370">
              <w:rPr>
                <w:sz w:val="18"/>
                <w:szCs w:val="19"/>
              </w:rPr>
              <w:t xml:space="preserve">           504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Utah Royals</w:t>
            </w:r>
            <w:r w:rsidR="00DA3FB7">
              <w:rPr>
                <w:sz w:val="18"/>
                <w:szCs w:val="19"/>
              </w:rPr>
              <w:t xml:space="preserve">               1203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Infinity</w:t>
            </w:r>
            <w:r w:rsidR="00DA3FB7">
              <w:rPr>
                <w:sz w:val="18"/>
                <w:szCs w:val="19"/>
              </w:rPr>
              <w:t xml:space="preserve">                         1204</w:t>
            </w:r>
          </w:p>
        </w:tc>
      </w:tr>
      <w:tr w:rsidR="000C52A3" w:rsidRPr="003D7E9A">
        <w:trPr>
          <w:trHeight w:val="170"/>
        </w:trPr>
        <w:tc>
          <w:tcPr>
            <w:tcW w:w="14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52A3" w:rsidRDefault="000C52A3" w:rsidP="000C52A3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2A3" w:rsidRPr="00757771" w:rsidRDefault="000C52A3" w:rsidP="000C52A3">
            <w:pPr>
              <w:rPr>
                <w:sz w:val="18"/>
                <w:szCs w:val="19"/>
              </w:rPr>
            </w:pPr>
          </w:p>
        </w:tc>
        <w:tc>
          <w:tcPr>
            <w:tcW w:w="51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2A3" w:rsidRDefault="00E37EE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Montreal </w:t>
            </w:r>
            <w:r w:rsidR="000C52A3">
              <w:rPr>
                <w:sz w:val="18"/>
                <w:szCs w:val="19"/>
              </w:rPr>
              <w:t>Impact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2A3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Blitz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2A3" w:rsidRPr="003D7E9A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52A3" w:rsidRDefault="000C52A3" w:rsidP="000C52A3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San Jose Earthquakes</w:t>
            </w:r>
          </w:p>
        </w:tc>
      </w:tr>
      <w:tr w:rsidR="004821F1" w:rsidRPr="003D7E9A">
        <w:trPr>
          <w:trHeight w:val="161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4:30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757771" w:rsidRDefault="004821F1" w:rsidP="004821F1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Inferno</w:t>
            </w:r>
            <w:r>
              <w:rPr>
                <w:sz w:val="18"/>
                <w:szCs w:val="19"/>
              </w:rPr>
              <w:t xml:space="preserve">                           503</w:t>
            </w:r>
          </w:p>
        </w:tc>
        <w:tc>
          <w:tcPr>
            <w:tcW w:w="51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Challengers                  107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Houston Dynamos       404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H</w:t>
            </w:r>
          </w:p>
        </w:tc>
        <w:tc>
          <w:tcPr>
            <w:tcW w:w="24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757771" w:rsidRDefault="004821F1" w:rsidP="004821F1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Stampede</w:t>
            </w:r>
            <w:r>
              <w:rPr>
                <w:sz w:val="18"/>
                <w:szCs w:val="19"/>
              </w:rPr>
              <w:t xml:space="preserve">                     406</w:t>
            </w:r>
          </w:p>
        </w:tc>
      </w:tr>
      <w:tr w:rsidR="004821F1" w:rsidRPr="003D7E9A">
        <w:trPr>
          <w:trHeight w:val="143"/>
        </w:trPr>
        <w:tc>
          <w:tcPr>
            <w:tcW w:w="1427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8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757771" w:rsidRDefault="004821F1" w:rsidP="004821F1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Vancouver Whitecaps</w:t>
            </w:r>
          </w:p>
        </w:tc>
        <w:tc>
          <w:tcPr>
            <w:tcW w:w="5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FC Dallas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Seattle Sounders</w:t>
            </w:r>
          </w:p>
        </w:tc>
        <w:tc>
          <w:tcPr>
            <w:tcW w:w="5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3D7E9A" w:rsidRDefault="004821F1" w:rsidP="004821F1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757771" w:rsidRDefault="004821F1" w:rsidP="004821F1">
            <w:pPr>
              <w:rPr>
                <w:sz w:val="18"/>
                <w:szCs w:val="19"/>
              </w:rPr>
            </w:pPr>
            <w:r w:rsidRPr="00757771">
              <w:rPr>
                <w:sz w:val="18"/>
                <w:szCs w:val="19"/>
              </w:rPr>
              <w:t>Real Salt Lake</w:t>
            </w:r>
          </w:p>
        </w:tc>
      </w:tr>
      <w:tr w:rsidR="004821F1" w:rsidRPr="00AA638E">
        <w:tc>
          <w:tcPr>
            <w:tcW w:w="1364" w:type="dxa"/>
            <w:shd w:val="clear" w:color="auto" w:fill="002060"/>
            <w:vAlign w:val="center"/>
          </w:tcPr>
          <w:p w:rsidR="004821F1" w:rsidRPr="00AA638E" w:rsidRDefault="004821F1" w:rsidP="004821F1">
            <w:pPr>
              <w:spacing w:before="40" w:after="40"/>
              <w:rPr>
                <w:b/>
                <w:sz w:val="19"/>
                <w:szCs w:val="19"/>
              </w:rPr>
            </w:pPr>
            <w:r w:rsidRPr="00AA638E">
              <w:rPr>
                <w:b/>
                <w:sz w:val="19"/>
                <w:szCs w:val="19"/>
              </w:rPr>
              <w:t>SUNDAY</w:t>
            </w:r>
          </w:p>
        </w:tc>
        <w:tc>
          <w:tcPr>
            <w:tcW w:w="2979" w:type="dxa"/>
            <w:gridSpan w:val="4"/>
            <w:tcBorders>
              <w:bottom w:val="dotted" w:sz="4" w:space="0" w:color="auto"/>
            </w:tcBorders>
            <w:shd w:val="clear" w:color="auto" w:fill="002060"/>
            <w:vAlign w:val="center"/>
          </w:tcPr>
          <w:p w:rsidR="004821F1" w:rsidRPr="00757771" w:rsidRDefault="004821F1" w:rsidP="004821F1">
            <w:pPr>
              <w:spacing w:before="20" w:after="20"/>
              <w:rPr>
                <w:b/>
                <w:sz w:val="18"/>
              </w:rPr>
            </w:pPr>
            <w:r w:rsidRPr="00757771">
              <w:rPr>
                <w:b/>
                <w:sz w:val="18"/>
              </w:rPr>
              <w:t>Field 6A</w:t>
            </w:r>
          </w:p>
        </w:tc>
        <w:tc>
          <w:tcPr>
            <w:tcW w:w="2967" w:type="dxa"/>
            <w:gridSpan w:val="5"/>
            <w:tcBorders>
              <w:bottom w:val="dotted" w:sz="4" w:space="0" w:color="auto"/>
            </w:tcBorders>
            <w:shd w:val="clear" w:color="auto" w:fill="002060"/>
            <w:vAlign w:val="center"/>
          </w:tcPr>
          <w:p w:rsidR="004821F1" w:rsidRPr="00757771" w:rsidRDefault="004821F1" w:rsidP="004821F1">
            <w:pPr>
              <w:spacing w:before="20" w:after="20"/>
              <w:rPr>
                <w:b/>
                <w:sz w:val="18"/>
              </w:rPr>
            </w:pPr>
            <w:r w:rsidRPr="00757771">
              <w:rPr>
                <w:b/>
                <w:sz w:val="18"/>
              </w:rPr>
              <w:t>Field 6B</w:t>
            </w:r>
          </w:p>
        </w:tc>
        <w:tc>
          <w:tcPr>
            <w:tcW w:w="2877" w:type="dxa"/>
            <w:gridSpan w:val="2"/>
            <w:tcBorders>
              <w:bottom w:val="dotted" w:sz="4" w:space="0" w:color="auto"/>
            </w:tcBorders>
            <w:shd w:val="clear" w:color="auto" w:fill="002060"/>
            <w:vAlign w:val="center"/>
          </w:tcPr>
          <w:p w:rsidR="004821F1" w:rsidRPr="003D7E9A" w:rsidRDefault="004821F1" w:rsidP="004821F1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Field 6C</w:t>
            </w:r>
          </w:p>
        </w:tc>
        <w:tc>
          <w:tcPr>
            <w:tcW w:w="2971" w:type="dxa"/>
            <w:gridSpan w:val="4"/>
            <w:tcBorders>
              <w:bottom w:val="dotted" w:sz="4" w:space="0" w:color="auto"/>
            </w:tcBorders>
            <w:shd w:val="clear" w:color="auto" w:fill="002060"/>
            <w:vAlign w:val="center"/>
          </w:tcPr>
          <w:p w:rsidR="004821F1" w:rsidRPr="003D7E9A" w:rsidRDefault="004821F1" w:rsidP="004821F1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Field 6D</w:t>
            </w:r>
          </w:p>
        </w:tc>
      </w:tr>
      <w:tr w:rsidR="004821F1" w:rsidRPr="00AA638E" w:rsidTr="00B40979">
        <w:trPr>
          <w:trHeight w:val="71"/>
        </w:trPr>
        <w:tc>
          <w:tcPr>
            <w:tcW w:w="136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9 AM -10 AM</w:t>
            </w:r>
          </w:p>
        </w:tc>
        <w:tc>
          <w:tcPr>
            <w:tcW w:w="45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NY Red Bulls</w:t>
            </w:r>
            <w:r>
              <w:rPr>
                <w:sz w:val="19"/>
                <w:szCs w:val="19"/>
              </w:rPr>
              <w:t xml:space="preserve">               108</w:t>
            </w:r>
          </w:p>
        </w:tc>
        <w:tc>
          <w:tcPr>
            <w:tcW w:w="5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Orlando City               109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110: TBD (#2 and #3)</w:t>
            </w:r>
          </w:p>
        </w:tc>
        <w:tc>
          <w:tcPr>
            <w:tcW w:w="45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Minnesota United         207</w:t>
            </w:r>
          </w:p>
        </w:tc>
      </w:tr>
      <w:tr w:rsidR="004821F1" w:rsidRPr="00AA638E">
        <w:trPr>
          <w:trHeight w:val="134"/>
        </w:trPr>
        <w:tc>
          <w:tcPr>
            <w:tcW w:w="1364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Slammers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Philadelphia Union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Avengers (U10)</w:t>
            </w:r>
          </w:p>
        </w:tc>
      </w:tr>
      <w:tr w:rsidR="004821F1" w:rsidRPr="00AA638E">
        <w:trPr>
          <w:trHeight w:val="40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10-11 AM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Predators</w:t>
            </w:r>
            <w:r>
              <w:rPr>
                <w:sz w:val="19"/>
                <w:szCs w:val="19"/>
              </w:rPr>
              <w:t xml:space="preserve">                      208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Sacramento Republic 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DC United                 307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Seattle Sounders          409</w:t>
            </w:r>
          </w:p>
        </w:tc>
      </w:tr>
      <w:tr w:rsidR="004821F1" w:rsidRPr="00AA638E">
        <w:trPr>
          <w:trHeight w:val="50"/>
        </w:trPr>
        <w:tc>
          <w:tcPr>
            <w:tcW w:w="1364" w:type="dxa"/>
            <w:vMerge/>
            <w:tcBorders>
              <w:bottom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NE Revolution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Bruisers                      209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Rangers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595329">
              <w:rPr>
                <w:sz w:val="19"/>
                <w:szCs w:val="19"/>
              </w:rPr>
              <w:t>Stampede</w:t>
            </w:r>
          </w:p>
        </w:tc>
      </w:tr>
      <w:tr w:rsidR="004821F1" w:rsidRPr="00AA638E">
        <w:trPr>
          <w:trHeight w:val="178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11 AM -12</w:t>
            </w:r>
            <w:r>
              <w:rPr>
                <w:sz w:val="19"/>
                <w:szCs w:val="19"/>
              </w:rPr>
              <w:t>:00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Atlanta United</w:t>
            </w:r>
            <w:r>
              <w:rPr>
                <w:sz w:val="19"/>
                <w:szCs w:val="19"/>
              </w:rPr>
              <w:t xml:space="preserve">               309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Colorado Rapids         506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Extreme                    408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Columbus Crew            308</w:t>
            </w:r>
          </w:p>
        </w:tc>
      </w:tr>
      <w:tr w:rsidR="004821F1" w:rsidRPr="00AA638E">
        <w:trPr>
          <w:trHeight w:val="134"/>
        </w:trPr>
        <w:tc>
          <w:tcPr>
            <w:tcW w:w="1364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Toronto FC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Vancouver Whitecaps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Salt Lake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Sporting KC</w:t>
            </w:r>
          </w:p>
        </w:tc>
      </w:tr>
      <w:tr w:rsidR="004821F1" w:rsidRPr="004D2C9C">
        <w:trPr>
          <w:trHeight w:val="259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 w:rsidRPr="004D2C9C">
              <w:rPr>
                <w:sz w:val="19"/>
                <w:szCs w:val="19"/>
              </w:rPr>
              <w:t>12-1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Montreal </w:t>
            </w:r>
            <w:r w:rsidRPr="00757771">
              <w:rPr>
                <w:sz w:val="19"/>
                <w:szCs w:val="19"/>
              </w:rPr>
              <w:t>Impact</w:t>
            </w:r>
            <w:r>
              <w:rPr>
                <w:sz w:val="19"/>
                <w:szCs w:val="19"/>
              </w:rPr>
              <w:t xml:space="preserve">           505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Portland Timbers        407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San Jose Earthquakes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Infinity                         1206</w:t>
            </w:r>
          </w:p>
        </w:tc>
      </w:tr>
      <w:tr w:rsidR="004821F1" w:rsidRPr="004D2C9C">
        <w:trPr>
          <w:trHeight w:val="71"/>
        </w:trPr>
        <w:tc>
          <w:tcPr>
            <w:tcW w:w="1364" w:type="dxa"/>
            <w:vMerge/>
            <w:tcBorders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Inferno</w:t>
            </w: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757771" w:rsidRDefault="004821F1" w:rsidP="004821F1">
            <w:pPr>
              <w:rPr>
                <w:sz w:val="19"/>
                <w:szCs w:val="19"/>
              </w:rPr>
            </w:pPr>
            <w:r w:rsidRPr="00757771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Houston Dynamos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Utah Royals            1205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Blitz</w:t>
            </w:r>
          </w:p>
        </w:tc>
      </w:tr>
      <w:tr w:rsidR="004821F1" w:rsidRPr="004D2C9C">
        <w:trPr>
          <w:trHeight w:val="196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BOYS RED CHAMP 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RED CONS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BLUE CHAMP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BLUE CONS</w:t>
            </w:r>
          </w:p>
        </w:tc>
      </w:tr>
      <w:tr w:rsidR="004821F1" w:rsidRPr="004D2C9C">
        <w:trPr>
          <w:trHeight w:val="152"/>
        </w:trPr>
        <w:tc>
          <w:tcPr>
            <w:tcW w:w="1364" w:type="dxa"/>
            <w:vMerge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</w:tr>
      <w:tr w:rsidR="004821F1" w:rsidRPr="004D2C9C">
        <w:trPr>
          <w:trHeight w:val="178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2:15-3:15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WHITE CHAMP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WHITE CONS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RED CHAMP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RED CONS</w:t>
            </w:r>
          </w:p>
        </w:tc>
      </w:tr>
      <w:tr w:rsidR="004821F1" w:rsidRPr="004D2C9C">
        <w:trPr>
          <w:trHeight w:val="224"/>
        </w:trPr>
        <w:tc>
          <w:tcPr>
            <w:tcW w:w="1364" w:type="dxa"/>
            <w:vMerge/>
            <w:tcBorders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</w:tr>
      <w:tr w:rsidR="004821F1" w:rsidRPr="004D2C9C">
        <w:trPr>
          <w:trHeight w:val="250"/>
        </w:trPr>
        <w:tc>
          <w:tcPr>
            <w:tcW w:w="1364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3:15-4:15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BLUE CHAMP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42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3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WHITE CHAMP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H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4D2C9C" w:rsidRDefault="004821F1" w:rsidP="004821F1">
            <w:pPr>
              <w:rPr>
                <w:sz w:val="19"/>
                <w:szCs w:val="19"/>
              </w:rPr>
            </w:pPr>
          </w:p>
        </w:tc>
      </w:tr>
      <w:tr w:rsidR="004821F1" w:rsidRPr="004D2C9C">
        <w:trPr>
          <w:trHeight w:val="260"/>
        </w:trPr>
        <w:tc>
          <w:tcPr>
            <w:tcW w:w="1364" w:type="dxa"/>
            <w:vMerge/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42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Pr="00AA638E" w:rsidRDefault="004821F1" w:rsidP="004821F1">
            <w:pPr>
              <w:rPr>
                <w:sz w:val="19"/>
                <w:szCs w:val="19"/>
              </w:rPr>
            </w:pPr>
            <w:r w:rsidRPr="00AA638E">
              <w:rPr>
                <w:sz w:val="19"/>
                <w:szCs w:val="19"/>
              </w:rPr>
              <w:t>A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:rsidR="004821F1" w:rsidRDefault="004821F1" w:rsidP="004821F1">
            <w:pPr>
              <w:rPr>
                <w:sz w:val="19"/>
                <w:szCs w:val="19"/>
              </w:rPr>
            </w:pPr>
          </w:p>
        </w:tc>
      </w:tr>
    </w:tbl>
    <w:p w:rsidR="00CD40D1" w:rsidRDefault="00CD40D1" w:rsidP="00B67BD3">
      <w:pPr>
        <w:spacing w:before="20" w:after="20"/>
        <w:rPr>
          <w:b/>
        </w:rPr>
      </w:pPr>
    </w:p>
    <w:p w:rsidR="00CD40D1" w:rsidRDefault="00CD40D1" w:rsidP="00B67BD3">
      <w:pPr>
        <w:spacing w:before="20" w:after="20"/>
        <w:rPr>
          <w:b/>
        </w:rPr>
        <w:sectPr w:rsidR="00CD40D1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D40D1" w:rsidRPr="00335C14" w:rsidRDefault="00CD40D1" w:rsidP="00CD40D1">
      <w:pPr>
        <w:spacing w:before="20" w:after="20"/>
        <w:rPr>
          <w:b/>
        </w:rPr>
      </w:pPr>
    </w:p>
    <w:tbl>
      <w:tblPr>
        <w:tblStyle w:val="TableGrid"/>
        <w:tblW w:w="13068" w:type="dxa"/>
        <w:tblLayout w:type="fixed"/>
        <w:tblLook w:val="00A0" w:firstRow="1" w:lastRow="0" w:firstColumn="1" w:lastColumn="0" w:noHBand="0" w:noVBand="0"/>
      </w:tblPr>
      <w:tblGrid>
        <w:gridCol w:w="1429"/>
        <w:gridCol w:w="389"/>
        <w:gridCol w:w="2520"/>
        <w:gridCol w:w="360"/>
        <w:gridCol w:w="2520"/>
        <w:gridCol w:w="450"/>
        <w:gridCol w:w="2520"/>
        <w:gridCol w:w="450"/>
        <w:gridCol w:w="2430"/>
      </w:tblGrid>
      <w:tr w:rsidR="00C80C6E" w:rsidRPr="00335C14">
        <w:tc>
          <w:tcPr>
            <w:tcW w:w="1429" w:type="dxa"/>
            <w:shd w:val="clear" w:color="auto" w:fill="002060"/>
            <w:vAlign w:val="center"/>
          </w:tcPr>
          <w:p w:rsidR="00C80C6E" w:rsidRPr="00335C14" w:rsidRDefault="00C80C6E" w:rsidP="00B67BD3">
            <w:pPr>
              <w:spacing w:before="20" w:after="20"/>
              <w:rPr>
                <w:b/>
              </w:rPr>
            </w:pPr>
            <w:r w:rsidRPr="00335C14">
              <w:rPr>
                <w:b/>
              </w:rPr>
              <w:t>SATURDAY</w:t>
            </w:r>
          </w:p>
        </w:tc>
        <w:tc>
          <w:tcPr>
            <w:tcW w:w="2909" w:type="dxa"/>
            <w:gridSpan w:val="2"/>
            <w:shd w:val="clear" w:color="auto" w:fill="002060"/>
            <w:vAlign w:val="center"/>
          </w:tcPr>
          <w:p w:rsidR="00C80C6E" w:rsidRPr="00335C14" w:rsidRDefault="002752BE" w:rsidP="008141C6">
            <w:pPr>
              <w:spacing w:before="20" w:after="20"/>
              <w:rPr>
                <w:b/>
              </w:rPr>
            </w:pPr>
            <w:r>
              <w:rPr>
                <w:b/>
              </w:rPr>
              <w:t>Field 5A</w:t>
            </w:r>
          </w:p>
        </w:tc>
        <w:tc>
          <w:tcPr>
            <w:tcW w:w="2880" w:type="dxa"/>
            <w:gridSpan w:val="2"/>
            <w:shd w:val="clear" w:color="auto" w:fill="002060"/>
            <w:vAlign w:val="center"/>
          </w:tcPr>
          <w:p w:rsidR="00C80C6E" w:rsidRPr="00335C14" w:rsidRDefault="002752BE" w:rsidP="00900A3D">
            <w:pPr>
              <w:spacing w:before="20" w:after="20"/>
              <w:rPr>
                <w:b/>
              </w:rPr>
            </w:pPr>
            <w:r>
              <w:rPr>
                <w:b/>
              </w:rPr>
              <w:t>Field 5B</w:t>
            </w:r>
          </w:p>
        </w:tc>
        <w:tc>
          <w:tcPr>
            <w:tcW w:w="2970" w:type="dxa"/>
            <w:gridSpan w:val="2"/>
            <w:shd w:val="clear" w:color="auto" w:fill="002060"/>
            <w:vAlign w:val="center"/>
          </w:tcPr>
          <w:p w:rsidR="00C80C6E" w:rsidRPr="00335C14" w:rsidRDefault="002752BE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Field </w:t>
            </w:r>
            <w:r w:rsidR="00BB0D7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B0D72">
              <w:rPr>
                <w:b/>
              </w:rPr>
              <w:t>A</w:t>
            </w:r>
          </w:p>
        </w:tc>
        <w:tc>
          <w:tcPr>
            <w:tcW w:w="2880" w:type="dxa"/>
            <w:gridSpan w:val="2"/>
            <w:shd w:val="clear" w:color="auto" w:fill="002060"/>
            <w:vAlign w:val="center"/>
          </w:tcPr>
          <w:p w:rsidR="00C80C6E" w:rsidRPr="00335C14" w:rsidRDefault="002752BE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>Field</w:t>
            </w:r>
            <w:r w:rsidR="00BB0D72">
              <w:rPr>
                <w:b/>
              </w:rPr>
              <w:t xml:space="preserve"> 2B</w:t>
            </w:r>
          </w:p>
        </w:tc>
      </w:tr>
      <w:tr w:rsidR="00433902" w:rsidRPr="002E139D">
        <w:trPr>
          <w:trHeight w:val="341"/>
        </w:trPr>
        <w:tc>
          <w:tcPr>
            <w:tcW w:w="1429" w:type="dxa"/>
            <w:vMerge w:val="restart"/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40" w:after="4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9 AM</w:t>
            </w:r>
          </w:p>
        </w:tc>
        <w:tc>
          <w:tcPr>
            <w:tcW w:w="3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Avalanche</w:t>
            </w:r>
            <w:r w:rsidR="009A3803">
              <w:rPr>
                <w:sz w:val="19"/>
                <w:szCs w:val="19"/>
              </w:rPr>
              <w:t xml:space="preserve">                   601</w:t>
            </w: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Everton</w:t>
            </w:r>
            <w:r w:rsidR="009A3803">
              <w:rPr>
                <w:sz w:val="19"/>
                <w:szCs w:val="19"/>
              </w:rPr>
              <w:t xml:space="preserve">                        602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Juventus</w:t>
            </w:r>
            <w:r w:rsidR="006967E7">
              <w:rPr>
                <w:sz w:val="19"/>
                <w:szCs w:val="19"/>
              </w:rPr>
              <w:t xml:space="preserve">                       901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Roma</w:t>
            </w:r>
            <w:r w:rsidR="006967E7">
              <w:rPr>
                <w:sz w:val="19"/>
                <w:szCs w:val="19"/>
              </w:rPr>
              <w:t xml:space="preserve">                          902</w:t>
            </w:r>
            <w:r w:rsidR="004C0C1B">
              <w:rPr>
                <w:sz w:val="19"/>
                <w:szCs w:val="19"/>
              </w:rPr>
              <w:t xml:space="preserve">                    </w:t>
            </w:r>
          </w:p>
        </w:tc>
      </w:tr>
      <w:tr w:rsidR="00433902" w:rsidRPr="002E139D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Hurricanes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Leicester City Foxes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Napoli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33902" w:rsidRPr="002E139D" w:rsidRDefault="00433902" w:rsidP="00433902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Fire</w:t>
            </w:r>
          </w:p>
        </w:tc>
      </w:tr>
      <w:tr w:rsidR="00433902" w:rsidRPr="002E139D">
        <w:trPr>
          <w:trHeight w:val="206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433902" w:rsidRPr="002E139D" w:rsidRDefault="00433902" w:rsidP="00433902">
            <w:pPr>
              <w:spacing w:before="40" w:after="4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10:15 AM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Avengers (U12)</w:t>
            </w:r>
            <w:r w:rsidR="008B2ED0">
              <w:rPr>
                <w:sz w:val="19"/>
                <w:szCs w:val="19"/>
              </w:rPr>
              <w:t xml:space="preserve">            702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902" w:rsidRPr="002E139D" w:rsidRDefault="00433902" w:rsidP="0043390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Newcastle Falcons</w:t>
            </w:r>
            <w:r w:rsidR="009A3803">
              <w:rPr>
                <w:rFonts w:eastAsia="Times New Roman"/>
                <w:sz w:val="19"/>
                <w:szCs w:val="19"/>
              </w:rPr>
              <w:t xml:space="preserve">       603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Arsenal Gunners</w:t>
            </w:r>
            <w:r w:rsidR="008B2ED0">
              <w:rPr>
                <w:sz w:val="19"/>
                <w:szCs w:val="19"/>
              </w:rPr>
              <w:t xml:space="preserve">        701</w:t>
            </w:r>
          </w:p>
        </w:tc>
      </w:tr>
      <w:tr w:rsidR="00433902" w:rsidRPr="002E139D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Manchester City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Manchester United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33902" w:rsidRPr="002E139D" w:rsidRDefault="00433902" w:rsidP="00433902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Tottenham</w:t>
            </w:r>
            <w:proofErr w:type="spellEnd"/>
            <w:r>
              <w:rPr>
                <w:sz w:val="19"/>
                <w:szCs w:val="19"/>
              </w:rPr>
              <w:t xml:space="preserve"> Hotspurs</w:t>
            </w:r>
          </w:p>
        </w:tc>
      </w:tr>
      <w:tr w:rsidR="002239CB" w:rsidRPr="002E139D">
        <w:trPr>
          <w:trHeight w:val="22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40" w:after="4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12 PM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Freeze                         801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Fiorentina</w:t>
            </w:r>
            <w:proofErr w:type="spellEnd"/>
            <w:r>
              <w:rPr>
                <w:sz w:val="19"/>
                <w:szCs w:val="19"/>
              </w:rPr>
              <w:t xml:space="preserve">                     802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2239CB" w:rsidRPr="002E139D">
        <w:trPr>
          <w:trHeight w:val="130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Flame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 Milan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2239CB" w:rsidRPr="002E139D">
        <w:trPr>
          <w:trHeight w:val="5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40" w:after="4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1:15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Avalanche                    604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Newcastle Falcons       606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2239CB" w:rsidRPr="002E139D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Leicester City Foxes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Hurricanes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2239CB" w:rsidRPr="002E139D">
        <w:trPr>
          <w:trHeight w:val="188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40" w:after="4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3:00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Tottenham</w:t>
            </w:r>
            <w:proofErr w:type="spellEnd"/>
            <w:r>
              <w:rPr>
                <w:sz w:val="19"/>
                <w:szCs w:val="19"/>
              </w:rPr>
              <w:t xml:space="preserve"> Hotspurs     704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Manchester United       605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Juventus                       903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Napoli                         904</w:t>
            </w:r>
          </w:p>
        </w:tc>
      </w:tr>
      <w:tr w:rsidR="002239CB" w:rsidRPr="002E139D">
        <w:trPr>
          <w:trHeight w:val="107"/>
        </w:trPr>
        <w:tc>
          <w:tcPr>
            <w:tcW w:w="142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Manchester City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Everton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Roma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Fire</w:t>
            </w:r>
          </w:p>
        </w:tc>
      </w:tr>
      <w:tr w:rsidR="002239CB" w:rsidRPr="002E139D">
        <w:trPr>
          <w:trHeight w:val="21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2239CB" w:rsidRPr="002E139D" w:rsidRDefault="002239CB" w:rsidP="002239CB">
            <w:pPr>
              <w:spacing w:before="40"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4:15-5:15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Arsenal Gunners          703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Flame                           804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Fiorentina</w:t>
            </w:r>
            <w:proofErr w:type="spellEnd"/>
            <w:r>
              <w:rPr>
                <w:sz w:val="19"/>
                <w:szCs w:val="19"/>
              </w:rPr>
              <w:t xml:space="preserve">                   803</w:t>
            </w:r>
          </w:p>
        </w:tc>
      </w:tr>
      <w:tr w:rsidR="002239CB" w:rsidRPr="002E139D">
        <w:trPr>
          <w:trHeight w:val="50"/>
        </w:trPr>
        <w:tc>
          <w:tcPr>
            <w:tcW w:w="1429" w:type="dxa"/>
            <w:vMerge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Avengers (U12)</w:t>
            </w:r>
          </w:p>
        </w:tc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 Milan</w:t>
            </w:r>
          </w:p>
        </w:tc>
        <w:tc>
          <w:tcPr>
            <w:tcW w:w="45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 w:rsidRPr="002E139D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239CB" w:rsidRPr="002E139D" w:rsidRDefault="002239CB" w:rsidP="002239CB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Freeze</w:t>
            </w:r>
          </w:p>
        </w:tc>
      </w:tr>
    </w:tbl>
    <w:p w:rsidR="00BC115A" w:rsidRDefault="00BC115A"/>
    <w:tbl>
      <w:tblPr>
        <w:tblStyle w:val="TableGrid"/>
        <w:tblW w:w="13068" w:type="dxa"/>
        <w:tblLayout w:type="fixed"/>
        <w:tblLook w:val="00A0" w:firstRow="1" w:lastRow="0" w:firstColumn="1" w:lastColumn="0" w:noHBand="0" w:noVBand="0"/>
      </w:tblPr>
      <w:tblGrid>
        <w:gridCol w:w="1429"/>
        <w:gridCol w:w="389"/>
        <w:gridCol w:w="2520"/>
        <w:gridCol w:w="360"/>
        <w:gridCol w:w="2550"/>
        <w:gridCol w:w="459"/>
        <w:gridCol w:w="2481"/>
        <w:gridCol w:w="450"/>
        <w:gridCol w:w="2430"/>
      </w:tblGrid>
      <w:tr w:rsidR="002752BE" w:rsidRPr="00335C14">
        <w:tc>
          <w:tcPr>
            <w:tcW w:w="1429" w:type="dxa"/>
            <w:shd w:val="clear" w:color="auto" w:fill="002060"/>
            <w:vAlign w:val="center"/>
          </w:tcPr>
          <w:p w:rsidR="002752BE" w:rsidRPr="00335C14" w:rsidRDefault="002752BE" w:rsidP="002752BE">
            <w:pPr>
              <w:spacing w:before="20" w:after="2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909" w:type="dxa"/>
            <w:gridSpan w:val="2"/>
            <w:shd w:val="clear" w:color="auto" w:fill="002060"/>
            <w:vAlign w:val="center"/>
          </w:tcPr>
          <w:p w:rsidR="002752BE" w:rsidRPr="00335C14" w:rsidRDefault="002752BE" w:rsidP="002752BE">
            <w:pPr>
              <w:spacing w:before="20" w:after="20"/>
              <w:rPr>
                <w:b/>
              </w:rPr>
            </w:pPr>
            <w:r>
              <w:rPr>
                <w:b/>
              </w:rPr>
              <w:t>Field 5A</w:t>
            </w:r>
          </w:p>
        </w:tc>
        <w:tc>
          <w:tcPr>
            <w:tcW w:w="2910" w:type="dxa"/>
            <w:gridSpan w:val="2"/>
            <w:shd w:val="clear" w:color="auto" w:fill="002060"/>
            <w:vAlign w:val="center"/>
          </w:tcPr>
          <w:p w:rsidR="002752BE" w:rsidRPr="00335C14" w:rsidRDefault="002752BE" w:rsidP="002752BE">
            <w:pPr>
              <w:spacing w:before="20" w:after="20"/>
              <w:rPr>
                <w:b/>
              </w:rPr>
            </w:pPr>
            <w:r>
              <w:rPr>
                <w:b/>
              </w:rPr>
              <w:t>Field 5B</w:t>
            </w:r>
          </w:p>
        </w:tc>
        <w:tc>
          <w:tcPr>
            <w:tcW w:w="2940" w:type="dxa"/>
            <w:gridSpan w:val="2"/>
            <w:shd w:val="clear" w:color="auto" w:fill="002060"/>
            <w:vAlign w:val="center"/>
          </w:tcPr>
          <w:p w:rsidR="002752BE" w:rsidRPr="00335C14" w:rsidRDefault="002752BE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>Field</w:t>
            </w:r>
            <w:r w:rsidR="00BB0D72">
              <w:rPr>
                <w:b/>
              </w:rPr>
              <w:t xml:space="preserve"> 2</w:t>
            </w:r>
            <w:r>
              <w:rPr>
                <w:b/>
              </w:rPr>
              <w:t xml:space="preserve"> A</w:t>
            </w:r>
          </w:p>
        </w:tc>
        <w:tc>
          <w:tcPr>
            <w:tcW w:w="2880" w:type="dxa"/>
            <w:gridSpan w:val="2"/>
            <w:shd w:val="clear" w:color="auto" w:fill="002060"/>
            <w:vAlign w:val="center"/>
          </w:tcPr>
          <w:p w:rsidR="002752BE" w:rsidRPr="00335C14" w:rsidRDefault="002752BE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>Field</w:t>
            </w:r>
            <w:r w:rsidR="00BB0D72">
              <w:rPr>
                <w:b/>
              </w:rPr>
              <w:t xml:space="preserve"> 2B</w:t>
            </w:r>
          </w:p>
        </w:tc>
      </w:tr>
      <w:tr w:rsidR="009C0296" w:rsidRPr="00A6650F">
        <w:trPr>
          <w:trHeight w:val="161"/>
        </w:trPr>
        <w:tc>
          <w:tcPr>
            <w:tcW w:w="1429" w:type="dxa"/>
            <w:vMerge w:val="restart"/>
            <w:shd w:val="clear" w:color="auto" w:fill="DBE5F1" w:themeFill="accent1" w:themeFillTint="33"/>
            <w:vAlign w:val="center"/>
          </w:tcPr>
          <w:p w:rsidR="009C0296" w:rsidRPr="00A6650F" w:rsidRDefault="009C0296" w:rsidP="009C5026">
            <w:pPr>
              <w:spacing w:before="40" w:after="4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9 AM</w:t>
            </w:r>
          </w:p>
        </w:tc>
        <w:tc>
          <w:tcPr>
            <w:tcW w:w="3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Manchester United </w:t>
            </w:r>
            <w:r w:rsidR="008B2ED0">
              <w:rPr>
                <w:sz w:val="19"/>
                <w:szCs w:val="19"/>
              </w:rPr>
              <w:t xml:space="preserve">      607</w:t>
            </w:r>
          </w:p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Hurricanes</w:t>
            </w:r>
            <w:r w:rsidR="008B2ED0">
              <w:rPr>
                <w:sz w:val="19"/>
                <w:szCs w:val="19"/>
              </w:rPr>
              <w:t xml:space="preserve">                    608</w:t>
            </w:r>
          </w:p>
        </w:tc>
        <w:tc>
          <w:tcPr>
            <w:tcW w:w="4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8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9C5026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Leicester City Foxes</w:t>
            </w:r>
            <w:r w:rsidR="008B2ED0">
              <w:rPr>
                <w:rFonts w:eastAsia="Times New Roman"/>
                <w:sz w:val="19"/>
                <w:szCs w:val="19"/>
              </w:rPr>
              <w:t xml:space="preserve">   609</w:t>
            </w:r>
          </w:p>
        </w:tc>
        <w:tc>
          <w:tcPr>
            <w:tcW w:w="4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Manchester City</w:t>
            </w:r>
            <w:r w:rsidR="008B2ED0">
              <w:rPr>
                <w:sz w:val="19"/>
                <w:szCs w:val="19"/>
              </w:rPr>
              <w:t xml:space="preserve">         705</w:t>
            </w:r>
          </w:p>
        </w:tc>
      </w:tr>
      <w:tr w:rsidR="009C0296" w:rsidRPr="00A6650F">
        <w:trPr>
          <w:trHeight w:val="71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Avalanche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Everton</w:t>
            </w:r>
          </w:p>
        </w:tc>
        <w:tc>
          <w:tcPr>
            <w:tcW w:w="45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Newcastle Falcons</w:t>
            </w:r>
            <w:r w:rsidR="008B2ED0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EE17AC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Arsenal Gunners</w:t>
            </w:r>
          </w:p>
        </w:tc>
      </w:tr>
      <w:tr w:rsidR="009C0296" w:rsidRPr="00A6650F">
        <w:trPr>
          <w:trHeight w:val="206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9C0296" w:rsidRPr="00A6650F" w:rsidRDefault="009C0296" w:rsidP="009C5026">
            <w:pPr>
              <w:spacing w:before="40" w:after="4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10:15 AM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EE17AC" w:rsidP="00924632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Tottenham</w:t>
            </w:r>
            <w:proofErr w:type="spellEnd"/>
            <w:r>
              <w:rPr>
                <w:sz w:val="19"/>
                <w:szCs w:val="19"/>
              </w:rPr>
              <w:t xml:space="preserve"> Hotspurs</w:t>
            </w:r>
            <w:r w:rsidR="008B2ED0">
              <w:rPr>
                <w:sz w:val="19"/>
                <w:szCs w:val="19"/>
              </w:rPr>
              <w:t xml:space="preserve">     706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6305D0" w:rsidP="0092463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Freeze</w:t>
            </w:r>
            <w:r w:rsidR="008B2ED0">
              <w:rPr>
                <w:sz w:val="19"/>
                <w:szCs w:val="19"/>
              </w:rPr>
              <w:t xml:space="preserve">                           805</w:t>
            </w:r>
          </w:p>
        </w:tc>
        <w:tc>
          <w:tcPr>
            <w:tcW w:w="45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296" w:rsidRPr="00A6650F" w:rsidRDefault="006305D0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Flame </w:t>
            </w:r>
            <w:r w:rsidR="008B2ED0">
              <w:rPr>
                <w:sz w:val="19"/>
                <w:szCs w:val="19"/>
              </w:rPr>
              <w:t xml:space="preserve">                        806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EE17AC" w:rsidP="0092463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Avengers (U12)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6305D0" w:rsidP="00924632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 Milan</w:t>
            </w:r>
          </w:p>
        </w:tc>
        <w:tc>
          <w:tcPr>
            <w:tcW w:w="45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96" w:rsidRPr="00A6650F" w:rsidRDefault="006305D0" w:rsidP="00EE0A7F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Fiorentina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22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C5026">
            <w:pPr>
              <w:spacing w:before="40" w:after="4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12 PM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6305D0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Fire</w:t>
            </w:r>
            <w:r w:rsidR="004C0C1B">
              <w:rPr>
                <w:sz w:val="19"/>
                <w:szCs w:val="19"/>
              </w:rPr>
              <w:t xml:space="preserve">                               905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6305D0" w:rsidP="00EE0A7F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Napoli</w:t>
            </w:r>
            <w:r w:rsidR="004C0C1B">
              <w:rPr>
                <w:sz w:val="19"/>
                <w:szCs w:val="19"/>
              </w:rPr>
              <w:t xml:space="preserve">                            906</w:t>
            </w:r>
          </w:p>
        </w:tc>
        <w:tc>
          <w:tcPr>
            <w:tcW w:w="45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130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6305D0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Juventus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6305D0" w:rsidP="00EE0A7F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Roma</w:t>
            </w:r>
          </w:p>
        </w:tc>
        <w:tc>
          <w:tcPr>
            <w:tcW w:w="45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5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9C0296" w:rsidRPr="00A6650F" w:rsidRDefault="009C0296" w:rsidP="009C5026">
            <w:pPr>
              <w:spacing w:before="40" w:after="4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1:15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395AF5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Red Champ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395AF5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Red Cons</w:t>
            </w:r>
          </w:p>
        </w:tc>
        <w:tc>
          <w:tcPr>
            <w:tcW w:w="45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395AF5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Blue Champ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>
        <w:trPr>
          <w:trHeight w:val="188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C5026">
            <w:pPr>
              <w:spacing w:before="40" w:after="4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3:00</w:t>
            </w:r>
            <w:r w:rsidR="003208AC">
              <w:rPr>
                <w:sz w:val="19"/>
                <w:szCs w:val="19"/>
              </w:rPr>
              <w:t>-4:15</w:t>
            </w:r>
          </w:p>
        </w:tc>
        <w:tc>
          <w:tcPr>
            <w:tcW w:w="38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395AF5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Red Champ</w:t>
            </w:r>
          </w:p>
        </w:tc>
        <w:tc>
          <w:tcPr>
            <w:tcW w:w="36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5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455E5" w:rsidP="00EE0A7F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Blue Champ</w:t>
            </w:r>
          </w:p>
        </w:tc>
        <w:tc>
          <w:tcPr>
            <w:tcW w:w="4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H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9C0296" w:rsidRPr="00A6650F" w:rsidTr="009455E5">
        <w:trPr>
          <w:trHeight w:val="59"/>
        </w:trPr>
        <w:tc>
          <w:tcPr>
            <w:tcW w:w="1429" w:type="dxa"/>
            <w:vMerge/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92463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  <w:r w:rsidRPr="00A6650F">
              <w:rPr>
                <w:sz w:val="19"/>
                <w:szCs w:val="19"/>
              </w:rPr>
              <w:t>A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0296" w:rsidRPr="00A6650F" w:rsidRDefault="009C0296" w:rsidP="00EE0A7F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BC115A" w:rsidRDefault="00BC115A"/>
    <w:p w:rsidR="00C80C6E" w:rsidRDefault="00C80C6E"/>
    <w:p w:rsidR="00C80C6E" w:rsidRDefault="00C80C6E">
      <w:pPr>
        <w:sectPr w:rsidR="00C80C6E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68" w:type="dxa"/>
        <w:tblLayout w:type="fixed"/>
        <w:tblLook w:val="00A0" w:firstRow="1" w:lastRow="0" w:firstColumn="1" w:lastColumn="0" w:noHBand="0" w:noVBand="0"/>
      </w:tblPr>
      <w:tblGrid>
        <w:gridCol w:w="1429"/>
        <w:gridCol w:w="569"/>
        <w:gridCol w:w="5017"/>
        <w:gridCol w:w="540"/>
        <w:gridCol w:w="5513"/>
      </w:tblGrid>
      <w:tr w:rsidR="00CD40D1" w:rsidRPr="00335C14" w:rsidTr="00BB0D72">
        <w:tc>
          <w:tcPr>
            <w:tcW w:w="1429" w:type="dxa"/>
            <w:shd w:val="clear" w:color="auto" w:fill="002060"/>
            <w:vAlign w:val="center"/>
          </w:tcPr>
          <w:p w:rsidR="00CD40D1" w:rsidRPr="00335C14" w:rsidRDefault="00CD40D1" w:rsidP="00177ADA">
            <w:pPr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>SATURDAY</w:t>
            </w:r>
          </w:p>
        </w:tc>
        <w:tc>
          <w:tcPr>
            <w:tcW w:w="5586" w:type="dxa"/>
            <w:gridSpan w:val="2"/>
            <w:shd w:val="clear" w:color="auto" w:fill="002060"/>
            <w:vAlign w:val="center"/>
          </w:tcPr>
          <w:p w:rsidR="00CD40D1" w:rsidRPr="00335C14" w:rsidRDefault="00CD40D1" w:rsidP="00900A3D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00A3D">
              <w:rPr>
                <w:b/>
              </w:rPr>
              <w:t>3</w:t>
            </w:r>
          </w:p>
        </w:tc>
        <w:tc>
          <w:tcPr>
            <w:tcW w:w="6053" w:type="dxa"/>
            <w:gridSpan w:val="2"/>
            <w:shd w:val="clear" w:color="auto" w:fill="002060"/>
            <w:vAlign w:val="center"/>
          </w:tcPr>
          <w:p w:rsidR="00CD40D1" w:rsidRPr="00335C14" w:rsidRDefault="002752BE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Field </w:t>
            </w:r>
            <w:r w:rsidR="00BB0D72">
              <w:rPr>
                <w:b/>
              </w:rPr>
              <w:t>4</w:t>
            </w:r>
          </w:p>
        </w:tc>
      </w:tr>
      <w:tr w:rsidR="00CD40D1" w:rsidRPr="003A34F6" w:rsidTr="00BB0D72">
        <w:trPr>
          <w:trHeight w:val="161"/>
        </w:trPr>
        <w:tc>
          <w:tcPr>
            <w:tcW w:w="1429" w:type="dxa"/>
            <w:vMerge w:val="restart"/>
            <w:shd w:val="clear" w:color="auto" w:fill="DBE5F1" w:themeFill="accent1" w:themeFillTint="33"/>
            <w:vAlign w:val="center"/>
          </w:tcPr>
          <w:p w:rsidR="00CD40D1" w:rsidRPr="00832556" w:rsidRDefault="00CD40D1" w:rsidP="00177ADA">
            <w:pPr>
              <w:spacing w:before="40" w:after="40"/>
            </w:pPr>
            <w:r>
              <w:t>8:30-9:45</w:t>
            </w:r>
          </w:p>
        </w:tc>
        <w:tc>
          <w:tcPr>
            <w:tcW w:w="56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Crushers</w:t>
            </w:r>
            <w:r w:rsidR="00A91A73" w:rsidRPr="0030055D">
              <w:rPr>
                <w:sz w:val="19"/>
                <w:szCs w:val="19"/>
              </w:rPr>
              <w:t xml:space="preserve">                                                                    1001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046C88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Barcelona</w:t>
            </w:r>
            <w:r w:rsidR="00A91A73" w:rsidRPr="0030055D">
              <w:rPr>
                <w:sz w:val="19"/>
                <w:szCs w:val="19"/>
              </w:rPr>
              <w:t xml:space="preserve">                                                                            1002</w:t>
            </w:r>
          </w:p>
        </w:tc>
      </w:tr>
      <w:tr w:rsidR="00CD40D1" w:rsidRPr="003A34F6" w:rsidTr="00BB0D72">
        <w:trPr>
          <w:trHeight w:val="71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Real Madrid</w:t>
            </w:r>
            <w:r w:rsidR="0025387E" w:rsidRPr="0030055D">
              <w:rPr>
                <w:sz w:val="19"/>
                <w:szCs w:val="19"/>
              </w:rPr>
              <w:t xml:space="preserve"> U14 Boys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6A4214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Real Betis</w:t>
            </w:r>
          </w:p>
        </w:tc>
      </w:tr>
      <w:tr w:rsidR="00CD40D1" w:rsidRPr="003A34F6" w:rsidTr="00BB0D72">
        <w:trPr>
          <w:trHeight w:val="206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CD40D1" w:rsidRPr="00832556" w:rsidRDefault="00CD40D1" w:rsidP="00177ADA">
            <w:pPr>
              <w:spacing w:before="40" w:after="40"/>
            </w:pPr>
            <w:r>
              <w:t>9:45-11:00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0D1" w:rsidRPr="0030055D" w:rsidRDefault="002030BF" w:rsidP="009E64C6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Kickers</w:t>
            </w:r>
            <w:r w:rsidR="00A91A73" w:rsidRPr="0030055D">
              <w:rPr>
                <w:sz w:val="19"/>
                <w:szCs w:val="19"/>
              </w:rPr>
              <w:t xml:space="preserve">                                                                       1003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0D1" w:rsidRPr="0030055D" w:rsidRDefault="00046C88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Flash</w:t>
            </w:r>
            <w:r w:rsidR="00F07725" w:rsidRPr="0030055D">
              <w:rPr>
                <w:sz w:val="19"/>
                <w:szCs w:val="19"/>
              </w:rPr>
              <w:t xml:space="preserve">                                                                                   1101</w:t>
            </w:r>
          </w:p>
        </w:tc>
      </w:tr>
      <w:tr w:rsidR="00CD40D1" w:rsidRPr="003A34F6" w:rsidTr="00BB0D72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40D1" w:rsidRPr="003A34F6" w:rsidRDefault="00CD40D1" w:rsidP="00177ADA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30055D">
              <w:rPr>
                <w:sz w:val="19"/>
                <w:szCs w:val="19"/>
              </w:rPr>
              <w:t>Deportivo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40D1" w:rsidRPr="0030055D" w:rsidRDefault="00FA3418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40D1" w:rsidRPr="0030055D" w:rsidRDefault="002030BF" w:rsidP="00177ADA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Villa Real</w:t>
            </w:r>
          </w:p>
        </w:tc>
      </w:tr>
      <w:tr w:rsidR="00395AF5" w:rsidRPr="003A34F6" w:rsidTr="00BB0D72">
        <w:trPr>
          <w:trHeight w:val="22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395AF5" w:rsidRPr="00832556" w:rsidRDefault="00395AF5" w:rsidP="00395AF5">
            <w:pPr>
              <w:spacing w:before="40" w:after="40"/>
            </w:pPr>
            <w:r>
              <w:t>11:00-12:15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A34F6" w:rsidRDefault="00395AF5" w:rsidP="00395AF5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2030BF" w:rsidP="00395AF5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Scorchers</w:t>
            </w:r>
            <w:r w:rsidR="00F07725" w:rsidRPr="0030055D">
              <w:rPr>
                <w:sz w:val="19"/>
                <w:szCs w:val="19"/>
              </w:rPr>
              <w:t xml:space="preserve">                                                                  1102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395AF5" w:rsidP="00395AF5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2030BF" w:rsidP="00395AF5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proofErr w:type="spellStart"/>
            <w:r w:rsidRPr="0030055D">
              <w:rPr>
                <w:sz w:val="19"/>
                <w:szCs w:val="19"/>
              </w:rPr>
              <w:t>Sevilla</w:t>
            </w:r>
            <w:proofErr w:type="spellEnd"/>
            <w:r w:rsidR="00F07725" w:rsidRPr="0030055D">
              <w:rPr>
                <w:sz w:val="19"/>
                <w:szCs w:val="19"/>
              </w:rPr>
              <w:t xml:space="preserve">                                                                                 1103</w:t>
            </w:r>
          </w:p>
        </w:tc>
      </w:tr>
      <w:tr w:rsidR="00395AF5" w:rsidRPr="003A34F6" w:rsidTr="00BB0D72">
        <w:trPr>
          <w:trHeight w:val="130"/>
        </w:trPr>
        <w:tc>
          <w:tcPr>
            <w:tcW w:w="142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395AF5" w:rsidRPr="003A34F6" w:rsidRDefault="00395AF5" w:rsidP="00395AF5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A34F6" w:rsidRDefault="00395AF5" w:rsidP="00395AF5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2030BF" w:rsidP="00395AF5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Valencia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395AF5" w:rsidP="00395AF5">
            <w:pPr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395AF5" w:rsidRPr="0030055D" w:rsidRDefault="002030BF" w:rsidP="00395AF5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 w:rsidRPr="0030055D">
              <w:rPr>
                <w:sz w:val="19"/>
                <w:szCs w:val="19"/>
              </w:rPr>
              <w:t>Real Madrid</w:t>
            </w:r>
            <w:r w:rsidR="0025387E" w:rsidRPr="0030055D">
              <w:rPr>
                <w:sz w:val="19"/>
                <w:szCs w:val="19"/>
              </w:rPr>
              <w:t xml:space="preserve"> U14 Girls</w:t>
            </w:r>
          </w:p>
        </w:tc>
      </w:tr>
      <w:tr w:rsidR="006A4214" w:rsidRPr="003A34F6" w:rsidTr="00BB0D72">
        <w:trPr>
          <w:trHeight w:val="5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6A4214" w:rsidRPr="00832556" w:rsidRDefault="006A4214" w:rsidP="006A4214">
            <w:pPr>
              <w:spacing w:before="40" w:after="40"/>
            </w:pPr>
            <w:r>
              <w:t>12:15-1:30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FA3418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Crushers</w:t>
            </w:r>
            <w:r w:rsidR="00A91A73">
              <w:rPr>
                <w:sz w:val="19"/>
                <w:szCs w:val="19"/>
              </w:rPr>
              <w:t xml:space="preserve">                                                                    1004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3A34F6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Kickers</w:t>
            </w:r>
            <w:r w:rsidR="00A91A73">
              <w:rPr>
                <w:sz w:val="19"/>
                <w:szCs w:val="19"/>
              </w:rPr>
              <w:t xml:space="preserve">                                                                                1006</w:t>
            </w:r>
          </w:p>
        </w:tc>
      </w:tr>
      <w:tr w:rsidR="006A4214" w:rsidRPr="003A34F6" w:rsidTr="00BB0D72">
        <w:trPr>
          <w:trHeight w:val="50"/>
        </w:trPr>
        <w:tc>
          <w:tcPr>
            <w:tcW w:w="142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A4214" w:rsidRPr="003A34F6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Barcelona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A4214" w:rsidRPr="003A34F6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Stingers</w:t>
            </w:r>
          </w:p>
        </w:tc>
      </w:tr>
      <w:tr w:rsidR="006A4214" w:rsidRPr="003A34F6" w:rsidTr="00BB0D72">
        <w:trPr>
          <w:trHeight w:val="188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6A4214" w:rsidRPr="00832556" w:rsidRDefault="006A4214" w:rsidP="006A4214">
            <w:pPr>
              <w:spacing w:before="40" w:after="40"/>
            </w:pPr>
            <w:r>
              <w:t>1:30-2:45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EF4333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Madrid</w:t>
            </w:r>
            <w:r w:rsidR="006C495D">
              <w:rPr>
                <w:sz w:val="19"/>
                <w:szCs w:val="19"/>
              </w:rPr>
              <w:t xml:space="preserve"> U14 Boys</w:t>
            </w:r>
            <w:r w:rsidR="00A91A73">
              <w:rPr>
                <w:sz w:val="19"/>
                <w:szCs w:val="19"/>
              </w:rPr>
              <w:t xml:space="preserve">                                              1005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6A4214" w:rsidRPr="003A34F6" w:rsidTr="00BB0D72">
        <w:trPr>
          <w:trHeight w:val="107"/>
        </w:trPr>
        <w:tc>
          <w:tcPr>
            <w:tcW w:w="142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A4214" w:rsidRPr="00EF4333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Betis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6A4214" w:rsidRPr="003A34F6" w:rsidTr="00BB0D72">
        <w:trPr>
          <w:trHeight w:val="21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6A4214" w:rsidRPr="00832556" w:rsidRDefault="006A4214" w:rsidP="006A4214">
            <w:pPr>
              <w:spacing w:before="40" w:after="40"/>
            </w:pPr>
            <w:r>
              <w:t>2:45-4:00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FD3D10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Flash</w:t>
            </w:r>
            <w:r w:rsidR="00F07725">
              <w:rPr>
                <w:sz w:val="19"/>
                <w:szCs w:val="19"/>
              </w:rPr>
              <w:t xml:space="preserve">                                                                          1104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3A34F6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Scorchers</w:t>
            </w:r>
            <w:r w:rsidR="00F07725">
              <w:rPr>
                <w:sz w:val="19"/>
                <w:szCs w:val="19"/>
              </w:rPr>
              <w:t xml:space="preserve">                                                                            1105</w:t>
            </w:r>
          </w:p>
        </w:tc>
      </w:tr>
      <w:tr w:rsidR="006A4214" w:rsidRPr="003A34F6" w:rsidTr="00BB0D72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A4214" w:rsidRPr="00FA3418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Valencia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A4214" w:rsidRPr="003A34F6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Real Madrid </w:t>
            </w:r>
            <w:r w:rsidR="006C495D">
              <w:rPr>
                <w:sz w:val="19"/>
                <w:szCs w:val="19"/>
              </w:rPr>
              <w:t xml:space="preserve">U14 </w:t>
            </w:r>
            <w:r>
              <w:rPr>
                <w:sz w:val="19"/>
                <w:szCs w:val="19"/>
              </w:rPr>
              <w:t>Girls</w:t>
            </w:r>
          </w:p>
        </w:tc>
      </w:tr>
      <w:tr w:rsidR="006A4214" w:rsidRPr="003A34F6" w:rsidTr="00BB0D72">
        <w:trPr>
          <w:trHeight w:val="5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4:00-5:15</w:t>
            </w:r>
          </w:p>
        </w:tc>
        <w:tc>
          <w:tcPr>
            <w:tcW w:w="56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0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046C88" w:rsidRDefault="00C45C6E" w:rsidP="00A91A73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Deportivo</w:t>
            </w:r>
            <w:proofErr w:type="spellEnd"/>
            <w:r w:rsidR="00A91A73">
              <w:rPr>
                <w:sz w:val="19"/>
                <w:szCs w:val="19"/>
              </w:rPr>
              <w:t xml:space="preserve">                                                                   1007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4214" w:rsidRPr="003A34F6" w:rsidRDefault="001B51B6" w:rsidP="006A4214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Sevilla</w:t>
            </w:r>
            <w:proofErr w:type="spellEnd"/>
            <w:r w:rsidR="00F07725">
              <w:rPr>
                <w:sz w:val="19"/>
                <w:szCs w:val="19"/>
              </w:rPr>
              <w:t xml:space="preserve">                                                                                 1106</w:t>
            </w:r>
          </w:p>
        </w:tc>
      </w:tr>
      <w:tr w:rsidR="006A4214" w:rsidRPr="003A34F6" w:rsidTr="00BB0D72">
        <w:trPr>
          <w:trHeight w:val="50"/>
        </w:trPr>
        <w:tc>
          <w:tcPr>
            <w:tcW w:w="1429" w:type="dxa"/>
            <w:vMerge/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4214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0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4214" w:rsidRPr="00C54EC9" w:rsidRDefault="00C45C6E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Stingers</w:t>
            </w: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4214" w:rsidRPr="003A34F6" w:rsidRDefault="006A4214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4214" w:rsidRPr="003A34F6" w:rsidRDefault="001B51B6" w:rsidP="006A4214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Villa Real </w:t>
            </w:r>
          </w:p>
        </w:tc>
      </w:tr>
    </w:tbl>
    <w:p w:rsidR="00BC115A" w:rsidRDefault="00BC115A" w:rsidP="00BC115A">
      <w:pPr>
        <w:ind w:firstLine="720"/>
      </w:pPr>
    </w:p>
    <w:tbl>
      <w:tblPr>
        <w:tblStyle w:val="TableGrid"/>
        <w:tblW w:w="13068" w:type="dxa"/>
        <w:tblLayout w:type="fixed"/>
        <w:tblLook w:val="00A0" w:firstRow="1" w:lastRow="0" w:firstColumn="1" w:lastColumn="0" w:noHBand="0" w:noVBand="0"/>
      </w:tblPr>
      <w:tblGrid>
        <w:gridCol w:w="1429"/>
        <w:gridCol w:w="479"/>
        <w:gridCol w:w="5107"/>
        <w:gridCol w:w="540"/>
        <w:gridCol w:w="5513"/>
      </w:tblGrid>
      <w:tr w:rsidR="00CD40D1" w:rsidRPr="00335C14" w:rsidTr="00F40FA6">
        <w:tc>
          <w:tcPr>
            <w:tcW w:w="1429" w:type="dxa"/>
            <w:shd w:val="clear" w:color="auto" w:fill="002060"/>
            <w:vAlign w:val="center"/>
          </w:tcPr>
          <w:p w:rsidR="00CD40D1" w:rsidRPr="00335C14" w:rsidRDefault="00CD40D1" w:rsidP="00285F27">
            <w:pPr>
              <w:spacing w:before="20" w:after="20"/>
              <w:rPr>
                <w:b/>
              </w:rPr>
            </w:pPr>
            <w:r w:rsidRPr="00335C14">
              <w:rPr>
                <w:b/>
              </w:rPr>
              <w:t>S</w:t>
            </w:r>
            <w:r>
              <w:rPr>
                <w:b/>
              </w:rPr>
              <w:t>UNDAY</w:t>
            </w:r>
          </w:p>
        </w:tc>
        <w:tc>
          <w:tcPr>
            <w:tcW w:w="5586" w:type="dxa"/>
            <w:gridSpan w:val="2"/>
            <w:shd w:val="clear" w:color="auto" w:fill="002060"/>
            <w:vAlign w:val="center"/>
          </w:tcPr>
          <w:p w:rsidR="00CD40D1" w:rsidRPr="00335C14" w:rsidRDefault="00CD40D1" w:rsidP="00CD40D1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Field </w:t>
            </w:r>
            <w:r w:rsidR="008141C6">
              <w:rPr>
                <w:b/>
              </w:rPr>
              <w:t>3</w:t>
            </w:r>
          </w:p>
        </w:tc>
        <w:tc>
          <w:tcPr>
            <w:tcW w:w="6053" w:type="dxa"/>
            <w:gridSpan w:val="2"/>
            <w:shd w:val="clear" w:color="auto" w:fill="002060"/>
            <w:vAlign w:val="center"/>
          </w:tcPr>
          <w:p w:rsidR="00CD40D1" w:rsidRPr="00335C14" w:rsidRDefault="00CD40D1" w:rsidP="00BB0D72">
            <w:pPr>
              <w:spacing w:before="20" w:after="20"/>
              <w:rPr>
                <w:b/>
              </w:rPr>
            </w:pPr>
            <w:r>
              <w:rPr>
                <w:b/>
              </w:rPr>
              <w:t>Field</w:t>
            </w:r>
            <w:r w:rsidR="00BB0D72">
              <w:rPr>
                <w:b/>
              </w:rPr>
              <w:t xml:space="preserve"> 4</w:t>
            </w:r>
          </w:p>
        </w:tc>
      </w:tr>
      <w:tr w:rsidR="00CD33E7" w:rsidRPr="003A34F6" w:rsidTr="00F40FA6">
        <w:trPr>
          <w:trHeight w:val="161"/>
        </w:trPr>
        <w:tc>
          <w:tcPr>
            <w:tcW w:w="1429" w:type="dxa"/>
            <w:vMerge w:val="restart"/>
            <w:shd w:val="clear" w:color="auto" w:fill="DBE5F1" w:themeFill="accent1" w:themeFillTint="33"/>
            <w:vAlign w:val="center"/>
          </w:tcPr>
          <w:p w:rsidR="00CD33E7" w:rsidRPr="00832556" w:rsidRDefault="00CD33E7" w:rsidP="00CD33E7">
            <w:pPr>
              <w:spacing w:before="40" w:after="40"/>
            </w:pPr>
            <w:r>
              <w:t>8:30</w:t>
            </w:r>
          </w:p>
        </w:tc>
        <w:tc>
          <w:tcPr>
            <w:tcW w:w="47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1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Crushers</w:t>
            </w:r>
            <w:r w:rsidR="00A91A73">
              <w:rPr>
                <w:sz w:val="19"/>
                <w:szCs w:val="19"/>
              </w:rPr>
              <w:t xml:space="preserve">                                        </w:t>
            </w:r>
            <w:r w:rsidR="00BD481A">
              <w:rPr>
                <w:sz w:val="19"/>
                <w:szCs w:val="19"/>
              </w:rPr>
              <w:t xml:space="preserve">                              </w:t>
            </w:r>
            <w:r w:rsidR="00A91A73">
              <w:rPr>
                <w:sz w:val="19"/>
                <w:szCs w:val="19"/>
              </w:rPr>
              <w:t>1008</w:t>
            </w: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Madrid U14 Boys</w:t>
            </w:r>
            <w:r w:rsidR="00A91A73">
              <w:rPr>
                <w:sz w:val="19"/>
                <w:szCs w:val="19"/>
              </w:rPr>
              <w:t xml:space="preserve">                                                   1009</w:t>
            </w:r>
          </w:p>
        </w:tc>
      </w:tr>
      <w:tr w:rsidR="00CD33E7" w:rsidRPr="003A34F6" w:rsidTr="00F40FA6">
        <w:trPr>
          <w:trHeight w:val="71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1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Betis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Barcelona</w:t>
            </w:r>
          </w:p>
        </w:tc>
      </w:tr>
      <w:tr w:rsidR="00CD33E7" w:rsidRPr="003A34F6" w:rsidTr="00F40FA6">
        <w:trPr>
          <w:trHeight w:val="206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CD33E7" w:rsidRPr="00832556" w:rsidRDefault="00CD33E7" w:rsidP="00CD33E7">
            <w:pPr>
              <w:spacing w:before="40" w:after="40"/>
            </w:pPr>
            <w:r>
              <w:t>10:00</w:t>
            </w:r>
          </w:p>
        </w:tc>
        <w:tc>
          <w:tcPr>
            <w:tcW w:w="47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1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TBD: #2 v #3</w:t>
            </w:r>
            <w:r w:rsidR="00A91A73">
              <w:rPr>
                <w:sz w:val="19"/>
                <w:szCs w:val="19"/>
              </w:rPr>
              <w:t xml:space="preserve">                                  </w:t>
            </w:r>
            <w:r w:rsidR="00BD481A">
              <w:rPr>
                <w:sz w:val="19"/>
                <w:szCs w:val="19"/>
              </w:rPr>
              <w:t xml:space="preserve">                             </w:t>
            </w:r>
            <w:r w:rsidR="00A91A73">
              <w:rPr>
                <w:sz w:val="19"/>
                <w:szCs w:val="19"/>
              </w:rPr>
              <w:t xml:space="preserve">1010                  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Madrid U14 Girls</w:t>
            </w:r>
            <w:r w:rsidR="00F07725">
              <w:rPr>
                <w:sz w:val="19"/>
                <w:szCs w:val="19"/>
              </w:rPr>
              <w:t xml:space="preserve">                                                    1107</w:t>
            </w:r>
          </w:p>
        </w:tc>
      </w:tr>
      <w:tr w:rsidR="00CD33E7" w:rsidRPr="003A34F6" w:rsidTr="00F40FA6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1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Flash</w:t>
            </w:r>
          </w:p>
        </w:tc>
      </w:tr>
      <w:tr w:rsidR="00CD33E7" w:rsidRPr="003A34F6" w:rsidTr="00F40FA6">
        <w:trPr>
          <w:trHeight w:val="22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832556" w:rsidRDefault="00CD33E7" w:rsidP="00CD33E7">
            <w:pPr>
              <w:spacing w:before="40" w:after="40"/>
            </w:pPr>
            <w:r>
              <w:t>11:30</w:t>
            </w:r>
          </w:p>
        </w:tc>
        <w:tc>
          <w:tcPr>
            <w:tcW w:w="47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1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Villa Real </w:t>
            </w:r>
            <w:r w:rsidR="00F07725">
              <w:rPr>
                <w:sz w:val="19"/>
                <w:szCs w:val="19"/>
              </w:rPr>
              <w:t xml:space="preserve">                                        </w:t>
            </w:r>
            <w:r w:rsidR="00BD481A">
              <w:rPr>
                <w:sz w:val="19"/>
                <w:szCs w:val="19"/>
              </w:rPr>
              <w:t xml:space="preserve">                            </w:t>
            </w:r>
            <w:r w:rsidR="00F07725">
              <w:rPr>
                <w:sz w:val="19"/>
                <w:szCs w:val="19"/>
              </w:rPr>
              <w:t>1108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Valencia </w:t>
            </w:r>
            <w:r w:rsidR="00F07725">
              <w:rPr>
                <w:sz w:val="19"/>
                <w:szCs w:val="19"/>
              </w:rPr>
              <w:t xml:space="preserve">                                                                         1109</w:t>
            </w:r>
          </w:p>
        </w:tc>
      </w:tr>
      <w:tr w:rsidR="00CD33E7" w:rsidRPr="003A34F6" w:rsidTr="00F40FA6">
        <w:trPr>
          <w:trHeight w:val="130"/>
        </w:trPr>
        <w:tc>
          <w:tcPr>
            <w:tcW w:w="1429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1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Scorchers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9244EE" w:rsidP="00CD33E7">
            <w:pPr>
              <w:tabs>
                <w:tab w:val="left" w:pos="1104"/>
              </w:tabs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Sevilla</w:t>
            </w:r>
            <w:proofErr w:type="spellEnd"/>
          </w:p>
        </w:tc>
      </w:tr>
      <w:tr w:rsidR="00CD33E7" w:rsidRPr="003A34F6" w:rsidTr="00F40FA6">
        <w:trPr>
          <w:trHeight w:val="50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:rsidR="00CD33E7" w:rsidRPr="00832556" w:rsidRDefault="00F07725" w:rsidP="00CD33E7">
            <w:pPr>
              <w:spacing w:before="40" w:after="40"/>
            </w:pPr>
            <w:r>
              <w:t>2:00</w:t>
            </w:r>
          </w:p>
        </w:tc>
        <w:tc>
          <w:tcPr>
            <w:tcW w:w="47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1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E7" w:rsidRPr="003A34F6" w:rsidRDefault="00C116FB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Champ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E7" w:rsidRPr="003A34F6" w:rsidRDefault="00C116FB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Boys Consolation</w:t>
            </w:r>
          </w:p>
        </w:tc>
      </w:tr>
      <w:tr w:rsidR="00CD33E7" w:rsidRPr="003A34F6" w:rsidTr="00F40FA6">
        <w:trPr>
          <w:trHeight w:val="50"/>
        </w:trPr>
        <w:tc>
          <w:tcPr>
            <w:tcW w:w="1429" w:type="dxa"/>
            <w:vMerge/>
            <w:tcBorders>
              <w:bottom w:val="single" w:sz="8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1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CD33E7" w:rsidRPr="003A34F6" w:rsidTr="00F40FA6">
        <w:trPr>
          <w:trHeight w:val="188"/>
        </w:trPr>
        <w:tc>
          <w:tcPr>
            <w:tcW w:w="1429" w:type="dxa"/>
            <w:vMerge w:val="restar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CD33E7" w:rsidRPr="00832556" w:rsidRDefault="00F07725" w:rsidP="00CD33E7">
            <w:pPr>
              <w:spacing w:before="40" w:after="40"/>
            </w:pPr>
            <w:r>
              <w:t>3:30</w:t>
            </w:r>
          </w:p>
        </w:tc>
        <w:tc>
          <w:tcPr>
            <w:tcW w:w="47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1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EF4333" w:rsidRDefault="00C116FB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Champ</w:t>
            </w: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</w:p>
        </w:tc>
        <w:tc>
          <w:tcPr>
            <w:tcW w:w="551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116FB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Girls Consolation</w:t>
            </w:r>
          </w:p>
        </w:tc>
      </w:tr>
      <w:tr w:rsidR="00CD33E7" w:rsidRPr="003A34F6" w:rsidTr="00F40FA6">
        <w:trPr>
          <w:trHeight w:val="107"/>
        </w:trPr>
        <w:tc>
          <w:tcPr>
            <w:tcW w:w="1429" w:type="dxa"/>
            <w:vMerge/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1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EF4333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33E7" w:rsidRPr="003A34F6" w:rsidRDefault="00CD33E7" w:rsidP="00CD33E7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D551A2" w:rsidRDefault="00D551A2" w:rsidP="002426F3"/>
    <w:sectPr w:rsidR="00D551A2" w:rsidSect="009E50C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5D" w:rsidRDefault="0030055D" w:rsidP="00B67BD3">
      <w:pPr>
        <w:spacing w:after="0" w:line="240" w:lineRule="auto"/>
      </w:pPr>
      <w:r>
        <w:separator/>
      </w:r>
    </w:p>
  </w:endnote>
  <w:endnote w:type="continuationSeparator" w:id="0">
    <w:p w:rsidR="0030055D" w:rsidRDefault="0030055D" w:rsidP="00B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5D" w:rsidRDefault="0030055D" w:rsidP="00B67BD3">
      <w:pPr>
        <w:spacing w:after="0" w:line="240" w:lineRule="auto"/>
      </w:pPr>
      <w:r>
        <w:separator/>
      </w:r>
    </w:p>
  </w:footnote>
  <w:footnote w:type="continuationSeparator" w:id="0">
    <w:p w:rsidR="0030055D" w:rsidRDefault="0030055D" w:rsidP="00B6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5D" w:rsidRPr="00CD40D1" w:rsidRDefault="0030055D">
    <w:pPr>
      <w:pStyle w:val="Header"/>
      <w:rPr>
        <w:b/>
      </w:rPr>
    </w:pPr>
    <w:r w:rsidRPr="00CD40D1">
      <w:rPr>
        <w:b/>
      </w:rPr>
      <w:t>Master Schedule: U10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5D" w:rsidRPr="00CD40D1" w:rsidRDefault="0030055D">
    <w:pPr>
      <w:pStyle w:val="Header"/>
      <w:rPr>
        <w:b/>
      </w:rPr>
    </w:pPr>
    <w:r w:rsidRPr="00CD40D1">
      <w:rPr>
        <w:b/>
      </w:rPr>
      <w:t xml:space="preserve">Master Schedule: P2P U12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5D" w:rsidRPr="00CD40D1" w:rsidRDefault="0030055D">
    <w:pPr>
      <w:pStyle w:val="Header"/>
      <w:rPr>
        <w:b/>
      </w:rPr>
    </w:pPr>
    <w:r w:rsidRPr="00CD40D1">
      <w:rPr>
        <w:b/>
      </w:rPr>
      <w:t xml:space="preserve">Master Schedule: P2P U14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C0"/>
    <w:rsid w:val="000128ED"/>
    <w:rsid w:val="00016A87"/>
    <w:rsid w:val="00046C88"/>
    <w:rsid w:val="000746F2"/>
    <w:rsid w:val="000C4957"/>
    <w:rsid w:val="000C52A3"/>
    <w:rsid w:val="000F1818"/>
    <w:rsid w:val="000F6E29"/>
    <w:rsid w:val="00127CF1"/>
    <w:rsid w:val="00141FFF"/>
    <w:rsid w:val="00150DCB"/>
    <w:rsid w:val="00177ADA"/>
    <w:rsid w:val="00183710"/>
    <w:rsid w:val="001B51B6"/>
    <w:rsid w:val="001D6C28"/>
    <w:rsid w:val="001F72AE"/>
    <w:rsid w:val="002030BF"/>
    <w:rsid w:val="002061CB"/>
    <w:rsid w:val="002239CB"/>
    <w:rsid w:val="00237839"/>
    <w:rsid w:val="002426F3"/>
    <w:rsid w:val="0025387E"/>
    <w:rsid w:val="002752BE"/>
    <w:rsid w:val="00285F27"/>
    <w:rsid w:val="002A08E8"/>
    <w:rsid w:val="002C17FC"/>
    <w:rsid w:val="002C6FB1"/>
    <w:rsid w:val="002E139D"/>
    <w:rsid w:val="002E4457"/>
    <w:rsid w:val="0030055D"/>
    <w:rsid w:val="003014E1"/>
    <w:rsid w:val="00305D73"/>
    <w:rsid w:val="003208AC"/>
    <w:rsid w:val="00351C6E"/>
    <w:rsid w:val="003602B4"/>
    <w:rsid w:val="00366660"/>
    <w:rsid w:val="00373E39"/>
    <w:rsid w:val="00383319"/>
    <w:rsid w:val="003845C4"/>
    <w:rsid w:val="003916CA"/>
    <w:rsid w:val="00395AF5"/>
    <w:rsid w:val="003B2FC0"/>
    <w:rsid w:val="004305FE"/>
    <w:rsid w:val="00433902"/>
    <w:rsid w:val="00456FC9"/>
    <w:rsid w:val="004821F1"/>
    <w:rsid w:val="004C0C1B"/>
    <w:rsid w:val="004C7622"/>
    <w:rsid w:val="004E5D43"/>
    <w:rsid w:val="00541E87"/>
    <w:rsid w:val="00595329"/>
    <w:rsid w:val="005A1D1A"/>
    <w:rsid w:val="005A5B66"/>
    <w:rsid w:val="005A745E"/>
    <w:rsid w:val="006305D0"/>
    <w:rsid w:val="00641935"/>
    <w:rsid w:val="006967E7"/>
    <w:rsid w:val="006A4214"/>
    <w:rsid w:val="006B325C"/>
    <w:rsid w:val="006C495D"/>
    <w:rsid w:val="006C71A8"/>
    <w:rsid w:val="006D356A"/>
    <w:rsid w:val="00717459"/>
    <w:rsid w:val="007241E1"/>
    <w:rsid w:val="00757771"/>
    <w:rsid w:val="00766D94"/>
    <w:rsid w:val="007673CC"/>
    <w:rsid w:val="0078139C"/>
    <w:rsid w:val="00790451"/>
    <w:rsid w:val="00794779"/>
    <w:rsid w:val="007A715D"/>
    <w:rsid w:val="007B78EC"/>
    <w:rsid w:val="007D28B2"/>
    <w:rsid w:val="007F6C30"/>
    <w:rsid w:val="008141C6"/>
    <w:rsid w:val="00827E92"/>
    <w:rsid w:val="008B2ED0"/>
    <w:rsid w:val="008B6DC2"/>
    <w:rsid w:val="008C1BB8"/>
    <w:rsid w:val="008D1497"/>
    <w:rsid w:val="008E459E"/>
    <w:rsid w:val="00900A3D"/>
    <w:rsid w:val="009244EE"/>
    <w:rsid w:val="00924632"/>
    <w:rsid w:val="00937122"/>
    <w:rsid w:val="00940F57"/>
    <w:rsid w:val="009455E5"/>
    <w:rsid w:val="00961A83"/>
    <w:rsid w:val="009813D4"/>
    <w:rsid w:val="00984DBB"/>
    <w:rsid w:val="009A3803"/>
    <w:rsid w:val="009B72AD"/>
    <w:rsid w:val="009C0296"/>
    <w:rsid w:val="009C5026"/>
    <w:rsid w:val="009D0E3A"/>
    <w:rsid w:val="009D7AAE"/>
    <w:rsid w:val="009E50C0"/>
    <w:rsid w:val="009E536F"/>
    <w:rsid w:val="009E64C6"/>
    <w:rsid w:val="009F5E44"/>
    <w:rsid w:val="00A12B3A"/>
    <w:rsid w:val="00A13F42"/>
    <w:rsid w:val="00A56191"/>
    <w:rsid w:val="00A6650F"/>
    <w:rsid w:val="00A739DA"/>
    <w:rsid w:val="00A823C4"/>
    <w:rsid w:val="00A856FE"/>
    <w:rsid w:val="00A91A73"/>
    <w:rsid w:val="00AE2F69"/>
    <w:rsid w:val="00AF54CA"/>
    <w:rsid w:val="00B0199E"/>
    <w:rsid w:val="00B13C4C"/>
    <w:rsid w:val="00B31669"/>
    <w:rsid w:val="00B40979"/>
    <w:rsid w:val="00B4457C"/>
    <w:rsid w:val="00B45262"/>
    <w:rsid w:val="00B67BD3"/>
    <w:rsid w:val="00B86C7B"/>
    <w:rsid w:val="00B9687C"/>
    <w:rsid w:val="00BB0D72"/>
    <w:rsid w:val="00BC115A"/>
    <w:rsid w:val="00BC689D"/>
    <w:rsid w:val="00BD1A86"/>
    <w:rsid w:val="00BD481A"/>
    <w:rsid w:val="00BE3A56"/>
    <w:rsid w:val="00BF0077"/>
    <w:rsid w:val="00C116FB"/>
    <w:rsid w:val="00C45C6E"/>
    <w:rsid w:val="00C54EC9"/>
    <w:rsid w:val="00C601D6"/>
    <w:rsid w:val="00C7213D"/>
    <w:rsid w:val="00C80C6E"/>
    <w:rsid w:val="00C82D04"/>
    <w:rsid w:val="00CA7336"/>
    <w:rsid w:val="00CD33E7"/>
    <w:rsid w:val="00CD40D1"/>
    <w:rsid w:val="00CE67D6"/>
    <w:rsid w:val="00CF19A0"/>
    <w:rsid w:val="00CF640B"/>
    <w:rsid w:val="00D1758D"/>
    <w:rsid w:val="00D26F57"/>
    <w:rsid w:val="00D41940"/>
    <w:rsid w:val="00D45094"/>
    <w:rsid w:val="00D511E2"/>
    <w:rsid w:val="00D551A2"/>
    <w:rsid w:val="00D56EE8"/>
    <w:rsid w:val="00D90057"/>
    <w:rsid w:val="00DA15FC"/>
    <w:rsid w:val="00DA3FB7"/>
    <w:rsid w:val="00DB5A85"/>
    <w:rsid w:val="00DD6673"/>
    <w:rsid w:val="00DF5BEE"/>
    <w:rsid w:val="00DF60AA"/>
    <w:rsid w:val="00E11546"/>
    <w:rsid w:val="00E37EE3"/>
    <w:rsid w:val="00E46E10"/>
    <w:rsid w:val="00E54659"/>
    <w:rsid w:val="00E93261"/>
    <w:rsid w:val="00EB3276"/>
    <w:rsid w:val="00ED069B"/>
    <w:rsid w:val="00EE0A7F"/>
    <w:rsid w:val="00EE17AC"/>
    <w:rsid w:val="00EE1919"/>
    <w:rsid w:val="00EF4333"/>
    <w:rsid w:val="00EF6973"/>
    <w:rsid w:val="00F006B7"/>
    <w:rsid w:val="00F018BD"/>
    <w:rsid w:val="00F07725"/>
    <w:rsid w:val="00F13F95"/>
    <w:rsid w:val="00F40FA6"/>
    <w:rsid w:val="00F42F8D"/>
    <w:rsid w:val="00F66370"/>
    <w:rsid w:val="00F67B24"/>
    <w:rsid w:val="00F72FC0"/>
    <w:rsid w:val="00F732F9"/>
    <w:rsid w:val="00F7497D"/>
    <w:rsid w:val="00FA1D3D"/>
    <w:rsid w:val="00FA3418"/>
    <w:rsid w:val="00FB1392"/>
    <w:rsid w:val="00FB7650"/>
    <w:rsid w:val="00FC0C9A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846B"/>
  <w15:docId w15:val="{DAA8BFD0-B453-48B0-8D77-F8643C7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C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0C0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D3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6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D3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1AEDCF3D</Template>
  <TotalTime>16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Ann  Luekens</dc:creator>
  <cp:lastModifiedBy>Luekens, Valerie A CTR</cp:lastModifiedBy>
  <cp:revision>3</cp:revision>
  <cp:lastPrinted>2018-09-28T00:01:00Z</cp:lastPrinted>
  <dcterms:created xsi:type="dcterms:W3CDTF">2018-10-04T00:40:00Z</dcterms:created>
  <dcterms:modified xsi:type="dcterms:W3CDTF">2018-10-04T01:36:00Z</dcterms:modified>
</cp:coreProperties>
</file>