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541"/>
        <w:gridCol w:w="236"/>
        <w:gridCol w:w="2305"/>
        <w:gridCol w:w="2542"/>
        <w:gridCol w:w="12"/>
      </w:tblGrid>
      <w:tr w:rsidR="00121CCF" w:rsidRPr="00355D3A" w:rsidTr="00121CCF">
        <w:tc>
          <w:tcPr>
            <w:tcW w:w="5082" w:type="dxa"/>
            <w:gridSpan w:val="2"/>
            <w:tcBorders>
              <w:right w:val="double" w:sz="4" w:space="0" w:color="auto"/>
            </w:tcBorders>
            <w:shd w:val="clear" w:color="auto" w:fill="0F243E" w:themeFill="text2" w:themeFillShade="80"/>
            <w:vAlign w:val="center"/>
          </w:tcPr>
          <w:p w:rsidR="00121CCF" w:rsidRPr="00355D3A" w:rsidRDefault="00121CCF" w:rsidP="002974C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55D3A">
              <w:rPr>
                <w:b/>
                <w:color w:val="FFFFFF" w:themeColor="background1"/>
                <w:sz w:val="22"/>
                <w:szCs w:val="22"/>
              </w:rPr>
              <w:t>Saturday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1D1B11" w:themeFill="background2" w:themeFillShade="1A"/>
            <w:vAlign w:val="center"/>
          </w:tcPr>
          <w:p w:rsidR="00121CCF" w:rsidRPr="00355D3A" w:rsidRDefault="00121CCF" w:rsidP="00121CC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9" w:type="dxa"/>
            <w:gridSpan w:val="3"/>
            <w:shd w:val="clear" w:color="auto" w:fill="403152" w:themeFill="accent4" w:themeFillShade="80"/>
            <w:vAlign w:val="center"/>
          </w:tcPr>
          <w:p w:rsidR="00121CCF" w:rsidRPr="00355D3A" w:rsidRDefault="00121CCF" w:rsidP="002974C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Sunday</w:t>
            </w:r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  <w:shd w:val="clear" w:color="auto" w:fill="548DD4" w:themeFill="text2" w:themeFillTint="99"/>
          </w:tcPr>
          <w:p w:rsidR="00121CCF" w:rsidRPr="00355D3A" w:rsidRDefault="00121CCF">
            <w:pPr>
              <w:rPr>
                <w:color w:val="FFFFFF" w:themeColor="background1"/>
                <w:sz w:val="22"/>
                <w:szCs w:val="22"/>
              </w:rPr>
            </w:pPr>
            <w:r w:rsidRPr="00355D3A">
              <w:rPr>
                <w:color w:val="FFFFFF" w:themeColor="background1"/>
                <w:sz w:val="22"/>
                <w:szCs w:val="22"/>
              </w:rPr>
              <w:t xml:space="preserve">Time </w:t>
            </w:r>
          </w:p>
        </w:tc>
        <w:tc>
          <w:tcPr>
            <w:tcW w:w="2541" w:type="dxa"/>
            <w:tcBorders>
              <w:right w:val="double" w:sz="4" w:space="0" w:color="auto"/>
            </w:tcBorders>
            <w:shd w:val="clear" w:color="auto" w:fill="548DD4" w:themeFill="text2" w:themeFillTint="99"/>
          </w:tcPr>
          <w:p w:rsidR="00121CCF" w:rsidRPr="00355D3A" w:rsidRDefault="00121CCF">
            <w:pPr>
              <w:rPr>
                <w:color w:val="FFFFFF" w:themeColor="background1"/>
                <w:sz w:val="22"/>
                <w:szCs w:val="22"/>
              </w:rPr>
            </w:pPr>
            <w:r w:rsidRPr="00355D3A">
              <w:rPr>
                <w:color w:val="FFFFFF" w:themeColor="background1"/>
                <w:sz w:val="22"/>
                <w:szCs w:val="22"/>
              </w:rPr>
              <w:t xml:space="preserve">Teams 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  <w:shd w:val="clear" w:color="auto" w:fill="5F497A" w:themeFill="accent4" w:themeFillShade="BF"/>
          </w:tcPr>
          <w:p w:rsidR="00121CCF" w:rsidRPr="00355D3A" w:rsidRDefault="00121CCF" w:rsidP="00121CCF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542" w:type="dxa"/>
            <w:shd w:val="clear" w:color="auto" w:fill="5F497A" w:themeFill="accent4" w:themeFillShade="BF"/>
          </w:tcPr>
          <w:p w:rsidR="00121CCF" w:rsidRPr="00355D3A" w:rsidRDefault="00121CCF" w:rsidP="00121CCF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Teams</w:t>
            </w:r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7:45-8:45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Blitz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Avalanche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Juventus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Deportivo</w:t>
            </w:r>
            <w:proofErr w:type="spellEnd"/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Villa Real 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7:45-8:45</w:t>
            </w:r>
          </w:p>
        </w:tc>
        <w:tc>
          <w:tcPr>
            <w:tcW w:w="2542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NY Red Bulls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Infinity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Manchester City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 xml:space="preserve">Freeze </w:t>
            </w:r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8:45-9:45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Real Salt Lake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Stampede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Avengers U12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Manchester United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8:45-9:45</w:t>
            </w:r>
          </w:p>
        </w:tc>
        <w:tc>
          <w:tcPr>
            <w:tcW w:w="2542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Challengers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Seattle Sounders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Arsenal Gunners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Newcastle/Falcons</w:t>
            </w:r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9:45-10:45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Slammers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Philadelphia Union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Sporting KC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Inferno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9:45-10:45</w:t>
            </w:r>
          </w:p>
        </w:tc>
        <w:tc>
          <w:tcPr>
            <w:tcW w:w="2542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Colorado Rapids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Vancouver Whitecaps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Barcelona</w:t>
            </w:r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 xml:space="preserve">10:45-11:45 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Sacramento Republic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Columbus Crew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Bruisers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 Milan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 xml:space="preserve">10:45-11:45 </w:t>
            </w:r>
          </w:p>
        </w:tc>
        <w:tc>
          <w:tcPr>
            <w:tcW w:w="2542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Minnesota United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Portland Timbers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Utah Royals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Leicester City Foxes</w:t>
            </w:r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11:45-12:45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New England Revolution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Atlanta United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DC United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Betis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11:45-12:45</w:t>
            </w:r>
          </w:p>
        </w:tc>
        <w:tc>
          <w:tcPr>
            <w:tcW w:w="2542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Rangers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Hurricanes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Everton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Flash</w:t>
            </w:r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12:45-1:45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Enforcers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Montreal Impact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Extreme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Stingers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12:45-1:45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121CCF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Kickers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proofErr w:type="spellStart"/>
            <w:r w:rsidRPr="00355D3A">
              <w:rPr>
                <w:sz w:val="22"/>
                <w:szCs w:val="22"/>
              </w:rPr>
              <w:t>Fiorentina</w:t>
            </w:r>
            <w:proofErr w:type="spellEnd"/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1:45-2:45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FC Dallas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Predators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proofErr w:type="spellStart"/>
            <w:r w:rsidRPr="00355D3A">
              <w:rPr>
                <w:sz w:val="22"/>
                <w:szCs w:val="22"/>
              </w:rPr>
              <w:t>Tottenham</w:t>
            </w:r>
            <w:proofErr w:type="spellEnd"/>
            <w:r w:rsidRPr="00355D3A">
              <w:rPr>
                <w:sz w:val="22"/>
                <w:szCs w:val="22"/>
              </w:rPr>
              <w:t xml:space="preserve"> Hotspurs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Napoli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Madrid U14 Girls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Valencia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</w:tcPr>
          <w:p w:rsidR="00121CCF" w:rsidRDefault="00121CCF" w:rsidP="00121C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121CCF" w:rsidRDefault="00121CCF" w:rsidP="00121C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2:45-3:45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Toronto FC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 xml:space="preserve">Avengers U10 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Houston Dynamos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Flame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Scorchers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Sevilla</w:t>
            </w:r>
            <w:proofErr w:type="spellEnd"/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</w:tcPr>
          <w:p w:rsidR="00121CCF" w:rsidRDefault="00121CCF" w:rsidP="00121C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121CCF" w:rsidRDefault="00121CCF" w:rsidP="00121C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</w:p>
        </w:tc>
      </w:tr>
      <w:tr w:rsidR="00121CCF" w:rsidRPr="00355D3A" w:rsidTr="00121CCF">
        <w:trPr>
          <w:gridAfter w:val="1"/>
          <w:wAfter w:w="12" w:type="dxa"/>
        </w:trPr>
        <w:tc>
          <w:tcPr>
            <w:tcW w:w="2541" w:type="dxa"/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3:45-4:45</w:t>
            </w:r>
          </w:p>
        </w:tc>
        <w:tc>
          <w:tcPr>
            <w:tcW w:w="2541" w:type="dxa"/>
            <w:tcBorders>
              <w:right w:val="double" w:sz="4" w:space="0" w:color="auto"/>
            </w:tcBorders>
          </w:tcPr>
          <w:p w:rsidR="00121CCF" w:rsidRPr="00355D3A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Orlando City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 w:rsidRPr="00355D3A">
              <w:rPr>
                <w:sz w:val="22"/>
                <w:szCs w:val="22"/>
              </w:rPr>
              <w:t>San Jose Earthquakes</w:t>
            </w:r>
          </w:p>
          <w:p w:rsidR="00121CCF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Crushers</w:t>
            </w: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Madrid U14 Boys</w:t>
            </w:r>
          </w:p>
        </w:tc>
        <w:tc>
          <w:tcPr>
            <w:tcW w:w="2541" w:type="dxa"/>
            <w:gridSpan w:val="2"/>
            <w:tcBorders>
              <w:left w:val="double" w:sz="4" w:space="0" w:color="auto"/>
            </w:tcBorders>
          </w:tcPr>
          <w:p w:rsidR="00121CCF" w:rsidRDefault="00121CCF" w:rsidP="00121C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121CCF" w:rsidRDefault="00121CCF" w:rsidP="00121CC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121CCF" w:rsidRPr="00355D3A" w:rsidRDefault="00121CCF" w:rsidP="00121CCF">
            <w:pPr>
              <w:rPr>
                <w:sz w:val="22"/>
                <w:szCs w:val="22"/>
              </w:rPr>
            </w:pPr>
          </w:p>
        </w:tc>
      </w:tr>
    </w:tbl>
    <w:p w:rsidR="00121CCF" w:rsidRDefault="00121CCF"/>
    <w:p w:rsidR="000A6D64" w:rsidRDefault="000A6D64">
      <w:bookmarkStart w:id="0" w:name="_GoBack"/>
      <w:bookmarkEnd w:id="0"/>
    </w:p>
    <w:sectPr w:rsidR="000A6D64" w:rsidSect="00355D3A">
      <w:head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CF" w:rsidRDefault="00121CCF" w:rsidP="002974C6">
      <w:r>
        <w:separator/>
      </w:r>
    </w:p>
  </w:endnote>
  <w:endnote w:type="continuationSeparator" w:id="0">
    <w:p w:rsidR="00121CCF" w:rsidRDefault="00121CCF" w:rsidP="0029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CF" w:rsidRDefault="00121CCF" w:rsidP="002974C6">
      <w:r>
        <w:separator/>
      </w:r>
    </w:p>
  </w:footnote>
  <w:footnote w:type="continuationSeparator" w:id="0">
    <w:p w:rsidR="00121CCF" w:rsidRDefault="00121CCF" w:rsidP="0029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CF" w:rsidRPr="00355D3A" w:rsidRDefault="00121CCF">
    <w:pPr>
      <w:pStyle w:val="Header"/>
      <w:rPr>
        <w:b/>
        <w:sz w:val="24"/>
      </w:rPr>
    </w:pPr>
    <w:r w:rsidRPr="00355D3A">
      <w:rPr>
        <w:b/>
        <w:sz w:val="24"/>
      </w:rPr>
      <w:t>City Cup Volunteer Assignment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C6"/>
    <w:rsid w:val="000A15CE"/>
    <w:rsid w:val="000A6D64"/>
    <w:rsid w:val="000F3149"/>
    <w:rsid w:val="001217F2"/>
    <w:rsid w:val="00121CCF"/>
    <w:rsid w:val="001D3CD3"/>
    <w:rsid w:val="00255427"/>
    <w:rsid w:val="002974C6"/>
    <w:rsid w:val="002D545A"/>
    <w:rsid w:val="00310F9D"/>
    <w:rsid w:val="00355D3A"/>
    <w:rsid w:val="00432F57"/>
    <w:rsid w:val="005759BE"/>
    <w:rsid w:val="00642B16"/>
    <w:rsid w:val="006C2559"/>
    <w:rsid w:val="006C29C1"/>
    <w:rsid w:val="006E0656"/>
    <w:rsid w:val="007F3567"/>
    <w:rsid w:val="00927397"/>
    <w:rsid w:val="00990E06"/>
    <w:rsid w:val="009A6020"/>
    <w:rsid w:val="00BD19E2"/>
    <w:rsid w:val="00CC238E"/>
    <w:rsid w:val="00FF338A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426B2"/>
  <w15:chartTrackingRefBased/>
  <w15:docId w15:val="{137A27DB-18A0-49F7-A3A2-2E599C69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7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74C6"/>
  </w:style>
  <w:style w:type="paragraph" w:styleId="Footer">
    <w:name w:val="footer"/>
    <w:basedOn w:val="Normal"/>
    <w:link w:val="FooterChar"/>
    <w:unhideWhenUsed/>
    <w:rsid w:val="00297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4C6"/>
  </w:style>
  <w:style w:type="table" w:styleId="TableGrid">
    <w:name w:val="Table Grid"/>
    <w:basedOn w:val="TableNormal"/>
    <w:rsid w:val="0029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1AEDCF3D</Template>
  <TotalTime>73</TotalTime>
  <Pages>1</Pages>
  <Words>127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Luekens, Valerie A CTR</dc:creator>
  <cp:keywords/>
  <dc:description/>
  <cp:lastModifiedBy>Luekens, Valerie A CTR</cp:lastModifiedBy>
  <cp:revision>12</cp:revision>
  <dcterms:created xsi:type="dcterms:W3CDTF">2018-10-03T23:53:00Z</dcterms:created>
  <dcterms:modified xsi:type="dcterms:W3CDTF">2018-10-04T01:36:00Z</dcterms:modified>
</cp:coreProperties>
</file>